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4"/>
        <w:gridCol w:w="3929"/>
        <w:gridCol w:w="1319"/>
      </w:tblGrid>
      <w:tr w:rsidR="008D14E2" w:rsidRPr="00145CCF">
        <w:trPr>
          <w:cantSplit/>
          <w:trHeight w:hRule="exact" w:val="240"/>
        </w:trPr>
        <w:tc>
          <w:tcPr>
            <w:tcW w:w="10432" w:type="dxa"/>
            <w:gridSpan w:val="3"/>
          </w:tcPr>
          <w:p w:rsidR="008D14E2" w:rsidRPr="00145CCF" w:rsidRDefault="008D14E2">
            <w:pPr>
              <w:pStyle w:val="Sidhuvud"/>
            </w:pPr>
          </w:p>
        </w:tc>
      </w:tr>
      <w:tr w:rsidR="00E73E1B" w:rsidRPr="00145CCF" w:rsidTr="00E73E1B">
        <w:trPr>
          <w:cantSplit/>
          <w:trHeight w:val="1407"/>
        </w:trPr>
        <w:tc>
          <w:tcPr>
            <w:tcW w:w="5184" w:type="dxa"/>
          </w:tcPr>
          <w:p w:rsidR="00E73E1B" w:rsidRPr="00145CCF" w:rsidRDefault="00A21736" w:rsidP="00A21736">
            <w:pPr>
              <w:pStyle w:val="Kolumnledtext"/>
              <w:rPr>
                <w:szCs w:val="18"/>
              </w:rPr>
            </w:pPr>
            <w:r>
              <w:rPr>
                <w:szCs w:val="18"/>
              </w:rPr>
              <w:t>Ansökan görs av rektor</w:t>
            </w:r>
          </w:p>
        </w:tc>
        <w:tc>
          <w:tcPr>
            <w:tcW w:w="3929" w:type="dxa"/>
          </w:tcPr>
          <w:p w:rsidR="00E73E1B" w:rsidRPr="00145CCF" w:rsidRDefault="00E73E1B" w:rsidP="00581E55">
            <w:pPr>
              <w:pStyle w:val="Kolumnledtext"/>
              <w:rPr>
                <w:sz w:val="20"/>
              </w:rPr>
            </w:pPr>
            <w:r w:rsidRPr="00145CCF">
              <w:rPr>
                <w:sz w:val="20"/>
              </w:rPr>
              <w:t>Skickas till:</w:t>
            </w:r>
          </w:p>
          <w:p w:rsidR="004D183A" w:rsidRDefault="004D183A" w:rsidP="00581E55">
            <w:pPr>
              <w:pStyle w:val="Kolumnledtext"/>
              <w:rPr>
                <w:sz w:val="20"/>
              </w:rPr>
            </w:pPr>
            <w:r>
              <w:rPr>
                <w:sz w:val="20"/>
              </w:rPr>
              <w:t>Barn- och utbildningsförvaltningen</w:t>
            </w:r>
          </w:p>
          <w:p w:rsidR="004D183A" w:rsidRDefault="009E723F" w:rsidP="00581E55">
            <w:pPr>
              <w:pStyle w:val="Kolumnledtext"/>
              <w:rPr>
                <w:sz w:val="20"/>
              </w:rPr>
            </w:pPr>
            <w:r>
              <w:rPr>
                <w:sz w:val="20"/>
              </w:rPr>
              <w:t>Gymnasieavdelningen</w:t>
            </w:r>
          </w:p>
          <w:p w:rsidR="004D183A" w:rsidRPr="00145CCF" w:rsidRDefault="004D183A" w:rsidP="00581E55">
            <w:pPr>
              <w:pStyle w:val="Kolumnledtext"/>
              <w:rPr>
                <w:sz w:val="20"/>
              </w:rPr>
            </w:pPr>
            <w:r>
              <w:rPr>
                <w:sz w:val="20"/>
              </w:rPr>
              <w:t>141 85 Huddinge</w:t>
            </w:r>
          </w:p>
        </w:tc>
        <w:tc>
          <w:tcPr>
            <w:tcW w:w="1319" w:type="dxa"/>
          </w:tcPr>
          <w:p w:rsidR="00E73E1B" w:rsidRPr="00145CCF" w:rsidRDefault="00E73E1B" w:rsidP="0090358A">
            <w:pPr>
              <w:pStyle w:val="NormalText"/>
              <w:rPr>
                <w:rFonts w:ascii="Arial" w:hAnsi="Arial" w:cs="Arial"/>
                <w:sz w:val="20"/>
              </w:rPr>
            </w:pPr>
          </w:p>
        </w:tc>
      </w:tr>
    </w:tbl>
    <w:p w:rsidR="00C46EF9" w:rsidRPr="005441BA" w:rsidRDefault="005441BA">
      <w:pPr>
        <w:pStyle w:val="Sidhuvud"/>
        <w:tabs>
          <w:tab w:val="clear" w:pos="4536"/>
          <w:tab w:val="clear" w:pos="9072"/>
        </w:tabs>
        <w:rPr>
          <w:b/>
        </w:rPr>
      </w:pPr>
      <w:r w:rsidRPr="005441BA">
        <w:rPr>
          <w:b/>
        </w:rPr>
        <w:t>Eleven</w:t>
      </w:r>
    </w:p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301"/>
        <w:gridCol w:w="1304"/>
        <w:gridCol w:w="1309"/>
        <w:gridCol w:w="1304"/>
        <w:gridCol w:w="1305"/>
        <w:gridCol w:w="1305"/>
        <w:gridCol w:w="1305"/>
      </w:tblGrid>
      <w:tr w:rsidR="00222EF4" w:rsidRPr="00145CCF" w:rsidTr="005441BA">
        <w:trPr>
          <w:cantSplit/>
          <w:trHeight w:hRule="exact" w:val="80"/>
        </w:trPr>
        <w:tc>
          <w:tcPr>
            <w:tcW w:w="10432" w:type="dxa"/>
            <w:gridSpan w:val="8"/>
            <w:vAlign w:val="bottom"/>
          </w:tcPr>
          <w:p w:rsidR="00222EF4" w:rsidRPr="00145CCF" w:rsidRDefault="00222EF4" w:rsidP="001F733C">
            <w:pPr>
              <w:pStyle w:val="verstlldrubrik"/>
            </w:pPr>
          </w:p>
        </w:tc>
      </w:tr>
      <w:tr w:rsidR="00222EF4" w:rsidRPr="00145CCF" w:rsidTr="004875D2">
        <w:trPr>
          <w:cantSplit/>
          <w:trHeight w:hRule="exact" w:val="240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4" w:rsidRPr="00145CCF" w:rsidRDefault="00222EF4" w:rsidP="00A84FC4">
            <w:pPr>
              <w:pStyle w:val="verstlldledtext"/>
            </w:pPr>
            <w:r w:rsidRPr="00145CCF">
              <w:t>Namn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4" w:rsidRPr="00145CCF" w:rsidRDefault="00222EF4" w:rsidP="00A84FC4">
            <w:pPr>
              <w:pStyle w:val="verstlldledtext"/>
            </w:pPr>
            <w:r w:rsidRPr="00145CCF">
              <w:t>Personnummer</w:t>
            </w:r>
          </w:p>
        </w:tc>
      </w:tr>
      <w:tr w:rsidR="00C324E8" w:rsidRPr="00145CCF" w:rsidTr="004875D2">
        <w:trPr>
          <w:cantSplit/>
          <w:trHeight w:hRule="exact" w:val="240"/>
        </w:trPr>
        <w:tc>
          <w:tcPr>
            <w:tcW w:w="5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8" w:rsidRPr="00145CCF" w:rsidRDefault="00BB6042" w:rsidP="00A84F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E8" w:rsidRPr="00145CCF" w:rsidRDefault="00BB6042" w:rsidP="00BB6042"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4875D2" w:rsidRPr="00145CCF" w:rsidTr="004875D2">
        <w:trPr>
          <w:cantSplit/>
          <w:trHeight w:hRule="exact" w:val="240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4875D2" w:rsidP="00A84FC4">
            <w:pPr>
              <w:pStyle w:val="verstlldledtext"/>
            </w:pPr>
            <w:r w:rsidRPr="00145CCF">
              <w:t>Gatuadress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4875D2" w:rsidP="00A84FC4">
            <w:pPr>
              <w:pStyle w:val="verstlldledtext"/>
            </w:pPr>
            <w:r>
              <w:t>Postnummer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4875D2" w:rsidP="00A84FC4">
            <w:pPr>
              <w:pStyle w:val="verstlldledtext"/>
            </w:pPr>
            <w:r>
              <w:t>Ort</w:t>
            </w:r>
          </w:p>
        </w:tc>
      </w:tr>
      <w:tr w:rsidR="004875D2" w:rsidRPr="00145CCF" w:rsidTr="004875D2">
        <w:trPr>
          <w:cantSplit/>
          <w:trHeight w:hRule="exact" w:val="240"/>
        </w:trPr>
        <w:tc>
          <w:tcPr>
            <w:tcW w:w="5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 w:rsidP="00A84FC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 w:rsidP="00A84FC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 w:rsidP="00A84FC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875D2" w:rsidRPr="00145CCF" w:rsidTr="004875D2">
        <w:trPr>
          <w:cantSplit/>
          <w:trHeight w:hRule="exact" w:val="24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4875D2" w:rsidP="004875D2">
            <w:pPr>
              <w:pStyle w:val="verstlldledtext"/>
            </w:pPr>
            <w:r>
              <w:t>Telefonnummer dagtid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4875D2" w:rsidP="004875D2">
            <w:pPr>
              <w:pStyle w:val="verstlldledtext"/>
            </w:pPr>
            <w:r w:rsidRPr="004875D2">
              <w:t xml:space="preserve">Telefonnummer </w:t>
            </w:r>
            <w:r>
              <w:t>kvällstid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4875D2" w:rsidP="004875D2">
            <w:pPr>
              <w:pStyle w:val="verstlldledtext"/>
            </w:pPr>
            <w:r w:rsidRPr="004875D2">
              <w:t>Telefonnummer dagtid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4875D2" w:rsidP="004875D2">
            <w:pPr>
              <w:pStyle w:val="verstlldledtext"/>
            </w:pPr>
            <w:r w:rsidRPr="004875D2">
              <w:t>Telefonnummer</w:t>
            </w:r>
            <w:r>
              <w:t xml:space="preserve"> kvällstid</w:t>
            </w:r>
          </w:p>
        </w:tc>
      </w:tr>
      <w:tr w:rsidR="004875D2" w:rsidRPr="00145CCF" w:rsidTr="004875D2">
        <w:trPr>
          <w:cantSplit/>
          <w:trHeight w:hRule="exact" w:val="240"/>
        </w:trPr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7094C" w:rsidRPr="00145CCF" w:rsidTr="004875D2">
        <w:trPr>
          <w:cantSplit/>
          <w:trHeight w:hRule="exact" w:val="240"/>
        </w:trPr>
        <w:tc>
          <w:tcPr>
            <w:tcW w:w="1299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1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9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4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5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5" w:type="dxa"/>
            <w:tcBorders>
              <w:top w:val="single" w:sz="4" w:space="0" w:color="auto"/>
            </w:tcBorders>
          </w:tcPr>
          <w:p w:rsidR="0087094C" w:rsidRPr="00145CCF" w:rsidRDefault="0087094C"/>
        </w:tc>
        <w:tc>
          <w:tcPr>
            <w:tcW w:w="1305" w:type="dxa"/>
            <w:tcBorders>
              <w:top w:val="single" w:sz="4" w:space="0" w:color="auto"/>
            </w:tcBorders>
          </w:tcPr>
          <w:p w:rsidR="0087094C" w:rsidRPr="00145CCF" w:rsidRDefault="0087094C"/>
        </w:tc>
      </w:tr>
      <w:tr w:rsidR="004875D2" w:rsidRPr="00145CCF" w:rsidTr="004875D2">
        <w:trPr>
          <w:cantSplit/>
          <w:trHeight w:hRule="exact" w:val="240"/>
        </w:trPr>
        <w:tc>
          <w:tcPr>
            <w:tcW w:w="5213" w:type="dxa"/>
            <w:gridSpan w:val="4"/>
            <w:tcBorders>
              <w:bottom w:val="single" w:sz="4" w:space="0" w:color="auto"/>
            </w:tcBorders>
          </w:tcPr>
          <w:p w:rsidR="004875D2" w:rsidRPr="00145CCF" w:rsidRDefault="009E723F" w:rsidP="004875D2">
            <w:pPr>
              <w:pStyle w:val="verstlldrubrik"/>
            </w:pPr>
            <w:r>
              <w:t>S</w:t>
            </w:r>
            <w:r w:rsidR="004875D2">
              <w:t>kola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875D2" w:rsidRPr="00145CCF" w:rsidRDefault="004875D2"/>
        </w:tc>
        <w:tc>
          <w:tcPr>
            <w:tcW w:w="1305" w:type="dxa"/>
            <w:tcBorders>
              <w:bottom w:val="single" w:sz="4" w:space="0" w:color="auto"/>
            </w:tcBorders>
          </w:tcPr>
          <w:p w:rsidR="004875D2" w:rsidRPr="00145CCF" w:rsidRDefault="004875D2"/>
        </w:tc>
        <w:tc>
          <w:tcPr>
            <w:tcW w:w="1305" w:type="dxa"/>
            <w:tcBorders>
              <w:bottom w:val="single" w:sz="4" w:space="0" w:color="auto"/>
            </w:tcBorders>
          </w:tcPr>
          <w:p w:rsidR="004875D2" w:rsidRPr="00145CCF" w:rsidRDefault="004875D2"/>
        </w:tc>
        <w:tc>
          <w:tcPr>
            <w:tcW w:w="1305" w:type="dxa"/>
            <w:tcBorders>
              <w:bottom w:val="single" w:sz="4" w:space="0" w:color="auto"/>
            </w:tcBorders>
          </w:tcPr>
          <w:p w:rsidR="004875D2" w:rsidRPr="00145CCF" w:rsidRDefault="004875D2"/>
        </w:tc>
      </w:tr>
      <w:tr w:rsidR="004875D2" w:rsidRPr="00145CCF" w:rsidTr="004875D2">
        <w:trPr>
          <w:cantSplit/>
          <w:trHeight w:hRule="exact" w:val="240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9E723F" w:rsidP="009E723F">
            <w:pPr>
              <w:pStyle w:val="verstlldledtext"/>
            </w:pPr>
            <w:r>
              <w:t>S</w:t>
            </w:r>
            <w:r w:rsidR="004875D2">
              <w:t>kola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9E723F" w:rsidP="004875D2">
            <w:pPr>
              <w:pStyle w:val="verstlldledtext"/>
            </w:pPr>
            <w:r>
              <w:t>Årskurs/program</w:t>
            </w:r>
          </w:p>
        </w:tc>
      </w:tr>
      <w:tr w:rsidR="004875D2" w:rsidRPr="00145CCF" w:rsidTr="004875D2">
        <w:trPr>
          <w:cantSplit/>
          <w:trHeight w:hRule="exact" w:val="240"/>
        </w:trPr>
        <w:tc>
          <w:tcPr>
            <w:tcW w:w="5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875D2" w:rsidRPr="00145CCF" w:rsidTr="004875D2">
        <w:trPr>
          <w:cantSplit/>
          <w:trHeight w:hRule="exact" w:val="240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6237D5" w:rsidP="004875D2">
            <w:pPr>
              <w:pStyle w:val="verstlldledtext"/>
            </w:pPr>
            <w:r>
              <w:t>Skolans kontaktperson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D2" w:rsidRPr="00145CCF" w:rsidRDefault="006237D5" w:rsidP="004875D2">
            <w:pPr>
              <w:pStyle w:val="verstlldledtext"/>
            </w:pPr>
            <w:r>
              <w:t>E-post</w:t>
            </w:r>
          </w:p>
        </w:tc>
      </w:tr>
      <w:tr w:rsidR="004875D2" w:rsidRPr="00145CCF" w:rsidTr="00A21736">
        <w:trPr>
          <w:cantSplit/>
          <w:trHeight w:hRule="exact" w:val="240"/>
        </w:trPr>
        <w:tc>
          <w:tcPr>
            <w:tcW w:w="5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45CCF" w:rsidRDefault="00BB604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21736" w:rsidRPr="00145CCF" w:rsidTr="00F81CED">
        <w:trPr>
          <w:cantSplit/>
          <w:trHeight w:hRule="exact" w:val="240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6" w:rsidRPr="00145CCF" w:rsidRDefault="00A21736"/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36" w:rsidRPr="00145CCF" w:rsidRDefault="00A21736">
            <w:r w:rsidRPr="00A21736">
              <w:rPr>
                <w:rFonts w:ascii="Arial" w:hAnsi="Arial"/>
                <w:sz w:val="14"/>
              </w:rPr>
              <w:t>Telefon</w:t>
            </w:r>
          </w:p>
        </w:tc>
      </w:tr>
      <w:tr w:rsidR="00A21736" w:rsidRPr="00145CCF" w:rsidTr="00F81CED">
        <w:trPr>
          <w:cantSplit/>
          <w:trHeight w:hRule="exact" w:val="250"/>
        </w:trPr>
        <w:tc>
          <w:tcPr>
            <w:tcW w:w="5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6" w:rsidRPr="00145CCF" w:rsidRDefault="00A21736"/>
        </w:tc>
        <w:tc>
          <w:tcPr>
            <w:tcW w:w="5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6" w:rsidRPr="00145CCF" w:rsidRDefault="00BB604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E723F" w:rsidRPr="00145CCF" w:rsidTr="00376C68">
        <w:trPr>
          <w:cantSplit/>
          <w:trHeight w:hRule="exact" w:val="292"/>
        </w:trPr>
        <w:tc>
          <w:tcPr>
            <w:tcW w:w="10432" w:type="dxa"/>
            <w:gridSpan w:val="8"/>
          </w:tcPr>
          <w:p w:rsidR="00A21736" w:rsidRDefault="00A21736"/>
          <w:p w:rsidR="00820276" w:rsidRDefault="00820276" w:rsidP="00820276">
            <w:pPr>
              <w:rPr>
                <w:rFonts w:ascii="Arial" w:hAnsi="Arial"/>
              </w:rPr>
            </w:pPr>
          </w:p>
          <w:p w:rsidR="00C63F11" w:rsidRPr="00145CCF" w:rsidRDefault="00C63F11" w:rsidP="00820276">
            <w:pPr>
              <w:pStyle w:val="verstlldrubrik"/>
            </w:pPr>
          </w:p>
        </w:tc>
      </w:tr>
    </w:tbl>
    <w:p w:rsidR="00376C68" w:rsidRDefault="00376C68" w:rsidP="00376C68"/>
    <w:p w:rsidR="003C1036" w:rsidRDefault="003C1036" w:rsidP="00376C68"/>
    <w:p w:rsidR="003C1036" w:rsidRDefault="003C1036" w:rsidP="003C1036">
      <w:pPr>
        <w:pStyle w:val="verstlldl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Närvarouppgifter (bifoga frånvaroutredning):</w:t>
      </w:r>
    </w:p>
    <w:p w:rsidR="00E9608C" w:rsidRDefault="00E9608C" w:rsidP="003C1036">
      <w:pPr>
        <w:pStyle w:val="verstlldl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2A6A" w:rsidRDefault="00662A6A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62A6A" w:rsidRDefault="00662A6A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2A6A" w:rsidRDefault="00662A6A" w:rsidP="00376C68"/>
    <w:p w:rsidR="002956ED" w:rsidRDefault="002956ED" w:rsidP="00376C68"/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</w:rPr>
      </w:pPr>
      <w:r w:rsidRPr="005441BA">
        <w:rPr>
          <w:rFonts w:ascii="Arial" w:hAnsi="Arial"/>
          <w:sz w:val="14"/>
        </w:rPr>
        <w:t>Särskilda skäl för förlängd undervisning:</w:t>
      </w:r>
    </w:p>
    <w:p w:rsidR="00E9608C" w:rsidRDefault="00E9608C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</w:rPr>
      </w:pPr>
    </w:p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036" w:rsidRDefault="003C1036" w:rsidP="003C1036"/>
    <w:p w:rsidR="002956ED" w:rsidRDefault="002956ED" w:rsidP="003C1036"/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</w:rPr>
      </w:pPr>
      <w:r w:rsidRPr="005441BA">
        <w:rPr>
          <w:rFonts w:ascii="Arial" w:hAnsi="Arial"/>
          <w:sz w:val="14"/>
        </w:rPr>
        <w:t>Uppskattad tidsomfattning av förlängd undervisning:</w:t>
      </w:r>
    </w:p>
    <w:p w:rsidR="00E9608C" w:rsidRPr="006237D5" w:rsidRDefault="00E9608C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</w:rPr>
      </w:pPr>
    </w:p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036" w:rsidRDefault="003C1036" w:rsidP="003C1036"/>
    <w:p w:rsidR="002956ED" w:rsidRDefault="002956ED" w:rsidP="003C1036"/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</w:rPr>
      </w:pPr>
      <w:r w:rsidRPr="005441BA">
        <w:rPr>
          <w:rFonts w:ascii="Arial" w:hAnsi="Arial"/>
          <w:sz w:val="14"/>
        </w:rPr>
        <w:t>Tidigare insatta stödåtgärder från skolans sida (bifoga uppgifter om extra anpassningar och särskilt stöd, pedagogisk utredning och åtgärdsprogram och uppföljning av detta):</w:t>
      </w:r>
    </w:p>
    <w:p w:rsidR="00E9608C" w:rsidRDefault="00E9608C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</w:rPr>
      </w:pPr>
    </w:p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036" w:rsidRDefault="003C1036" w:rsidP="003C1036"/>
    <w:p w:rsidR="002956ED" w:rsidRDefault="002956ED" w:rsidP="003C1036"/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sz w:val="14"/>
        </w:rPr>
      </w:pPr>
      <w:r w:rsidRPr="00662A6A">
        <w:rPr>
          <w:rFonts w:ascii="Arial" w:hAnsi="Arial"/>
          <w:sz w:val="14"/>
        </w:rPr>
        <w:t>Kurser eleven saknar godkänt i (bifoga s</w:t>
      </w:r>
      <w:r>
        <w:rPr>
          <w:rFonts w:ascii="Arial" w:hAnsi="Arial"/>
          <w:sz w:val="14"/>
        </w:rPr>
        <w:t>tudieplan/samlat betygsdokument):</w:t>
      </w:r>
    </w:p>
    <w:p w:rsidR="00E9608C" w:rsidRPr="005441BA" w:rsidRDefault="00E9608C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sz w:val="14"/>
        </w:rPr>
      </w:pPr>
    </w:p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1036" w:rsidRDefault="003C1036" w:rsidP="003C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3C1036" w:rsidRDefault="003C1036" w:rsidP="003C1036"/>
    <w:p w:rsidR="00655CC2" w:rsidRDefault="00655CC2" w:rsidP="00376C68">
      <w:pPr>
        <w:rPr>
          <w:rFonts w:ascii="Arial" w:hAnsi="Arial" w:cs="Arial"/>
          <w:sz w:val="18"/>
          <w:szCs w:val="18"/>
        </w:rPr>
      </w:pPr>
    </w:p>
    <w:p w:rsidR="00655CC2" w:rsidRDefault="00655CC2" w:rsidP="00376C68">
      <w:pPr>
        <w:rPr>
          <w:rFonts w:ascii="Arial" w:hAnsi="Arial" w:cs="Arial"/>
          <w:sz w:val="18"/>
          <w:szCs w:val="18"/>
        </w:rPr>
      </w:pPr>
    </w:p>
    <w:p w:rsidR="003C1036" w:rsidRPr="00655CC2" w:rsidRDefault="00655CC2" w:rsidP="00376C68">
      <w:pPr>
        <w:rPr>
          <w:rFonts w:ascii="Arial" w:hAnsi="Arial" w:cs="Arial"/>
          <w:sz w:val="18"/>
          <w:szCs w:val="18"/>
        </w:rPr>
      </w:pPr>
      <w:r w:rsidRPr="00655CC2">
        <w:rPr>
          <w:rFonts w:ascii="Arial" w:hAnsi="Arial" w:cs="Arial"/>
          <w:sz w:val="18"/>
          <w:szCs w:val="18"/>
        </w:rPr>
        <w:t>Huddinge kommun hanterar personuppgifter enligt dataskyddsförordningen (GDPR). Inom barn- och utbildningsförvaltningen är förskolenämnden, grundskolenämnden respektive gymnasienämnden ansvariga för att personuppgifter behandlas och skyddas i enlighet med förordningen. Mer information finns på huddinge.se/gdpr.</w:t>
      </w:r>
    </w:p>
    <w:p w:rsidR="00376C68" w:rsidRDefault="00376C68" w:rsidP="00376C68">
      <w:pPr>
        <w:pStyle w:val="verstlldrubrik"/>
      </w:pPr>
    </w:p>
    <w:p w:rsidR="00376C68" w:rsidRDefault="00376C68" w:rsidP="00376C68">
      <w:pPr>
        <w:pStyle w:val="verstlldrubrik"/>
      </w:pPr>
      <w:r>
        <w:t>Rektors underskrift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8063"/>
      </w:tblGrid>
      <w:tr w:rsidR="00376C68" w:rsidTr="00FD0EAE">
        <w:tc>
          <w:tcPr>
            <w:tcW w:w="2303" w:type="dxa"/>
          </w:tcPr>
          <w:p w:rsidR="00376C68" w:rsidRDefault="00376C68" w:rsidP="00FD0EAE">
            <w:pPr>
              <w:pStyle w:val="verstlldrubrik"/>
              <w:rPr>
                <w:b w:val="0"/>
                <w:sz w:val="14"/>
              </w:rPr>
            </w:pPr>
            <w:r w:rsidRPr="00C63F11">
              <w:rPr>
                <w:b w:val="0"/>
                <w:sz w:val="14"/>
              </w:rPr>
              <w:t>Datum</w:t>
            </w:r>
          </w:p>
          <w:p w:rsidR="00376C68" w:rsidRPr="00820276" w:rsidRDefault="00376C68" w:rsidP="00FD0EAE">
            <w:pPr>
              <w:pStyle w:val="verstlldrubrik"/>
              <w:rPr>
                <w:rFonts w:ascii="Courier New" w:hAnsi="Courier New" w:cs="Courier New"/>
                <w:b w:val="0"/>
                <w:sz w:val="14"/>
              </w:rPr>
            </w:pPr>
            <w:r w:rsidRPr="00820276">
              <w:rPr>
                <w:rFonts w:ascii="Courier New" w:hAnsi="Courier New" w:cs="Courier New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276">
              <w:rPr>
                <w:rFonts w:ascii="Courier New" w:hAnsi="Courier New" w:cs="Courier New"/>
                <w:b w:val="0"/>
              </w:rPr>
              <w:instrText xml:space="preserve"> FORMTEXT </w:instrText>
            </w:r>
            <w:r w:rsidRPr="00820276">
              <w:rPr>
                <w:rFonts w:ascii="Courier New" w:hAnsi="Courier New" w:cs="Courier New"/>
                <w:b w:val="0"/>
              </w:rPr>
            </w:r>
            <w:r w:rsidRPr="00820276">
              <w:rPr>
                <w:rFonts w:ascii="Courier New" w:hAnsi="Courier New" w:cs="Courier New"/>
                <w:b w:val="0"/>
              </w:rPr>
              <w:fldChar w:fldCharType="separate"/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</w:rPr>
              <w:fldChar w:fldCharType="end"/>
            </w:r>
          </w:p>
        </w:tc>
        <w:tc>
          <w:tcPr>
            <w:tcW w:w="8063" w:type="dxa"/>
          </w:tcPr>
          <w:p w:rsidR="00376C68" w:rsidRDefault="00376C68" w:rsidP="00FD0EAE">
            <w:pPr>
              <w:pStyle w:val="verstlldrubrik"/>
              <w:rPr>
                <w:b w:val="0"/>
                <w:sz w:val="14"/>
              </w:rPr>
            </w:pPr>
            <w:r w:rsidRPr="00C63F11">
              <w:rPr>
                <w:b w:val="0"/>
                <w:sz w:val="14"/>
              </w:rPr>
              <w:t>Rektors underskrift</w:t>
            </w:r>
          </w:p>
          <w:p w:rsidR="00376C68" w:rsidRDefault="00376C68" w:rsidP="00FD0EAE">
            <w:pPr>
              <w:pStyle w:val="verstlldrubrik"/>
            </w:pPr>
          </w:p>
        </w:tc>
      </w:tr>
      <w:tr w:rsidR="00376C68" w:rsidTr="00FD0EAE">
        <w:tc>
          <w:tcPr>
            <w:tcW w:w="2303" w:type="dxa"/>
          </w:tcPr>
          <w:p w:rsidR="00376C68" w:rsidRPr="00C63F11" w:rsidRDefault="00376C68" w:rsidP="00FD0EAE">
            <w:pPr>
              <w:pStyle w:val="verstlldrubrik"/>
              <w:rPr>
                <w:b w:val="0"/>
                <w:sz w:val="14"/>
              </w:rPr>
            </w:pPr>
          </w:p>
        </w:tc>
        <w:tc>
          <w:tcPr>
            <w:tcW w:w="8063" w:type="dxa"/>
          </w:tcPr>
          <w:p w:rsidR="00376C68" w:rsidRDefault="00376C68" w:rsidP="00FD0EAE">
            <w:pPr>
              <w:pStyle w:val="verstlldrubrik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Namnförtydligande</w:t>
            </w:r>
          </w:p>
          <w:p w:rsidR="00376C68" w:rsidRPr="00820276" w:rsidRDefault="00376C68" w:rsidP="00FD0EAE">
            <w:pPr>
              <w:pStyle w:val="verstlldrubrik"/>
              <w:rPr>
                <w:rFonts w:ascii="Courier New" w:hAnsi="Courier New" w:cs="Courier New"/>
                <w:b w:val="0"/>
                <w:sz w:val="14"/>
              </w:rPr>
            </w:pPr>
            <w:r w:rsidRPr="00820276">
              <w:rPr>
                <w:rFonts w:ascii="Courier New" w:hAnsi="Courier New" w:cs="Courier New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276">
              <w:rPr>
                <w:rFonts w:ascii="Courier New" w:hAnsi="Courier New" w:cs="Courier New"/>
                <w:b w:val="0"/>
              </w:rPr>
              <w:instrText xml:space="preserve"> FORMTEXT </w:instrText>
            </w:r>
            <w:r w:rsidRPr="00820276">
              <w:rPr>
                <w:rFonts w:ascii="Courier New" w:hAnsi="Courier New" w:cs="Courier New"/>
                <w:b w:val="0"/>
              </w:rPr>
            </w:r>
            <w:r w:rsidRPr="00820276">
              <w:rPr>
                <w:rFonts w:ascii="Courier New" w:hAnsi="Courier New" w:cs="Courier New"/>
                <w:b w:val="0"/>
              </w:rPr>
              <w:fldChar w:fldCharType="separate"/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  <w:noProof/>
              </w:rPr>
              <w:t> </w:t>
            </w:r>
            <w:r w:rsidRPr="00820276">
              <w:rPr>
                <w:rFonts w:ascii="Courier New" w:hAnsi="Courier New" w:cs="Courier New"/>
                <w:b w:val="0"/>
              </w:rPr>
              <w:fldChar w:fldCharType="end"/>
            </w:r>
          </w:p>
        </w:tc>
      </w:tr>
    </w:tbl>
    <w:p w:rsidR="00376C68" w:rsidRDefault="00376C68" w:rsidP="00376C68">
      <w:pPr>
        <w:rPr>
          <w:rFonts w:ascii="Arial" w:hAnsi="Arial"/>
        </w:rPr>
      </w:pPr>
    </w:p>
    <w:p w:rsidR="00376C68" w:rsidRDefault="00376C68" w:rsidP="00376C68">
      <w:pPr>
        <w:rPr>
          <w:rFonts w:ascii="Arial" w:hAnsi="Arial"/>
        </w:rPr>
      </w:pPr>
    </w:p>
    <w:p w:rsidR="00376C68" w:rsidRPr="003C1036" w:rsidRDefault="00376C68" w:rsidP="00376C68">
      <w:pPr>
        <w:rPr>
          <w:rFonts w:ascii="Arial" w:hAnsi="Arial"/>
          <w:b/>
        </w:rPr>
      </w:pPr>
      <w:r w:rsidRPr="003C1036">
        <w:rPr>
          <w:rFonts w:ascii="Arial" w:hAnsi="Arial"/>
          <w:b/>
        </w:rPr>
        <w:t>Bifoga till ansökan:</w:t>
      </w:r>
    </w:p>
    <w:p w:rsidR="00376C68" w:rsidRPr="00F81CED" w:rsidRDefault="00376C68" w:rsidP="00376C68">
      <w:pPr>
        <w:rPr>
          <w:rFonts w:ascii="Arial" w:hAnsi="Arial"/>
        </w:rPr>
      </w:pPr>
      <w:r w:rsidRPr="00F81CED">
        <w:rPr>
          <w:rFonts w:ascii="Arial" w:hAnsi="Arial"/>
        </w:rPr>
        <w:t>- Elevens senaste betyg</w:t>
      </w:r>
    </w:p>
    <w:p w:rsidR="00376C68" w:rsidRPr="00F81CED" w:rsidRDefault="00376C68" w:rsidP="00376C68">
      <w:pPr>
        <w:rPr>
          <w:rFonts w:ascii="Arial" w:hAnsi="Arial"/>
        </w:rPr>
      </w:pPr>
      <w:r w:rsidRPr="00F81CED">
        <w:rPr>
          <w:rFonts w:ascii="Arial" w:hAnsi="Arial"/>
        </w:rPr>
        <w:t>- Studieplan för de förlängda studierna</w:t>
      </w:r>
    </w:p>
    <w:p w:rsidR="00376C68" w:rsidRPr="00F81CED" w:rsidRDefault="00376C68" w:rsidP="00376C68">
      <w:pPr>
        <w:rPr>
          <w:rFonts w:ascii="Arial" w:hAnsi="Arial"/>
        </w:rPr>
      </w:pPr>
      <w:r w:rsidRPr="00F81CED">
        <w:rPr>
          <w:rFonts w:ascii="Arial" w:hAnsi="Arial"/>
        </w:rPr>
        <w:t>- Frånvarorapport för föregående läsår</w:t>
      </w:r>
    </w:p>
    <w:p w:rsidR="00376C68" w:rsidRPr="00F81CED" w:rsidRDefault="00376C68" w:rsidP="00376C68">
      <w:pPr>
        <w:rPr>
          <w:rFonts w:ascii="Arial" w:hAnsi="Arial"/>
        </w:rPr>
      </w:pPr>
      <w:r w:rsidRPr="00F81CED">
        <w:rPr>
          <w:rFonts w:ascii="Arial" w:hAnsi="Arial"/>
        </w:rPr>
        <w:t>- Åtgärdsprogram</w:t>
      </w:r>
    </w:p>
    <w:p w:rsidR="00376C68" w:rsidRPr="00F81CED" w:rsidRDefault="00376C68" w:rsidP="00376C68">
      <w:pPr>
        <w:rPr>
          <w:rFonts w:ascii="Arial" w:hAnsi="Arial"/>
        </w:rPr>
      </w:pPr>
      <w:r w:rsidRPr="00F81CED">
        <w:rPr>
          <w:rFonts w:ascii="Arial" w:hAnsi="Arial"/>
        </w:rPr>
        <w:t>- Uppföljning av åtgärdsprogram</w:t>
      </w:r>
    </w:p>
    <w:p w:rsidR="00BC2466" w:rsidRPr="003C1036" w:rsidRDefault="00376C68" w:rsidP="00376C68">
      <w:pPr>
        <w:pStyle w:val="Sidfot"/>
        <w:rPr>
          <w:sz w:val="20"/>
        </w:rPr>
      </w:pPr>
      <w:r w:rsidRPr="003C1036">
        <w:rPr>
          <w:sz w:val="20"/>
        </w:rPr>
        <w:t>- Intyg (t.ex. läkarintyg, psykologbedömning, färsk pedagogisk utredning)</w:t>
      </w:r>
    </w:p>
    <w:sectPr w:rsidR="00BC2466" w:rsidRPr="003C1036" w:rsidSect="006B06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397" w:bottom="397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67" w:rsidRDefault="002E2A67" w:rsidP="0087094C">
      <w:pPr>
        <w:pStyle w:val="verstlldrubrik"/>
      </w:pPr>
      <w:r>
        <w:separator/>
      </w:r>
    </w:p>
  </w:endnote>
  <w:endnote w:type="continuationSeparator" w:id="0">
    <w:p w:rsidR="002E2A67" w:rsidRDefault="002E2A67" w:rsidP="0087094C">
      <w:pPr>
        <w:pStyle w:val="verstlld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DD" w:rsidRDefault="00066ADD" w:rsidP="00BC76E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066ADD" w:rsidRDefault="00066ADD" w:rsidP="00E47C9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DD" w:rsidRDefault="00066ADD" w:rsidP="00BC76E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87779">
      <w:rPr>
        <w:rStyle w:val="Sidnummer"/>
        <w:noProof/>
      </w:rPr>
      <w:t>2</w:t>
    </w:r>
    <w:r>
      <w:rPr>
        <w:rStyle w:val="Sidnummer"/>
      </w:rPr>
      <w:fldChar w:fldCharType="end"/>
    </w:r>
  </w:p>
  <w:p w:rsidR="00066ADD" w:rsidRDefault="00066ADD" w:rsidP="00E47C91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Ind w:w="-2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0"/>
      <w:gridCol w:w="2408"/>
      <w:gridCol w:w="1861"/>
      <w:gridCol w:w="2128"/>
      <w:gridCol w:w="1226"/>
    </w:tblGrid>
    <w:tr w:rsidR="00066ADD" w:rsidRPr="00145CCF" w:rsidTr="00E47C91">
      <w:trPr>
        <w:trHeight w:val="880"/>
      </w:trPr>
      <w:tc>
        <w:tcPr>
          <w:tcW w:w="2810" w:type="dxa"/>
        </w:tcPr>
        <w:p w:rsidR="00066ADD" w:rsidRPr="00145CCF" w:rsidRDefault="00066ADD" w:rsidP="00395239">
          <w:pPr>
            <w:pStyle w:val="Sidfot"/>
            <w:spacing w:line="180" w:lineRule="exac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posOffset>-215265</wp:posOffset>
                    </wp:positionH>
                    <wp:positionV relativeFrom="page">
                      <wp:posOffset>-1405890</wp:posOffset>
                    </wp:positionV>
                    <wp:extent cx="133350" cy="1828800"/>
                    <wp:effectExtent l="0" t="0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ADD" w:rsidRPr="004D183A" w:rsidRDefault="00066ADD" w:rsidP="006A4677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4D183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BUF-</w:t>
                                </w:r>
                                <w:r w:rsidR="00A21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GY-0</w:t>
                                </w:r>
                                <w:r w:rsidR="002C428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52</w:t>
                                </w:r>
                                <w:r w:rsidR="00F82C2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E6178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655CC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181129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16.95pt;margin-top:-110.7pt;width:10.5pt;height:2in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oarwIAAKwFAAAOAAAAZHJzL2Uyb0RvYy54bWysVNuOmzAQfa/Uf7D8znIJSQCFrHZDqCpt&#10;L9JuP8ABE6yCTW0nsKr67x2bkOxmX6q2frDGnvGZ2/Gsboe2QUcqFRM8xf6NhxHlhSgZ36f421Pu&#10;RBgpTXhJGsFpip+pwrfr9+9WfZfQQNSiKalEAMJV0ncprrXuEtdVRU1bom5ERzkoKyFbouEo924p&#10;SQ/obeMGnrdweyHLToqCKgW32ajEa4tfVbTQX6pKUY2aFENs2u7S7juzu+sVSfaSdDUrTmGQv4ii&#10;JYyD0zNURjRBB8neQLWskEKJSt8UonVFVbGC2hwgG9+7yuaxJh21uUBxVHcuk/p/sMXn41eJWAm9&#10;w4iTFlr0RAeN7sWAFqY6facSMHrswEwPcG0sTaaqexDFd4W42NSE7+mdlKKvKSkhOt+8dF88HXGU&#10;Adn1n0QJbshBCws0VLI1gFAMBOjQpedzZ0wohXE5m83moClA5UdBFHm2dS5JptedVPoDFS0yQool&#10;dN6ik+OD0iYakkwmxhkXOWsa2/2Gv7oAw/EGfMNTozNR2Gb+jL14G22j0AmDxdYJvSxz7vJN6Cxy&#10;fznPZtlmk/m/jF8/TGpWlpQbNxOx/PDPGnei+EiJM7WUaFhp4ExISu53m0aiIwFi53bZmoPmYua+&#10;DsMWAXK5SskPQu8+iJ18ES2dMA/nTrz0Isfz4/t44YVxmOWvU3pgnP57SqhPcTwP5iOZLkFf5ebZ&#10;9TY3krRMw+hoWJtioAMsY0QSQ8EtL62sCWtG+UUpTPiXUkC7p0ZbwhqOjmzVw24AFMPinSifgbpS&#10;ALOAhTDvQDB7sIRjD+MjxerHgUiKUfORww+Aaz0JchJ2k0B4UQuYQhqjUdzocSYdOsn2NYCPf4yL&#10;O/glFbMEvgRy+lswEmwep/FlZs7Ls7W6DNn1bwAAAP//AwBQSwMEFAAGAAgAAAAhAAmxIMTeAAAA&#10;CwEAAA8AAABkcnMvZG93bnJldi54bWxMj8tOwzAQRfdI/IM1SOxS5wEWpHEqFKliV4m2H+DG0zhq&#10;bIfYbdK/Z1jBbh5Hd85Um8UO7IZT6L2TkK1SYOhar3vXSTgetskbsBCV02rwDiXcMcCmfnyoVKn9&#10;7L7wto8doxAXSiXBxDiWnIfWoFVh5Ud0tDv7yapI7dRxPamZwu3A8zQV3Kre0QWjRmwMtpf91UrY&#10;3bmZC/t6bJtG7ETxvVWXz0HK56flYw0s4hL/YPjVJ3Woyenkr04HNkhIiuKdUCryPHsBRkiS5TQ6&#10;SRBCAK8r/v+H+gcAAP//AwBQSwECLQAUAAYACAAAACEAtoM4kv4AAADhAQAAEwAAAAAAAAAAAAAA&#10;AAAAAAAAW0NvbnRlbnRfVHlwZXNdLnhtbFBLAQItABQABgAIAAAAIQA4/SH/1gAAAJQBAAALAAAA&#10;AAAAAAAAAAAAAC8BAABfcmVscy8ucmVsc1BLAQItABQABgAIAAAAIQDM/poarwIAAKwFAAAOAAAA&#10;AAAAAAAAAAAAAC4CAABkcnMvZTJvRG9jLnhtbFBLAQItABQABgAIAAAAIQAJsSDE3gAAAAsBAAAP&#10;AAAAAAAAAAAAAAAAAAkFAABkcnMvZG93bnJldi54bWxQSwUGAAAAAAQABADzAAAAFAYAAAAA&#10;" o:allowoverlap="f" filled="f" stroked="f">
                    <v:textbox style="layout-flow:vertical;mso-layout-flow-alt:bottom-to-top" inset="0,0,0,0">
                      <w:txbxContent>
                        <w:p w:rsidR="00066ADD" w:rsidRPr="004D183A" w:rsidRDefault="00066ADD" w:rsidP="006A46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18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BUF-</w:t>
                          </w:r>
                          <w:r w:rsidR="00A2173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GY-0</w:t>
                          </w:r>
                          <w:r w:rsidR="002C428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52</w:t>
                          </w:r>
                          <w:r w:rsidR="00F82C2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 w:rsidR="00E617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655CC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181129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145CCF">
            <w:rPr>
              <w:sz w:val="12"/>
              <w:szCs w:val="12"/>
              <w:lang w:val="de-DE"/>
            </w:rPr>
            <w:t>POSTADRESS</w:t>
          </w:r>
        </w:p>
        <w:p w:rsidR="00066ADD" w:rsidRPr="00145CCF" w:rsidRDefault="00066A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Barn- och utbildningsförvaltningen</w:t>
          </w:r>
        </w:p>
        <w:p w:rsidR="00066ADD" w:rsidRPr="00145CCF" w:rsidRDefault="00F81CE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Gymnasieavdelningen</w:t>
          </w:r>
        </w:p>
        <w:p w:rsidR="00066ADD" w:rsidRPr="00C9163C" w:rsidRDefault="00066A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 w:rsidRPr="00C9163C">
            <w:rPr>
              <w:rFonts w:cs="Arial"/>
              <w:szCs w:val="16"/>
            </w:rPr>
            <w:t>141 85 Huddinge</w:t>
          </w:r>
        </w:p>
      </w:tc>
      <w:tc>
        <w:tcPr>
          <w:tcW w:w="2408" w:type="dxa"/>
        </w:tcPr>
        <w:p w:rsidR="00066ADD" w:rsidRPr="00145CCF" w:rsidRDefault="00066ADD" w:rsidP="00BD7640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145CCF">
            <w:rPr>
              <w:noProof/>
              <w:sz w:val="12"/>
              <w:szCs w:val="12"/>
            </w:rPr>
            <w:t>BESÖKSADRESS</w:t>
          </w:r>
        </w:p>
        <w:p w:rsidR="00066ADD" w:rsidRPr="00145CCF" w:rsidRDefault="00066A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Servicecenter</w:t>
          </w:r>
        </w:p>
        <w:p w:rsidR="00066ADD" w:rsidRDefault="00066ADD" w:rsidP="00BD7640">
          <w:pPr>
            <w:pStyle w:val="Sidfot"/>
            <w:spacing w:line="180" w:lineRule="exact"/>
            <w:rPr>
              <w:szCs w:val="16"/>
              <w:lang w:val="de-DE"/>
            </w:rPr>
          </w:pPr>
          <w:r>
            <w:rPr>
              <w:szCs w:val="16"/>
              <w:lang w:val="de-DE"/>
            </w:rPr>
            <w:t>Kommunalvägen 28</w:t>
          </w:r>
        </w:p>
        <w:p w:rsidR="00066ADD" w:rsidRPr="00145CCF" w:rsidRDefault="00066ADD" w:rsidP="00BD7640">
          <w:pPr>
            <w:pStyle w:val="Sidfot"/>
            <w:spacing w:line="180" w:lineRule="exact"/>
            <w:rPr>
              <w:szCs w:val="16"/>
              <w:lang w:val="de-DE"/>
            </w:rPr>
          </w:pPr>
          <w:r>
            <w:rPr>
              <w:szCs w:val="16"/>
              <w:lang w:val="de-DE"/>
            </w:rPr>
            <w:t>Huddinge</w:t>
          </w:r>
        </w:p>
      </w:tc>
      <w:tc>
        <w:tcPr>
          <w:tcW w:w="1861" w:type="dxa"/>
        </w:tcPr>
        <w:p w:rsidR="00066ADD" w:rsidRPr="00145CCF" w:rsidRDefault="00066ADD" w:rsidP="001A5742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145CCF">
            <w:rPr>
              <w:noProof/>
              <w:sz w:val="12"/>
              <w:szCs w:val="12"/>
            </w:rPr>
            <w:t>TELEFON OCH TELEFAX</w:t>
          </w:r>
        </w:p>
        <w:p w:rsidR="00066ADD" w:rsidRDefault="00066A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08-535 300 00</w:t>
          </w:r>
        </w:p>
        <w:p w:rsidR="00066ADD" w:rsidRPr="00145CCF" w:rsidRDefault="00066A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08-535 360 03</w:t>
          </w:r>
        </w:p>
        <w:p w:rsidR="00066ADD" w:rsidRPr="00145CCF" w:rsidRDefault="00066ADD" w:rsidP="00BD7640">
          <w:pPr>
            <w:pStyle w:val="Sidfot"/>
            <w:spacing w:line="180" w:lineRule="exact"/>
            <w:rPr>
              <w:noProof/>
              <w:sz w:val="12"/>
            </w:rPr>
          </w:pPr>
        </w:p>
      </w:tc>
      <w:tc>
        <w:tcPr>
          <w:tcW w:w="2128" w:type="dxa"/>
        </w:tcPr>
        <w:p w:rsidR="00066ADD" w:rsidRPr="00C9163C" w:rsidRDefault="00066ADD" w:rsidP="002B1903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C9163C">
            <w:rPr>
              <w:noProof/>
              <w:sz w:val="12"/>
              <w:szCs w:val="12"/>
            </w:rPr>
            <w:t>WEBB OCH E-POST</w:t>
          </w:r>
        </w:p>
        <w:p w:rsidR="00066ADD" w:rsidRPr="00C9163C" w:rsidRDefault="00066A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 w:rsidRPr="00C9163C">
            <w:rPr>
              <w:rFonts w:cs="Arial"/>
              <w:szCs w:val="16"/>
            </w:rPr>
            <w:t>www.huddinge.se</w:t>
          </w:r>
        </w:p>
        <w:p w:rsidR="00066ADD" w:rsidRPr="004D183A" w:rsidRDefault="00066ADD" w:rsidP="00BD7640">
          <w:pPr>
            <w:pStyle w:val="Sidfot"/>
            <w:spacing w:line="180" w:lineRule="exact"/>
            <w:rPr>
              <w:szCs w:val="16"/>
            </w:rPr>
          </w:pPr>
          <w:r w:rsidRPr="004D183A">
            <w:rPr>
              <w:szCs w:val="16"/>
            </w:rPr>
            <w:t>barn-utbildning@huddinge.se</w:t>
          </w:r>
        </w:p>
      </w:tc>
      <w:tc>
        <w:tcPr>
          <w:tcW w:w="1226" w:type="dxa"/>
        </w:tcPr>
        <w:p w:rsidR="00066ADD" w:rsidRPr="00145CCF" w:rsidRDefault="00066ADD" w:rsidP="00030145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145CCF">
            <w:rPr>
              <w:noProof/>
              <w:sz w:val="12"/>
              <w:szCs w:val="12"/>
            </w:rPr>
            <w:t>ORGANISATIONSNR</w:t>
          </w:r>
        </w:p>
        <w:p w:rsidR="00066ADD" w:rsidRPr="00145CCF" w:rsidRDefault="00066ADD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 w:rsidRPr="00145CCF">
            <w:rPr>
              <w:rFonts w:cs="Arial"/>
              <w:szCs w:val="16"/>
            </w:rPr>
            <w:t>212000-0068</w:t>
          </w:r>
        </w:p>
      </w:tc>
    </w:tr>
  </w:tbl>
  <w:p w:rsidR="00066ADD" w:rsidRPr="00145CCF" w:rsidRDefault="00066AD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67" w:rsidRDefault="002E2A67" w:rsidP="0087094C">
      <w:pPr>
        <w:pStyle w:val="verstlldrubrik"/>
      </w:pPr>
      <w:r>
        <w:separator/>
      </w:r>
    </w:p>
  </w:footnote>
  <w:footnote w:type="continuationSeparator" w:id="0">
    <w:p w:rsidR="002E2A67" w:rsidRDefault="002E2A67" w:rsidP="0087094C">
      <w:pPr>
        <w:pStyle w:val="verstlldrubri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84"/>
      <w:gridCol w:w="3936"/>
      <w:gridCol w:w="1312"/>
    </w:tblGrid>
    <w:tr w:rsidR="00066ADD" w:rsidRPr="00E47C91" w:rsidTr="00E47C91">
      <w:trPr>
        <w:cantSplit/>
        <w:trHeight w:val="193"/>
      </w:trPr>
      <w:tc>
        <w:tcPr>
          <w:tcW w:w="5184" w:type="dxa"/>
          <w:vMerge w:val="restart"/>
        </w:tcPr>
        <w:p w:rsidR="00066ADD" w:rsidRPr="006A4677" w:rsidRDefault="00066ADD" w:rsidP="00D72286">
          <w:pPr>
            <w:pStyle w:val="Tabell"/>
            <w:rPr>
              <w:highlight w:val="darkMagenta"/>
            </w:rPr>
          </w:pPr>
        </w:p>
      </w:tc>
      <w:tc>
        <w:tcPr>
          <w:tcW w:w="3936" w:type="dxa"/>
          <w:vMerge w:val="restart"/>
        </w:tcPr>
        <w:p w:rsidR="00066ADD" w:rsidRPr="006A4677" w:rsidRDefault="00066ADD" w:rsidP="00D72286">
          <w:pPr>
            <w:pStyle w:val="Dokumentnamn"/>
            <w:spacing w:before="40"/>
            <w:rPr>
              <w:caps/>
              <w:sz w:val="25"/>
              <w:szCs w:val="25"/>
              <w:highlight w:val="darkMagenta"/>
            </w:rPr>
          </w:pPr>
        </w:p>
      </w:tc>
      <w:tc>
        <w:tcPr>
          <w:tcW w:w="1312" w:type="dxa"/>
        </w:tcPr>
        <w:p w:rsidR="00066ADD" w:rsidRPr="00E47C91" w:rsidRDefault="00066ADD" w:rsidP="00E47C91">
          <w:pPr>
            <w:pStyle w:val="verstlldledtext"/>
            <w:spacing w:before="0"/>
            <w:jc w:val="right"/>
            <w:rPr>
              <w:sz w:val="12"/>
              <w:szCs w:val="12"/>
            </w:rPr>
          </w:pPr>
          <w:r w:rsidRPr="00E47C91">
            <w:rPr>
              <w:sz w:val="12"/>
              <w:szCs w:val="12"/>
            </w:rPr>
            <w:t>SIDA</w:t>
          </w:r>
        </w:p>
      </w:tc>
    </w:tr>
    <w:tr w:rsidR="00066ADD" w:rsidRPr="00E47C91">
      <w:trPr>
        <w:cantSplit/>
        <w:trHeight w:hRule="exact" w:val="240"/>
      </w:trPr>
      <w:tc>
        <w:tcPr>
          <w:tcW w:w="5184" w:type="dxa"/>
          <w:vMerge/>
        </w:tcPr>
        <w:p w:rsidR="00066ADD" w:rsidRPr="006A4677" w:rsidRDefault="00066ADD" w:rsidP="00D72286">
          <w:pPr>
            <w:pStyle w:val="Tabell"/>
          </w:pPr>
        </w:p>
      </w:tc>
      <w:tc>
        <w:tcPr>
          <w:tcW w:w="3936" w:type="dxa"/>
          <w:vMerge/>
        </w:tcPr>
        <w:p w:rsidR="00066ADD" w:rsidRPr="006A4677" w:rsidRDefault="00066ADD" w:rsidP="00D72286">
          <w:pPr>
            <w:pStyle w:val="Sidhuvud"/>
          </w:pPr>
        </w:p>
      </w:tc>
      <w:tc>
        <w:tcPr>
          <w:tcW w:w="1312" w:type="dxa"/>
          <w:vAlign w:val="bottom"/>
        </w:tcPr>
        <w:p w:rsidR="00066ADD" w:rsidRPr="00E47C91" w:rsidRDefault="00066ADD" w:rsidP="001F0F8D">
          <w:pPr>
            <w:pStyle w:val="PagRef"/>
            <w:rPr>
              <w:sz w:val="19"/>
              <w:szCs w:val="19"/>
            </w:rPr>
          </w:pPr>
          <w:r w:rsidRPr="00E47C91">
            <w:rPr>
              <w:sz w:val="19"/>
              <w:szCs w:val="19"/>
            </w:rPr>
            <w:fldChar w:fldCharType="begin"/>
          </w:r>
          <w:r w:rsidRPr="00E47C91">
            <w:rPr>
              <w:sz w:val="19"/>
              <w:szCs w:val="19"/>
            </w:rPr>
            <w:instrText xml:space="preserve"> PAGE   \* MERGEFORMAT </w:instrText>
          </w:r>
          <w:r w:rsidRPr="00E47C91">
            <w:rPr>
              <w:sz w:val="19"/>
              <w:szCs w:val="19"/>
            </w:rPr>
            <w:fldChar w:fldCharType="separate"/>
          </w:r>
          <w:r w:rsidR="00587779">
            <w:rPr>
              <w:noProof/>
              <w:sz w:val="19"/>
              <w:szCs w:val="19"/>
            </w:rPr>
            <w:t>2</w:t>
          </w:r>
          <w:r w:rsidRPr="00E47C91">
            <w:rPr>
              <w:sz w:val="19"/>
              <w:szCs w:val="19"/>
            </w:rPr>
            <w:fldChar w:fldCharType="end"/>
          </w:r>
          <w:r w:rsidRPr="00E47C91">
            <w:rPr>
              <w:sz w:val="19"/>
              <w:szCs w:val="19"/>
            </w:rPr>
            <w:t xml:space="preserve"> (</w:t>
          </w:r>
          <w:r w:rsidRPr="00E47C91">
            <w:rPr>
              <w:sz w:val="19"/>
              <w:szCs w:val="19"/>
            </w:rPr>
            <w:fldChar w:fldCharType="begin"/>
          </w:r>
          <w:r w:rsidRPr="00E47C91">
            <w:rPr>
              <w:sz w:val="19"/>
              <w:szCs w:val="19"/>
            </w:rPr>
            <w:instrText xml:space="preserve"> NUMPAGES   \* MERGEFORMAT </w:instrText>
          </w:r>
          <w:r w:rsidRPr="00E47C91">
            <w:rPr>
              <w:sz w:val="19"/>
              <w:szCs w:val="19"/>
            </w:rPr>
            <w:fldChar w:fldCharType="separate"/>
          </w:r>
          <w:r w:rsidR="00587779">
            <w:rPr>
              <w:noProof/>
              <w:sz w:val="19"/>
              <w:szCs w:val="19"/>
            </w:rPr>
            <w:t>2</w:t>
          </w:r>
          <w:r w:rsidRPr="00E47C91">
            <w:rPr>
              <w:sz w:val="19"/>
              <w:szCs w:val="19"/>
            </w:rPr>
            <w:fldChar w:fldCharType="end"/>
          </w:r>
          <w:r w:rsidRPr="00E47C91">
            <w:rPr>
              <w:sz w:val="19"/>
              <w:szCs w:val="19"/>
            </w:rPr>
            <w:t>)</w:t>
          </w:r>
        </w:p>
      </w:tc>
    </w:tr>
  </w:tbl>
  <w:p w:rsidR="00066ADD" w:rsidRDefault="00066A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81"/>
      <w:gridCol w:w="3936"/>
      <w:gridCol w:w="1315"/>
    </w:tblGrid>
    <w:tr w:rsidR="00391723" w:rsidRPr="00145CCF" w:rsidTr="009E4D16">
      <w:trPr>
        <w:cantSplit/>
        <w:trHeight w:val="193"/>
      </w:trPr>
      <w:tc>
        <w:tcPr>
          <w:tcW w:w="5181" w:type="dxa"/>
          <w:vMerge w:val="restart"/>
        </w:tcPr>
        <w:p w:rsidR="00391723" w:rsidRPr="00145CCF" w:rsidRDefault="00391723" w:rsidP="00624AC5">
          <w:pPr>
            <w:pStyle w:val="Tabell"/>
          </w:pPr>
          <w:r>
            <w:rPr>
              <w:noProof/>
            </w:rPr>
            <w:drawing>
              <wp:inline distT="0" distB="0" distL="0" distR="0">
                <wp:extent cx="1801372" cy="505969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udd-logg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72" cy="505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91723" w:rsidRPr="00145CCF" w:rsidRDefault="00391723" w:rsidP="000A5BDC">
          <w:pPr>
            <w:pStyle w:val="Tabell"/>
            <w:spacing w:line="200" w:lineRule="exact"/>
            <w:ind w:right="851"/>
            <w:rPr>
              <w:caps/>
              <w:sz w:val="16"/>
              <w:szCs w:val="16"/>
            </w:rPr>
          </w:pPr>
        </w:p>
      </w:tc>
      <w:tc>
        <w:tcPr>
          <w:tcW w:w="3936" w:type="dxa"/>
          <w:vMerge w:val="restart"/>
        </w:tcPr>
        <w:p w:rsidR="00391723" w:rsidRPr="00145CCF" w:rsidRDefault="00391723" w:rsidP="0039573D">
          <w:pPr>
            <w:pStyle w:val="Dokumentnamn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>Ansökan</w:t>
          </w:r>
        </w:p>
      </w:tc>
      <w:tc>
        <w:tcPr>
          <w:tcW w:w="1315" w:type="dxa"/>
        </w:tcPr>
        <w:p w:rsidR="00391723" w:rsidRPr="00145CCF" w:rsidRDefault="00391723" w:rsidP="00E47C91">
          <w:pPr>
            <w:pStyle w:val="verstlldledtext"/>
            <w:spacing w:before="0"/>
            <w:jc w:val="right"/>
            <w:rPr>
              <w:sz w:val="12"/>
              <w:szCs w:val="12"/>
            </w:rPr>
          </w:pPr>
          <w:r w:rsidRPr="00145CCF">
            <w:rPr>
              <w:sz w:val="12"/>
              <w:szCs w:val="12"/>
            </w:rPr>
            <w:t>SIDA</w:t>
          </w:r>
        </w:p>
      </w:tc>
    </w:tr>
    <w:tr w:rsidR="00391723" w:rsidRPr="00145CCF" w:rsidTr="009E4D16">
      <w:trPr>
        <w:cantSplit/>
        <w:trHeight w:hRule="exact" w:val="240"/>
      </w:trPr>
      <w:tc>
        <w:tcPr>
          <w:tcW w:w="5181" w:type="dxa"/>
          <w:vMerge/>
        </w:tcPr>
        <w:p w:rsidR="00391723" w:rsidRPr="00145CCF" w:rsidRDefault="00391723" w:rsidP="00624AC5">
          <w:pPr>
            <w:pStyle w:val="Tabell"/>
          </w:pPr>
        </w:p>
      </w:tc>
      <w:tc>
        <w:tcPr>
          <w:tcW w:w="3936" w:type="dxa"/>
          <w:vMerge/>
        </w:tcPr>
        <w:p w:rsidR="00391723" w:rsidRPr="00145CCF" w:rsidRDefault="00391723" w:rsidP="00624AC5">
          <w:pPr>
            <w:pStyle w:val="Sidhuvud"/>
          </w:pPr>
        </w:p>
      </w:tc>
      <w:tc>
        <w:tcPr>
          <w:tcW w:w="1315" w:type="dxa"/>
          <w:vAlign w:val="bottom"/>
        </w:tcPr>
        <w:p w:rsidR="00391723" w:rsidRPr="00145CCF" w:rsidRDefault="00391723" w:rsidP="001F0F8D">
          <w:pPr>
            <w:pStyle w:val="PagRef"/>
            <w:rPr>
              <w:sz w:val="19"/>
              <w:szCs w:val="19"/>
            </w:rPr>
          </w:pPr>
          <w:r w:rsidRPr="00145CCF">
            <w:rPr>
              <w:sz w:val="19"/>
              <w:szCs w:val="19"/>
            </w:rPr>
            <w:fldChar w:fldCharType="begin"/>
          </w:r>
          <w:r w:rsidRPr="00145CCF">
            <w:rPr>
              <w:sz w:val="19"/>
              <w:szCs w:val="19"/>
            </w:rPr>
            <w:instrText xml:space="preserve"> PAGE   \* MERGEFORMAT </w:instrText>
          </w:r>
          <w:r w:rsidRPr="00145CCF">
            <w:rPr>
              <w:sz w:val="19"/>
              <w:szCs w:val="19"/>
            </w:rPr>
            <w:fldChar w:fldCharType="separate"/>
          </w:r>
          <w:r w:rsidR="00587779">
            <w:rPr>
              <w:noProof/>
              <w:sz w:val="19"/>
              <w:szCs w:val="19"/>
            </w:rPr>
            <w:t>1</w:t>
          </w:r>
          <w:r w:rsidRPr="00145CCF">
            <w:rPr>
              <w:sz w:val="19"/>
              <w:szCs w:val="19"/>
            </w:rPr>
            <w:fldChar w:fldCharType="end"/>
          </w:r>
          <w:r w:rsidRPr="00145CCF">
            <w:rPr>
              <w:sz w:val="19"/>
              <w:szCs w:val="19"/>
            </w:rPr>
            <w:t xml:space="preserve"> (</w:t>
          </w:r>
          <w:r w:rsidRPr="00145CCF">
            <w:rPr>
              <w:sz w:val="19"/>
              <w:szCs w:val="19"/>
            </w:rPr>
            <w:fldChar w:fldCharType="begin"/>
          </w:r>
          <w:r w:rsidRPr="00145CCF">
            <w:rPr>
              <w:sz w:val="19"/>
              <w:szCs w:val="19"/>
            </w:rPr>
            <w:instrText xml:space="preserve"> NUMPAGES   \* MERGEFORMAT </w:instrText>
          </w:r>
          <w:r w:rsidRPr="00145CCF">
            <w:rPr>
              <w:sz w:val="19"/>
              <w:szCs w:val="19"/>
            </w:rPr>
            <w:fldChar w:fldCharType="separate"/>
          </w:r>
          <w:r w:rsidR="00587779">
            <w:rPr>
              <w:noProof/>
              <w:sz w:val="19"/>
              <w:szCs w:val="19"/>
            </w:rPr>
            <w:t>2</w:t>
          </w:r>
          <w:r w:rsidRPr="00145CCF">
            <w:rPr>
              <w:sz w:val="19"/>
              <w:szCs w:val="19"/>
            </w:rPr>
            <w:fldChar w:fldCharType="end"/>
          </w:r>
          <w:r w:rsidRPr="00145CCF">
            <w:rPr>
              <w:sz w:val="19"/>
              <w:szCs w:val="19"/>
            </w:rPr>
            <w:t>)</w:t>
          </w:r>
        </w:p>
      </w:tc>
    </w:tr>
    <w:tr w:rsidR="00391723" w:rsidRPr="00145CCF" w:rsidTr="009E4D16">
      <w:trPr>
        <w:cantSplit/>
        <w:trHeight w:val="960"/>
      </w:trPr>
      <w:tc>
        <w:tcPr>
          <w:tcW w:w="5181" w:type="dxa"/>
          <w:vMerge/>
        </w:tcPr>
        <w:p w:rsidR="00391723" w:rsidRPr="00145CCF" w:rsidRDefault="00391723" w:rsidP="00624AC5">
          <w:pPr>
            <w:pStyle w:val="Tabell"/>
          </w:pPr>
        </w:p>
      </w:tc>
      <w:tc>
        <w:tcPr>
          <w:tcW w:w="5251" w:type="dxa"/>
          <w:gridSpan w:val="2"/>
        </w:tcPr>
        <w:p w:rsidR="00391723" w:rsidRPr="00A21736" w:rsidRDefault="00391723" w:rsidP="00D83369">
          <w:pPr>
            <w:rPr>
              <w:rFonts w:ascii="Arial" w:hAnsi="Arial" w:cs="Arial"/>
              <w:sz w:val="18"/>
              <w:szCs w:val="18"/>
            </w:rPr>
          </w:pPr>
          <w:r w:rsidRPr="00A21736">
            <w:rPr>
              <w:rFonts w:ascii="Arial" w:hAnsi="Arial" w:cs="Arial"/>
              <w:sz w:val="18"/>
              <w:szCs w:val="18"/>
            </w:rPr>
            <w:t xml:space="preserve">Ansökan om </w:t>
          </w:r>
          <w:r w:rsidRPr="005441BA">
            <w:rPr>
              <w:rFonts w:ascii="Arial" w:hAnsi="Arial" w:cs="Arial"/>
              <w:sz w:val="18"/>
              <w:szCs w:val="18"/>
            </w:rPr>
            <w:t>förlängd undervisning</w:t>
          </w:r>
        </w:p>
        <w:p w:rsidR="00391723" w:rsidRPr="00145CCF" w:rsidRDefault="00391723" w:rsidP="00624AC5">
          <w:pPr>
            <w:pStyle w:val="Sidhuvud"/>
            <w:rPr>
              <w:b/>
              <w:sz w:val="18"/>
              <w:szCs w:val="18"/>
            </w:rPr>
          </w:pPr>
        </w:p>
      </w:tc>
    </w:tr>
  </w:tbl>
  <w:p w:rsidR="00066ADD" w:rsidRPr="00145CCF" w:rsidRDefault="00066ADD" w:rsidP="006A5FE7">
    <w:pPr>
      <w:pStyle w:val="Sidhuvud"/>
      <w:ind w:firstLine="130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BE2E0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AA68F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2D10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E8A5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A696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45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08D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492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4910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6F22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intFractionalCharacterWidth/>
  <w:embedSystemFonts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AY738JmBjSwJqr/F15HQCLlZXd9nSUXvv1i3a2piPCCFhk6NLcsx1C8jWxETcAC9C4P/pHTnMVTDq3bkr1vVww==" w:salt="FnIQ9TpVL4CWLUGK/gqz0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cap¤frame_¤&lt;new&gt;4¤Svenska" w:val="Valbart områd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2" w:val="frame_¤&lt;new&gt;1"/>
    <w:docVar w:name="stc3_dlg_element¤01¤01¤03" w:val="frame_¤&lt;new&gt;2"/>
    <w:docVar w:name="stc3_dlg_element¤01¤01¤03¤01" w:val="ds_¤Blankett_namn"/>
    <w:docVar w:name="stc3_dlg_element¤01¤01¤03¤02" w:val="ds_¤Blankettnamn_2"/>
    <w:docVar w:name="stc3_dlg_element¤01¤01¤04" w:val="frame_¤&lt;new&gt;3"/>
    <w:docVar w:name="stc3_dlg_element¤01¤01¤04¤01" w:val="ds_¤Skickas_till"/>
    <w:docVar w:name="stc3_dlg_element¤01¤01¤04¤02" w:val="ds_¤Blankettnummer"/>
    <w:docVar w:name="stc3_dlg_element¤01¤01¤05" w:val="frame_¤&lt;new&gt;4"/>
    <w:docVar w:name="stc3_dlg_element¤01¤01¤05¤01" w:val="oa_¤Handläggare_blankett"/>
    <w:docVar w:name="stc3_dlg_rowcount¤ds_¤Blankettnamn_2" w:val="1"/>
    <w:docVar w:name="stc3_dlg_rowcount¤ds_¤Blankettnummer" w:val="1"/>
    <w:docVar w:name="stc3_dlg_rowcount¤ds_¤Skickas_till" w:val="4"/>
    <w:docVar w:name="stc3_dlg_show_dlg_descr¤dialog_¤TemplateDialog" w:val="False"/>
    <w:docVar w:name="stc3_dlg_show_step_descr¤dialog_¤TemplateDialog" w:val="False"/>
    <w:docVar w:name="stc3_dlg_type¤ds_¤Blankett_namn" w:val="2"/>
    <w:docVar w:name="stc3_dlg_type¤ds_¤Blankettnamn_2" w:val="1"/>
    <w:docVar w:name="stc3_dlg_type¤ds_¤Blankettnummer" w:val="1"/>
    <w:docVar w:name="stc3_dlg_type¤ds_¤Skickas_till" w:val="1"/>
    <w:docVar w:name="stc3_dlg_type¤oa_¤Handläggare_blankett" w:val="4"/>
    <w:docVar w:name="stc3_dlg_type¤pr_¤Profile" w:val="10"/>
    <w:docVar w:name="stc3_DM" w:val="0"/>
  </w:docVars>
  <w:rsids>
    <w:rsidRoot w:val="00145CCF"/>
    <w:rsid w:val="0000103E"/>
    <w:rsid w:val="00004AA4"/>
    <w:rsid w:val="000132CA"/>
    <w:rsid w:val="00016543"/>
    <w:rsid w:val="00024F33"/>
    <w:rsid w:val="00025637"/>
    <w:rsid w:val="00030145"/>
    <w:rsid w:val="0003196E"/>
    <w:rsid w:val="0003652C"/>
    <w:rsid w:val="0004064D"/>
    <w:rsid w:val="000573A5"/>
    <w:rsid w:val="00057DBF"/>
    <w:rsid w:val="00066ADD"/>
    <w:rsid w:val="000739CA"/>
    <w:rsid w:val="00074B33"/>
    <w:rsid w:val="00085F5E"/>
    <w:rsid w:val="000931FF"/>
    <w:rsid w:val="000A5BDC"/>
    <w:rsid w:val="000B14F8"/>
    <w:rsid w:val="000B5EEF"/>
    <w:rsid w:val="000B6D5F"/>
    <w:rsid w:val="000B7DE1"/>
    <w:rsid w:val="000B7E8E"/>
    <w:rsid w:val="000D6309"/>
    <w:rsid w:val="000F6B28"/>
    <w:rsid w:val="001046DF"/>
    <w:rsid w:val="00133C87"/>
    <w:rsid w:val="00140852"/>
    <w:rsid w:val="00145CCF"/>
    <w:rsid w:val="0014756A"/>
    <w:rsid w:val="00153381"/>
    <w:rsid w:val="00156F1E"/>
    <w:rsid w:val="0017528E"/>
    <w:rsid w:val="00181A6F"/>
    <w:rsid w:val="00182E7F"/>
    <w:rsid w:val="00183400"/>
    <w:rsid w:val="00192EDA"/>
    <w:rsid w:val="001A4C63"/>
    <w:rsid w:val="001A5487"/>
    <w:rsid w:val="001A5742"/>
    <w:rsid w:val="001F0F8D"/>
    <w:rsid w:val="001F733C"/>
    <w:rsid w:val="00201991"/>
    <w:rsid w:val="002035D0"/>
    <w:rsid w:val="0021183B"/>
    <w:rsid w:val="00217998"/>
    <w:rsid w:val="00222EF4"/>
    <w:rsid w:val="00242D97"/>
    <w:rsid w:val="00250964"/>
    <w:rsid w:val="00276C7B"/>
    <w:rsid w:val="00285738"/>
    <w:rsid w:val="002956ED"/>
    <w:rsid w:val="002A5362"/>
    <w:rsid w:val="002A6752"/>
    <w:rsid w:val="002B1903"/>
    <w:rsid w:val="002B662D"/>
    <w:rsid w:val="002C4287"/>
    <w:rsid w:val="002C4323"/>
    <w:rsid w:val="002E2A67"/>
    <w:rsid w:val="002E3849"/>
    <w:rsid w:val="002F046B"/>
    <w:rsid w:val="002F0F99"/>
    <w:rsid w:val="003037B5"/>
    <w:rsid w:val="00324835"/>
    <w:rsid w:val="0034655C"/>
    <w:rsid w:val="00376C68"/>
    <w:rsid w:val="003841B4"/>
    <w:rsid w:val="003856CA"/>
    <w:rsid w:val="00390D88"/>
    <w:rsid w:val="00391723"/>
    <w:rsid w:val="00395239"/>
    <w:rsid w:val="0039573D"/>
    <w:rsid w:val="00396E27"/>
    <w:rsid w:val="003A7555"/>
    <w:rsid w:val="003A7C0F"/>
    <w:rsid w:val="003C1036"/>
    <w:rsid w:val="003C21BA"/>
    <w:rsid w:val="003D43BA"/>
    <w:rsid w:val="003E2AA8"/>
    <w:rsid w:val="003E61CD"/>
    <w:rsid w:val="003E7F02"/>
    <w:rsid w:val="003F3115"/>
    <w:rsid w:val="003F3C00"/>
    <w:rsid w:val="003F51AD"/>
    <w:rsid w:val="004029FE"/>
    <w:rsid w:val="0041079F"/>
    <w:rsid w:val="004177C0"/>
    <w:rsid w:val="00431394"/>
    <w:rsid w:val="00444E19"/>
    <w:rsid w:val="00451B12"/>
    <w:rsid w:val="004744C3"/>
    <w:rsid w:val="00483CF4"/>
    <w:rsid w:val="00484FFD"/>
    <w:rsid w:val="00487509"/>
    <w:rsid w:val="004875D2"/>
    <w:rsid w:val="004876A2"/>
    <w:rsid w:val="004A6CDF"/>
    <w:rsid w:val="004C2EAC"/>
    <w:rsid w:val="004D183A"/>
    <w:rsid w:val="004E167F"/>
    <w:rsid w:val="00510AD5"/>
    <w:rsid w:val="005158AB"/>
    <w:rsid w:val="0054414D"/>
    <w:rsid w:val="005441BA"/>
    <w:rsid w:val="00550935"/>
    <w:rsid w:val="00552A7D"/>
    <w:rsid w:val="00567C8A"/>
    <w:rsid w:val="005715DC"/>
    <w:rsid w:val="0058007B"/>
    <w:rsid w:val="005804BD"/>
    <w:rsid w:val="00581E55"/>
    <w:rsid w:val="0058708A"/>
    <w:rsid w:val="00587779"/>
    <w:rsid w:val="00592E6D"/>
    <w:rsid w:val="00594BAD"/>
    <w:rsid w:val="00596571"/>
    <w:rsid w:val="005969B2"/>
    <w:rsid w:val="005971B6"/>
    <w:rsid w:val="005B703C"/>
    <w:rsid w:val="005C70B1"/>
    <w:rsid w:val="005D679C"/>
    <w:rsid w:val="005E1FE6"/>
    <w:rsid w:val="005F684F"/>
    <w:rsid w:val="00600654"/>
    <w:rsid w:val="00601F8C"/>
    <w:rsid w:val="006049B1"/>
    <w:rsid w:val="006102CE"/>
    <w:rsid w:val="00614553"/>
    <w:rsid w:val="00616037"/>
    <w:rsid w:val="006237D5"/>
    <w:rsid w:val="00624AC5"/>
    <w:rsid w:val="00635FB8"/>
    <w:rsid w:val="00637833"/>
    <w:rsid w:val="006402B9"/>
    <w:rsid w:val="00642827"/>
    <w:rsid w:val="006475EC"/>
    <w:rsid w:val="00652453"/>
    <w:rsid w:val="00655CC2"/>
    <w:rsid w:val="00662A6A"/>
    <w:rsid w:val="00670140"/>
    <w:rsid w:val="00673C10"/>
    <w:rsid w:val="00674ED1"/>
    <w:rsid w:val="00680DF8"/>
    <w:rsid w:val="0068545D"/>
    <w:rsid w:val="00685A36"/>
    <w:rsid w:val="00691F1E"/>
    <w:rsid w:val="006A4677"/>
    <w:rsid w:val="006A49B2"/>
    <w:rsid w:val="006A5FE7"/>
    <w:rsid w:val="006B06CE"/>
    <w:rsid w:val="00703D7C"/>
    <w:rsid w:val="00704DFF"/>
    <w:rsid w:val="00707A36"/>
    <w:rsid w:val="00725593"/>
    <w:rsid w:val="0073320E"/>
    <w:rsid w:val="0074160D"/>
    <w:rsid w:val="00782F19"/>
    <w:rsid w:val="007856E9"/>
    <w:rsid w:val="00796281"/>
    <w:rsid w:val="007E4626"/>
    <w:rsid w:val="00811225"/>
    <w:rsid w:val="0081562A"/>
    <w:rsid w:val="00820276"/>
    <w:rsid w:val="00833806"/>
    <w:rsid w:val="008343BD"/>
    <w:rsid w:val="00857240"/>
    <w:rsid w:val="00863140"/>
    <w:rsid w:val="0087094C"/>
    <w:rsid w:val="008721B4"/>
    <w:rsid w:val="008775FF"/>
    <w:rsid w:val="00895063"/>
    <w:rsid w:val="008A3479"/>
    <w:rsid w:val="008A6080"/>
    <w:rsid w:val="008B538C"/>
    <w:rsid w:val="008B5BDF"/>
    <w:rsid w:val="008C0BE8"/>
    <w:rsid w:val="008C1514"/>
    <w:rsid w:val="008D14E2"/>
    <w:rsid w:val="008D173E"/>
    <w:rsid w:val="008E42E6"/>
    <w:rsid w:val="008E4FBA"/>
    <w:rsid w:val="008F3DFF"/>
    <w:rsid w:val="0090358A"/>
    <w:rsid w:val="00903FC5"/>
    <w:rsid w:val="00916E32"/>
    <w:rsid w:val="00924713"/>
    <w:rsid w:val="00933A44"/>
    <w:rsid w:val="00941536"/>
    <w:rsid w:val="009432BA"/>
    <w:rsid w:val="009475E5"/>
    <w:rsid w:val="0095049A"/>
    <w:rsid w:val="00964171"/>
    <w:rsid w:val="00972DF8"/>
    <w:rsid w:val="00975175"/>
    <w:rsid w:val="00994B73"/>
    <w:rsid w:val="009B222F"/>
    <w:rsid w:val="009B61BB"/>
    <w:rsid w:val="009B645E"/>
    <w:rsid w:val="009C704A"/>
    <w:rsid w:val="009D4F27"/>
    <w:rsid w:val="009E2EA7"/>
    <w:rsid w:val="009E34E4"/>
    <w:rsid w:val="009E723F"/>
    <w:rsid w:val="009F2472"/>
    <w:rsid w:val="00A11D60"/>
    <w:rsid w:val="00A12F0C"/>
    <w:rsid w:val="00A14F29"/>
    <w:rsid w:val="00A21736"/>
    <w:rsid w:val="00A2607B"/>
    <w:rsid w:val="00A26D81"/>
    <w:rsid w:val="00A46493"/>
    <w:rsid w:val="00A517AF"/>
    <w:rsid w:val="00A53525"/>
    <w:rsid w:val="00A63BBC"/>
    <w:rsid w:val="00A64247"/>
    <w:rsid w:val="00A66F26"/>
    <w:rsid w:val="00A67178"/>
    <w:rsid w:val="00A729FD"/>
    <w:rsid w:val="00A80534"/>
    <w:rsid w:val="00A84FC4"/>
    <w:rsid w:val="00A928E3"/>
    <w:rsid w:val="00AA0862"/>
    <w:rsid w:val="00AA622E"/>
    <w:rsid w:val="00AB111A"/>
    <w:rsid w:val="00AC02D8"/>
    <w:rsid w:val="00AC0FD9"/>
    <w:rsid w:val="00AC1D34"/>
    <w:rsid w:val="00AD2E05"/>
    <w:rsid w:val="00AD4073"/>
    <w:rsid w:val="00AF0E5E"/>
    <w:rsid w:val="00B023DB"/>
    <w:rsid w:val="00B11B98"/>
    <w:rsid w:val="00B31FDB"/>
    <w:rsid w:val="00B32BF7"/>
    <w:rsid w:val="00B37316"/>
    <w:rsid w:val="00B42380"/>
    <w:rsid w:val="00B42487"/>
    <w:rsid w:val="00B46BFA"/>
    <w:rsid w:val="00B51C7F"/>
    <w:rsid w:val="00B57A36"/>
    <w:rsid w:val="00B64B15"/>
    <w:rsid w:val="00B66D98"/>
    <w:rsid w:val="00B90ECD"/>
    <w:rsid w:val="00BA0F24"/>
    <w:rsid w:val="00BA1014"/>
    <w:rsid w:val="00BB6042"/>
    <w:rsid w:val="00BC2466"/>
    <w:rsid w:val="00BC4E72"/>
    <w:rsid w:val="00BC76E3"/>
    <w:rsid w:val="00BD5373"/>
    <w:rsid w:val="00BD7640"/>
    <w:rsid w:val="00BF6D0E"/>
    <w:rsid w:val="00C00EC6"/>
    <w:rsid w:val="00C1793C"/>
    <w:rsid w:val="00C210AF"/>
    <w:rsid w:val="00C25446"/>
    <w:rsid w:val="00C324E8"/>
    <w:rsid w:val="00C351C2"/>
    <w:rsid w:val="00C46EF9"/>
    <w:rsid w:val="00C47654"/>
    <w:rsid w:val="00C63F11"/>
    <w:rsid w:val="00C6652D"/>
    <w:rsid w:val="00C67073"/>
    <w:rsid w:val="00C9163C"/>
    <w:rsid w:val="00C93158"/>
    <w:rsid w:val="00C95035"/>
    <w:rsid w:val="00C95BB9"/>
    <w:rsid w:val="00CA2BDC"/>
    <w:rsid w:val="00CA496C"/>
    <w:rsid w:val="00CB19C0"/>
    <w:rsid w:val="00CB7327"/>
    <w:rsid w:val="00CC14CC"/>
    <w:rsid w:val="00CC6335"/>
    <w:rsid w:val="00CE43BA"/>
    <w:rsid w:val="00CF250A"/>
    <w:rsid w:val="00D0429F"/>
    <w:rsid w:val="00D13831"/>
    <w:rsid w:val="00D45F5B"/>
    <w:rsid w:val="00D51A09"/>
    <w:rsid w:val="00D51BAF"/>
    <w:rsid w:val="00D54B1D"/>
    <w:rsid w:val="00D56F07"/>
    <w:rsid w:val="00D72286"/>
    <w:rsid w:val="00D818D2"/>
    <w:rsid w:val="00D83369"/>
    <w:rsid w:val="00D9381E"/>
    <w:rsid w:val="00D9406E"/>
    <w:rsid w:val="00DA0397"/>
    <w:rsid w:val="00DA0F6A"/>
    <w:rsid w:val="00DB1D79"/>
    <w:rsid w:val="00DD05D5"/>
    <w:rsid w:val="00DE4694"/>
    <w:rsid w:val="00DE6F03"/>
    <w:rsid w:val="00DF468D"/>
    <w:rsid w:val="00E00FDA"/>
    <w:rsid w:val="00E11E3D"/>
    <w:rsid w:val="00E17E24"/>
    <w:rsid w:val="00E442B3"/>
    <w:rsid w:val="00E47C91"/>
    <w:rsid w:val="00E524DF"/>
    <w:rsid w:val="00E5377A"/>
    <w:rsid w:val="00E61781"/>
    <w:rsid w:val="00E73E1B"/>
    <w:rsid w:val="00E87C88"/>
    <w:rsid w:val="00E9608C"/>
    <w:rsid w:val="00EB2905"/>
    <w:rsid w:val="00EC0177"/>
    <w:rsid w:val="00ED4EFB"/>
    <w:rsid w:val="00EE137A"/>
    <w:rsid w:val="00EE57B2"/>
    <w:rsid w:val="00EF669B"/>
    <w:rsid w:val="00F015E7"/>
    <w:rsid w:val="00F028D3"/>
    <w:rsid w:val="00F04939"/>
    <w:rsid w:val="00F0509B"/>
    <w:rsid w:val="00F45D7F"/>
    <w:rsid w:val="00F72DB6"/>
    <w:rsid w:val="00F7420B"/>
    <w:rsid w:val="00F81CED"/>
    <w:rsid w:val="00F82C29"/>
    <w:rsid w:val="00FA5B79"/>
    <w:rsid w:val="00FC2409"/>
    <w:rsid w:val="00FD531A"/>
    <w:rsid w:val="00FD6711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2E45C"/>
  <w15:docId w15:val="{78D905FB-633E-4216-A215-6B1D10F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DD"/>
    <w:rPr>
      <w:rFonts w:ascii="Courier New" w:hAnsi="Courier New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222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22EF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22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222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222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Pr>
      <w:rFonts w:ascii="Arial" w:hAnsi="Arial"/>
      <w:sz w:val="16"/>
    </w:rPr>
  </w:style>
  <w:style w:type="paragraph" w:customStyle="1" w:styleId="Tabell">
    <w:name w:val="Tabell"/>
    <w:basedOn w:val="Normal"/>
    <w:rPr>
      <w:rFonts w:ascii="Arial" w:hAnsi="Arial"/>
    </w:rPr>
  </w:style>
  <w:style w:type="paragraph" w:customStyle="1" w:styleId="Sidhuvudledtext">
    <w:name w:val="Sidhuvud_ledtext"/>
    <w:basedOn w:val="Sidhuvud"/>
    <w:rsid w:val="002B662D"/>
    <w:pPr>
      <w:tabs>
        <w:tab w:val="clear" w:pos="4536"/>
        <w:tab w:val="clear" w:pos="9072"/>
      </w:tabs>
    </w:pPr>
    <w:rPr>
      <w:sz w:val="1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Dokumentnamn">
    <w:name w:val="Dokumentnamn"/>
    <w:basedOn w:val="Normal"/>
    <w:rPr>
      <w:rFonts w:ascii="Arial" w:hAnsi="Arial"/>
      <w:b/>
    </w:rPr>
  </w:style>
  <w:style w:type="paragraph" w:customStyle="1" w:styleId="verstlldrubrik">
    <w:name w:val="Överställd rubrik"/>
    <w:basedOn w:val="Normal"/>
    <w:pPr>
      <w:spacing w:before="20"/>
    </w:pPr>
    <w:rPr>
      <w:rFonts w:ascii="Arial" w:hAnsi="Arial"/>
      <w:b/>
    </w:rPr>
  </w:style>
  <w:style w:type="paragraph" w:customStyle="1" w:styleId="Sidstlldrubrik">
    <w:name w:val="Sidställd rubrik"/>
    <w:basedOn w:val="verstlldrubrik"/>
    <w:rsid w:val="00085F5E"/>
    <w:rPr>
      <w:sz w:val="18"/>
      <w:szCs w:val="18"/>
    </w:rPr>
  </w:style>
  <w:style w:type="paragraph" w:customStyle="1" w:styleId="verstlldledtext">
    <w:name w:val="Överställd ledtext"/>
    <w:basedOn w:val="Normal"/>
    <w:rsid w:val="00396E27"/>
    <w:pPr>
      <w:spacing w:before="20"/>
    </w:pPr>
    <w:rPr>
      <w:rFonts w:ascii="Arial" w:hAnsi="Arial"/>
      <w:sz w:val="14"/>
    </w:rPr>
  </w:style>
  <w:style w:type="paragraph" w:customStyle="1" w:styleId="Kryssrutetext">
    <w:name w:val="Kryssrutetext"/>
    <w:basedOn w:val="Normal"/>
    <w:pPr>
      <w:spacing w:before="20"/>
    </w:pPr>
    <w:rPr>
      <w:rFonts w:ascii="Arial" w:hAnsi="Arial"/>
      <w:sz w:val="18"/>
    </w:rPr>
  </w:style>
  <w:style w:type="paragraph" w:customStyle="1" w:styleId="Kolumnledtext">
    <w:name w:val="Kolumnledtext"/>
    <w:basedOn w:val="Normal"/>
    <w:pPr>
      <w:spacing w:before="20"/>
    </w:pPr>
    <w:rPr>
      <w:rFonts w:ascii="Arial" w:hAnsi="Arial"/>
      <w:sz w:val="18"/>
    </w:rPr>
  </w:style>
  <w:style w:type="paragraph" w:customStyle="1" w:styleId="Sidstlldledtextmpunkt">
    <w:name w:val="Sidställd ledtext m punkt"/>
    <w:basedOn w:val="Normal"/>
    <w:pPr>
      <w:tabs>
        <w:tab w:val="left" w:leader="dot" w:pos="4820"/>
      </w:tabs>
      <w:spacing w:before="20"/>
    </w:pPr>
    <w:rPr>
      <w:rFonts w:ascii="Arial" w:hAnsi="Arial"/>
      <w:sz w:val="18"/>
    </w:rPr>
  </w:style>
  <w:style w:type="character" w:styleId="Sidnummer">
    <w:name w:val="page number"/>
    <w:basedOn w:val="Standardstycketeckensnitt"/>
    <w:rsid w:val="003037B5"/>
  </w:style>
  <w:style w:type="paragraph" w:styleId="Brdtext">
    <w:name w:val="Body Text"/>
    <w:aliases w:val="HK"/>
    <w:link w:val="BrdtextChar"/>
    <w:rsid w:val="00C00EC6"/>
    <w:pPr>
      <w:spacing w:after="200"/>
    </w:pPr>
    <w:rPr>
      <w:sz w:val="24"/>
    </w:rPr>
  </w:style>
  <w:style w:type="character" w:customStyle="1" w:styleId="BrdtextChar">
    <w:name w:val="Brödtext Char"/>
    <w:aliases w:val="HK Char"/>
    <w:basedOn w:val="Standardstycketeckensnitt"/>
    <w:link w:val="Brdtext"/>
    <w:rsid w:val="00C00EC6"/>
    <w:rPr>
      <w:sz w:val="24"/>
      <w:lang w:val="sv-SE" w:eastAsia="sv-SE" w:bidi="ar-SA"/>
    </w:rPr>
  </w:style>
  <w:style w:type="paragraph" w:customStyle="1" w:styleId="Huvudtext">
    <w:name w:val="Huvudtext"/>
    <w:basedOn w:val="Normal"/>
    <w:semiHidden/>
    <w:rsid w:val="00C210AF"/>
    <w:pPr>
      <w:tabs>
        <w:tab w:val="left" w:pos="3827"/>
        <w:tab w:val="center" w:pos="4536"/>
        <w:tab w:val="right" w:pos="9072"/>
      </w:tabs>
      <w:spacing w:line="220" w:lineRule="exact"/>
    </w:pPr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73320E"/>
    <w:rPr>
      <w:sz w:val="16"/>
      <w:szCs w:val="16"/>
    </w:rPr>
  </w:style>
  <w:style w:type="paragraph" w:styleId="Kommentarer">
    <w:name w:val="annotation text"/>
    <w:basedOn w:val="Normal"/>
    <w:semiHidden/>
    <w:rsid w:val="0073320E"/>
  </w:style>
  <w:style w:type="paragraph" w:styleId="Kommentarsmne">
    <w:name w:val="annotation subject"/>
    <w:basedOn w:val="Kommentarer"/>
    <w:next w:val="Kommentarer"/>
    <w:semiHidden/>
    <w:rsid w:val="0073320E"/>
    <w:rPr>
      <w:b/>
      <w:bCs/>
    </w:rPr>
  </w:style>
  <w:style w:type="paragraph" w:styleId="Ballongtext">
    <w:name w:val="Balloon Text"/>
    <w:basedOn w:val="Normal"/>
    <w:semiHidden/>
    <w:rsid w:val="0073320E"/>
    <w:rPr>
      <w:rFonts w:ascii="Tahoma" w:hAnsi="Tahoma" w:cs="Tahoma"/>
      <w:sz w:val="16"/>
      <w:szCs w:val="16"/>
    </w:rPr>
  </w:style>
  <w:style w:type="paragraph" w:customStyle="1" w:styleId="Anvisningstext">
    <w:name w:val="Anvisningstext"/>
    <w:basedOn w:val="verstlldrubrik"/>
    <w:rsid w:val="00B90ECD"/>
    <w:rPr>
      <w:b w:val="0"/>
      <w:sz w:val="18"/>
      <w:szCs w:val="18"/>
    </w:rPr>
  </w:style>
  <w:style w:type="paragraph" w:customStyle="1" w:styleId="NormalText">
    <w:name w:val="NormalText"/>
    <w:basedOn w:val="Normal"/>
    <w:semiHidden/>
    <w:rsid w:val="0090358A"/>
    <w:pPr>
      <w:tabs>
        <w:tab w:val="left" w:pos="3827"/>
        <w:tab w:val="left" w:pos="5103"/>
      </w:tabs>
    </w:pPr>
    <w:rPr>
      <w:rFonts w:ascii="Times New Roman" w:hAnsi="Times New Roman"/>
      <w:sz w:val="24"/>
    </w:rPr>
  </w:style>
  <w:style w:type="paragraph" w:customStyle="1" w:styleId="PagRef">
    <w:name w:val="PagRef"/>
    <w:basedOn w:val="Sidhuvud"/>
    <w:rsid w:val="001F0F8D"/>
    <w:pPr>
      <w:jc w:val="right"/>
    </w:pPr>
    <w:rPr>
      <w:rFonts w:cs="Arial"/>
    </w:rPr>
  </w:style>
  <w:style w:type="paragraph" w:styleId="Adress-brev">
    <w:name w:val="envelope address"/>
    <w:basedOn w:val="Normal"/>
    <w:rsid w:val="00222EF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  <w:rsid w:val="00222EF4"/>
  </w:style>
  <w:style w:type="paragraph" w:styleId="Avslutandetext">
    <w:name w:val="Closing"/>
    <w:basedOn w:val="Normal"/>
    <w:rsid w:val="00222EF4"/>
    <w:pPr>
      <w:ind w:left="4252"/>
    </w:pPr>
  </w:style>
  <w:style w:type="paragraph" w:styleId="Avsndaradress-brev">
    <w:name w:val="envelope return"/>
    <w:basedOn w:val="Normal"/>
    <w:rsid w:val="00222EF4"/>
    <w:rPr>
      <w:rFonts w:ascii="Arial" w:hAnsi="Arial" w:cs="Arial"/>
    </w:rPr>
  </w:style>
  <w:style w:type="paragraph" w:styleId="Beskrivning">
    <w:name w:val="caption"/>
    <w:basedOn w:val="Normal"/>
    <w:next w:val="Normal"/>
    <w:qFormat/>
    <w:rsid w:val="00222EF4"/>
    <w:rPr>
      <w:b/>
      <w:bCs/>
    </w:rPr>
  </w:style>
  <w:style w:type="paragraph" w:styleId="Brdtext2">
    <w:name w:val="Body Text 2"/>
    <w:basedOn w:val="Normal"/>
    <w:rsid w:val="00222EF4"/>
    <w:pPr>
      <w:spacing w:after="120" w:line="480" w:lineRule="auto"/>
    </w:pPr>
  </w:style>
  <w:style w:type="paragraph" w:styleId="Brdtext3">
    <w:name w:val="Body Text 3"/>
    <w:basedOn w:val="Normal"/>
    <w:rsid w:val="00222EF4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222EF4"/>
    <w:pPr>
      <w:spacing w:after="120"/>
      <w:ind w:firstLine="210"/>
    </w:pPr>
    <w:rPr>
      <w:rFonts w:ascii="Courier New" w:hAnsi="Courier New"/>
      <w:sz w:val="20"/>
    </w:rPr>
  </w:style>
  <w:style w:type="paragraph" w:styleId="Brdtextmedindrag">
    <w:name w:val="Body Text Indent"/>
    <w:basedOn w:val="Normal"/>
    <w:rsid w:val="00222EF4"/>
    <w:pPr>
      <w:spacing w:after="120"/>
      <w:ind w:left="283"/>
    </w:pPr>
  </w:style>
  <w:style w:type="paragraph" w:styleId="Brdtextmedfrstaindrag2">
    <w:name w:val="Body Text First Indent 2"/>
    <w:basedOn w:val="Brdtextmedindrag"/>
    <w:rsid w:val="00222EF4"/>
    <w:pPr>
      <w:ind w:firstLine="210"/>
    </w:pPr>
  </w:style>
  <w:style w:type="paragraph" w:styleId="Brdtextmedindrag2">
    <w:name w:val="Body Text Indent 2"/>
    <w:basedOn w:val="Normal"/>
    <w:rsid w:val="00222EF4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222EF4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22EF4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222EF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  <w:rsid w:val="00222EF4"/>
  </w:style>
  <w:style w:type="paragraph" w:styleId="Dokumentversikt">
    <w:name w:val="Document Map"/>
    <w:basedOn w:val="Normal"/>
    <w:semiHidden/>
    <w:rsid w:val="00222EF4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222EF4"/>
  </w:style>
  <w:style w:type="paragraph" w:styleId="Figurfrteckning">
    <w:name w:val="table of figures"/>
    <w:basedOn w:val="Normal"/>
    <w:next w:val="Normal"/>
    <w:semiHidden/>
    <w:rsid w:val="00222EF4"/>
  </w:style>
  <w:style w:type="paragraph" w:styleId="Fotnotstext">
    <w:name w:val="footnote text"/>
    <w:basedOn w:val="Normal"/>
    <w:semiHidden/>
    <w:rsid w:val="00222EF4"/>
  </w:style>
  <w:style w:type="paragraph" w:styleId="HTML-adress">
    <w:name w:val="HTML Address"/>
    <w:basedOn w:val="Normal"/>
    <w:rsid w:val="00222EF4"/>
    <w:rPr>
      <w:i/>
      <w:iCs/>
    </w:rPr>
  </w:style>
  <w:style w:type="paragraph" w:styleId="HTML-frformaterad">
    <w:name w:val="HTML Preformatted"/>
    <w:basedOn w:val="Normal"/>
    <w:rsid w:val="00222EF4"/>
    <w:rPr>
      <w:rFonts w:cs="Courier New"/>
    </w:rPr>
  </w:style>
  <w:style w:type="paragraph" w:styleId="Index1">
    <w:name w:val="index 1"/>
    <w:basedOn w:val="Normal"/>
    <w:next w:val="Normal"/>
    <w:autoRedefine/>
    <w:semiHidden/>
    <w:rsid w:val="00222E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22E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22E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22E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22E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22E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22E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22E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22EF4"/>
    <w:pPr>
      <w:ind w:left="1800" w:hanging="200"/>
    </w:pPr>
  </w:style>
  <w:style w:type="paragraph" w:styleId="Indexrubrik">
    <w:name w:val="index heading"/>
    <w:basedOn w:val="Normal"/>
    <w:next w:val="Index1"/>
    <w:semiHidden/>
    <w:rsid w:val="00222EF4"/>
    <w:rPr>
      <w:rFonts w:ascii="Arial" w:hAnsi="Arial" w:cs="Arial"/>
      <w:b/>
      <w:bCs/>
    </w:rPr>
  </w:style>
  <w:style w:type="paragraph" w:styleId="Indragetstycke">
    <w:name w:val="Block Text"/>
    <w:basedOn w:val="Normal"/>
    <w:rsid w:val="00222EF4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222EF4"/>
  </w:style>
  <w:style w:type="paragraph" w:styleId="Innehll1">
    <w:name w:val="toc 1"/>
    <w:basedOn w:val="Normal"/>
    <w:next w:val="Normal"/>
    <w:autoRedefine/>
    <w:semiHidden/>
    <w:rsid w:val="00222EF4"/>
  </w:style>
  <w:style w:type="paragraph" w:styleId="Innehll2">
    <w:name w:val="toc 2"/>
    <w:basedOn w:val="Normal"/>
    <w:next w:val="Normal"/>
    <w:autoRedefine/>
    <w:semiHidden/>
    <w:rsid w:val="00222EF4"/>
    <w:pPr>
      <w:ind w:left="200"/>
    </w:pPr>
  </w:style>
  <w:style w:type="paragraph" w:styleId="Innehll3">
    <w:name w:val="toc 3"/>
    <w:basedOn w:val="Normal"/>
    <w:next w:val="Normal"/>
    <w:autoRedefine/>
    <w:semiHidden/>
    <w:rsid w:val="00222EF4"/>
    <w:pPr>
      <w:ind w:left="400"/>
    </w:pPr>
  </w:style>
  <w:style w:type="paragraph" w:styleId="Innehll4">
    <w:name w:val="toc 4"/>
    <w:basedOn w:val="Normal"/>
    <w:next w:val="Normal"/>
    <w:autoRedefine/>
    <w:semiHidden/>
    <w:rsid w:val="00222EF4"/>
    <w:pPr>
      <w:ind w:left="600"/>
    </w:pPr>
  </w:style>
  <w:style w:type="paragraph" w:styleId="Innehll5">
    <w:name w:val="toc 5"/>
    <w:basedOn w:val="Normal"/>
    <w:next w:val="Normal"/>
    <w:autoRedefine/>
    <w:semiHidden/>
    <w:rsid w:val="00222EF4"/>
    <w:pPr>
      <w:ind w:left="800"/>
    </w:pPr>
  </w:style>
  <w:style w:type="paragraph" w:styleId="Innehll6">
    <w:name w:val="toc 6"/>
    <w:basedOn w:val="Normal"/>
    <w:next w:val="Normal"/>
    <w:autoRedefine/>
    <w:semiHidden/>
    <w:rsid w:val="00222EF4"/>
    <w:pPr>
      <w:ind w:left="1000"/>
    </w:pPr>
  </w:style>
  <w:style w:type="paragraph" w:styleId="Innehll7">
    <w:name w:val="toc 7"/>
    <w:basedOn w:val="Normal"/>
    <w:next w:val="Normal"/>
    <w:autoRedefine/>
    <w:semiHidden/>
    <w:rsid w:val="00222EF4"/>
    <w:pPr>
      <w:ind w:left="1200"/>
    </w:pPr>
  </w:style>
  <w:style w:type="paragraph" w:styleId="Innehll8">
    <w:name w:val="toc 8"/>
    <w:basedOn w:val="Normal"/>
    <w:next w:val="Normal"/>
    <w:autoRedefine/>
    <w:semiHidden/>
    <w:rsid w:val="00222EF4"/>
    <w:pPr>
      <w:ind w:left="1400"/>
    </w:pPr>
  </w:style>
  <w:style w:type="paragraph" w:styleId="Innehll9">
    <w:name w:val="toc 9"/>
    <w:basedOn w:val="Normal"/>
    <w:next w:val="Normal"/>
    <w:autoRedefine/>
    <w:semiHidden/>
    <w:rsid w:val="00222EF4"/>
    <w:pPr>
      <w:ind w:left="1600"/>
    </w:pPr>
  </w:style>
  <w:style w:type="paragraph" w:styleId="Lista">
    <w:name w:val="List"/>
    <w:basedOn w:val="Normal"/>
    <w:rsid w:val="00222EF4"/>
    <w:pPr>
      <w:ind w:left="283" w:hanging="283"/>
    </w:pPr>
  </w:style>
  <w:style w:type="paragraph" w:styleId="Lista2">
    <w:name w:val="List 2"/>
    <w:basedOn w:val="Normal"/>
    <w:rsid w:val="00222EF4"/>
    <w:pPr>
      <w:ind w:left="566" w:hanging="283"/>
    </w:pPr>
  </w:style>
  <w:style w:type="paragraph" w:styleId="Lista3">
    <w:name w:val="List 3"/>
    <w:basedOn w:val="Normal"/>
    <w:rsid w:val="00222EF4"/>
    <w:pPr>
      <w:ind w:left="849" w:hanging="283"/>
    </w:pPr>
  </w:style>
  <w:style w:type="paragraph" w:styleId="Lista4">
    <w:name w:val="List 4"/>
    <w:basedOn w:val="Normal"/>
    <w:rsid w:val="00222EF4"/>
    <w:pPr>
      <w:ind w:left="1132" w:hanging="283"/>
    </w:pPr>
  </w:style>
  <w:style w:type="paragraph" w:styleId="Lista5">
    <w:name w:val="List 5"/>
    <w:basedOn w:val="Normal"/>
    <w:rsid w:val="00222EF4"/>
    <w:pPr>
      <w:ind w:left="1415" w:hanging="283"/>
    </w:pPr>
  </w:style>
  <w:style w:type="paragraph" w:styleId="Listafortstt">
    <w:name w:val="List Continue"/>
    <w:basedOn w:val="Normal"/>
    <w:rsid w:val="00222EF4"/>
    <w:pPr>
      <w:spacing w:after="120"/>
      <w:ind w:left="283"/>
    </w:pPr>
  </w:style>
  <w:style w:type="paragraph" w:styleId="Listafortstt2">
    <w:name w:val="List Continue 2"/>
    <w:basedOn w:val="Normal"/>
    <w:rsid w:val="00222EF4"/>
    <w:pPr>
      <w:spacing w:after="120"/>
      <w:ind w:left="566"/>
    </w:pPr>
  </w:style>
  <w:style w:type="paragraph" w:styleId="Listafortstt3">
    <w:name w:val="List Continue 3"/>
    <w:basedOn w:val="Normal"/>
    <w:rsid w:val="00222EF4"/>
    <w:pPr>
      <w:spacing w:after="120"/>
      <w:ind w:left="849"/>
    </w:pPr>
  </w:style>
  <w:style w:type="paragraph" w:styleId="Listafortstt4">
    <w:name w:val="List Continue 4"/>
    <w:basedOn w:val="Normal"/>
    <w:rsid w:val="00222EF4"/>
    <w:pPr>
      <w:spacing w:after="120"/>
      <w:ind w:left="1132"/>
    </w:pPr>
  </w:style>
  <w:style w:type="paragraph" w:styleId="Listafortstt5">
    <w:name w:val="List Continue 5"/>
    <w:basedOn w:val="Normal"/>
    <w:rsid w:val="00222EF4"/>
    <w:pPr>
      <w:spacing w:after="120"/>
      <w:ind w:left="1415"/>
    </w:pPr>
  </w:style>
  <w:style w:type="paragraph" w:styleId="Makrotext">
    <w:name w:val="macro"/>
    <w:semiHidden/>
    <w:rsid w:val="00222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222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basedOn w:val="Normal"/>
    <w:rsid w:val="00222EF4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rsid w:val="00222EF4"/>
    <w:pPr>
      <w:ind w:left="720"/>
    </w:pPr>
  </w:style>
  <w:style w:type="paragraph" w:styleId="Numreradlista">
    <w:name w:val="List Number"/>
    <w:basedOn w:val="Normal"/>
    <w:rsid w:val="00222EF4"/>
    <w:pPr>
      <w:numPr>
        <w:numId w:val="1"/>
      </w:numPr>
    </w:pPr>
  </w:style>
  <w:style w:type="paragraph" w:styleId="Numreradlista2">
    <w:name w:val="List Number 2"/>
    <w:basedOn w:val="Normal"/>
    <w:rsid w:val="00222EF4"/>
    <w:pPr>
      <w:numPr>
        <w:numId w:val="2"/>
      </w:numPr>
    </w:pPr>
  </w:style>
  <w:style w:type="paragraph" w:styleId="Numreradlista3">
    <w:name w:val="List Number 3"/>
    <w:basedOn w:val="Normal"/>
    <w:rsid w:val="00222EF4"/>
    <w:pPr>
      <w:numPr>
        <w:numId w:val="3"/>
      </w:numPr>
    </w:pPr>
  </w:style>
  <w:style w:type="paragraph" w:styleId="Numreradlista4">
    <w:name w:val="List Number 4"/>
    <w:basedOn w:val="Normal"/>
    <w:rsid w:val="00222EF4"/>
    <w:pPr>
      <w:numPr>
        <w:numId w:val="4"/>
      </w:numPr>
    </w:pPr>
  </w:style>
  <w:style w:type="paragraph" w:styleId="Numreradlista5">
    <w:name w:val="List Number 5"/>
    <w:basedOn w:val="Normal"/>
    <w:rsid w:val="00222EF4"/>
    <w:pPr>
      <w:numPr>
        <w:numId w:val="5"/>
      </w:numPr>
    </w:pPr>
  </w:style>
  <w:style w:type="paragraph" w:styleId="Oformateradtext">
    <w:name w:val="Plain Text"/>
    <w:basedOn w:val="Normal"/>
    <w:rsid w:val="00222EF4"/>
    <w:rPr>
      <w:rFonts w:cs="Courier New"/>
    </w:rPr>
  </w:style>
  <w:style w:type="paragraph" w:styleId="Punktlista">
    <w:name w:val="List Bullet"/>
    <w:basedOn w:val="Normal"/>
    <w:rsid w:val="00222EF4"/>
    <w:pPr>
      <w:numPr>
        <w:numId w:val="6"/>
      </w:numPr>
    </w:pPr>
  </w:style>
  <w:style w:type="paragraph" w:styleId="Punktlista2">
    <w:name w:val="List Bullet 2"/>
    <w:basedOn w:val="Normal"/>
    <w:rsid w:val="00222EF4"/>
    <w:pPr>
      <w:numPr>
        <w:numId w:val="7"/>
      </w:numPr>
    </w:pPr>
  </w:style>
  <w:style w:type="paragraph" w:styleId="Punktlista3">
    <w:name w:val="List Bullet 3"/>
    <w:basedOn w:val="Normal"/>
    <w:rsid w:val="00222EF4"/>
    <w:pPr>
      <w:numPr>
        <w:numId w:val="8"/>
      </w:numPr>
    </w:pPr>
  </w:style>
  <w:style w:type="paragraph" w:styleId="Punktlista4">
    <w:name w:val="List Bullet 4"/>
    <w:basedOn w:val="Normal"/>
    <w:rsid w:val="00222EF4"/>
    <w:pPr>
      <w:numPr>
        <w:numId w:val="9"/>
      </w:numPr>
    </w:pPr>
  </w:style>
  <w:style w:type="paragraph" w:styleId="Punktlista5">
    <w:name w:val="List Bullet 5"/>
    <w:basedOn w:val="Normal"/>
    <w:rsid w:val="00222EF4"/>
    <w:pPr>
      <w:numPr>
        <w:numId w:val="10"/>
      </w:numPr>
    </w:pPr>
  </w:style>
  <w:style w:type="paragraph" w:styleId="Rubrik">
    <w:name w:val="Title"/>
    <w:basedOn w:val="Normal"/>
    <w:qFormat/>
    <w:rsid w:val="00222E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222EF4"/>
    <w:pPr>
      <w:ind w:left="4252"/>
    </w:pPr>
  </w:style>
  <w:style w:type="paragraph" w:styleId="Slutkommentar">
    <w:name w:val="endnote text"/>
    <w:basedOn w:val="Normal"/>
    <w:semiHidden/>
    <w:rsid w:val="00222EF4"/>
  </w:style>
  <w:style w:type="paragraph" w:styleId="Underrubrik">
    <w:name w:val="Subtitle"/>
    <w:basedOn w:val="Normal"/>
    <w:qFormat/>
    <w:rsid w:val="00222E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rsid w:val="002A6752"/>
    <w:rPr>
      <w:color w:val="0000FF"/>
      <w:u w:val="single"/>
    </w:rPr>
  </w:style>
  <w:style w:type="table" w:styleId="Tabellrutnt">
    <w:name w:val="Table Grid"/>
    <w:basedOn w:val="Normaltabell"/>
    <w:rsid w:val="009E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23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XPmallar\Blankettmallar\Blankettmall_Huddi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Blankettmall_Huddinge</Template>
  <TotalTime>5</TotalTime>
  <Pages>2</Pages>
  <Words>279</Words>
  <Characters>1533</Characters>
  <Application>Microsoft Office Word</Application>
  <DocSecurity>0</DocSecurity>
  <Lines>24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förlängd undervisning</vt:lpstr>
    </vt:vector>
  </TitlesOfParts>
  <Company>Huddinge kommun</Company>
  <LinksUpToDate>false</LinksUpToDate>
  <CharactersWithSpaces>1799</CharactersWithSpaces>
  <SharedDoc>false</SharedDoc>
  <HLinks>
    <vt:vector size="6" baseType="variant">
      <vt:variant>
        <vt:i4>327689</vt:i4>
      </vt:variant>
      <vt:variant>
        <vt:i4>17</vt:i4>
      </vt:variant>
      <vt:variant>
        <vt:i4>0</vt:i4>
      </vt:variant>
      <vt:variant>
        <vt:i4>5</vt:i4>
      </vt:variant>
      <vt:variant>
        <vt:lpwstr>http://www.huddinge.se/Omkommunen/Ansvar-och-organisation/Offentlighetsprincipen-och-PuL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förlängd undervisning</dc:title>
  <dc:creator>Peter.Ringstrom@huddinge.se</dc:creator>
  <dc:description>2008-06-25</dc:description>
  <cp:lastModifiedBy>Ringström, Peter</cp:lastModifiedBy>
  <cp:revision>8</cp:revision>
  <cp:lastPrinted>2008-06-10T11:26:00Z</cp:lastPrinted>
  <dcterms:created xsi:type="dcterms:W3CDTF">2017-07-04T13:49:00Z</dcterms:created>
  <dcterms:modified xsi:type="dcterms:W3CDTF">2018-11-29T14:52:00Z</dcterms:modified>
</cp:coreProperties>
</file>