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3929"/>
        <w:gridCol w:w="1319"/>
      </w:tblGrid>
      <w:tr w:rsidR="008D14E2" w:rsidRPr="00145CCF">
        <w:trPr>
          <w:cantSplit/>
          <w:trHeight w:hRule="exact" w:val="240"/>
        </w:trPr>
        <w:tc>
          <w:tcPr>
            <w:tcW w:w="10432" w:type="dxa"/>
            <w:gridSpan w:val="3"/>
          </w:tcPr>
          <w:p w:rsidR="008D14E2" w:rsidRPr="00145CCF" w:rsidRDefault="008D14E2">
            <w:pPr>
              <w:pStyle w:val="Sidhuvud"/>
            </w:pPr>
          </w:p>
        </w:tc>
      </w:tr>
      <w:tr w:rsidR="00E73E1B" w:rsidRPr="00145CCF" w:rsidTr="00E73E1B">
        <w:trPr>
          <w:cantSplit/>
          <w:trHeight w:val="1407"/>
        </w:trPr>
        <w:tc>
          <w:tcPr>
            <w:tcW w:w="5184" w:type="dxa"/>
          </w:tcPr>
          <w:p w:rsidR="00E73E1B" w:rsidRPr="00145CCF" w:rsidRDefault="00E73E1B" w:rsidP="00E73E1B">
            <w:pPr>
              <w:pStyle w:val="Kolumnledtext"/>
              <w:rPr>
                <w:szCs w:val="18"/>
              </w:rPr>
            </w:pPr>
          </w:p>
        </w:tc>
        <w:tc>
          <w:tcPr>
            <w:tcW w:w="3929" w:type="dxa"/>
          </w:tcPr>
          <w:p w:rsidR="00AC7588" w:rsidRDefault="00E73E1B" w:rsidP="00581E55">
            <w:pPr>
              <w:pStyle w:val="Kolumnledtext"/>
              <w:rPr>
                <w:rFonts w:cs="Arial"/>
                <w:sz w:val="20"/>
              </w:rPr>
            </w:pPr>
            <w:r w:rsidRPr="00145CCF">
              <w:rPr>
                <w:sz w:val="20"/>
              </w:rPr>
              <w:t>Skickas till:</w:t>
            </w:r>
            <w:r w:rsidR="00AC7588">
              <w:rPr>
                <w:rFonts w:cs="Arial"/>
                <w:sz w:val="20"/>
              </w:rPr>
              <w:t xml:space="preserve"> </w:t>
            </w:r>
          </w:p>
          <w:p w:rsidR="00AC7588" w:rsidRDefault="00AC7588" w:rsidP="00581E55">
            <w:pPr>
              <w:pStyle w:val="Kolumnled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1F1B66">
              <w:rPr>
                <w:rFonts w:cs="Arial"/>
                <w:sz w:val="20"/>
              </w:rPr>
              <w:t>ymnasiechefen</w:t>
            </w:r>
          </w:p>
          <w:p w:rsidR="00AC7588" w:rsidRDefault="00AC7588" w:rsidP="00581E55">
            <w:pPr>
              <w:pStyle w:val="Kolumnled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Barn- och utbildningsförvaltningen</w:t>
            </w:r>
          </w:p>
          <w:p w:rsidR="00AC7588" w:rsidRDefault="00AC7588" w:rsidP="00581E55">
            <w:pPr>
              <w:pStyle w:val="Kolumnled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Huddinge kommun</w:t>
            </w:r>
          </w:p>
          <w:p w:rsidR="00E73E1B" w:rsidRPr="00145CCF" w:rsidRDefault="00AC7588" w:rsidP="00581E55">
            <w:pPr>
              <w:pStyle w:val="Kolumnledtext"/>
              <w:rPr>
                <w:sz w:val="20"/>
              </w:rPr>
            </w:pPr>
            <w:r>
              <w:rPr>
                <w:rFonts w:cs="Arial"/>
                <w:sz w:val="20"/>
              </w:rPr>
              <w:t>141 85 Huddinge</w:t>
            </w:r>
          </w:p>
          <w:p w:rsidR="00E73E1B" w:rsidRPr="00145CCF" w:rsidRDefault="00E73E1B" w:rsidP="00581E55">
            <w:pPr>
              <w:pStyle w:val="Kolumnledtext"/>
              <w:rPr>
                <w:sz w:val="20"/>
              </w:rPr>
            </w:pPr>
          </w:p>
        </w:tc>
        <w:tc>
          <w:tcPr>
            <w:tcW w:w="1319" w:type="dxa"/>
          </w:tcPr>
          <w:p w:rsidR="00E73E1B" w:rsidRPr="00145CCF" w:rsidRDefault="00E73E1B" w:rsidP="0090358A">
            <w:pPr>
              <w:pStyle w:val="NormalText"/>
              <w:rPr>
                <w:rFonts w:ascii="Arial" w:hAnsi="Arial" w:cs="Arial"/>
                <w:sz w:val="20"/>
              </w:rPr>
            </w:pPr>
          </w:p>
        </w:tc>
      </w:tr>
      <w:tr w:rsidR="00E73E1B" w:rsidRPr="00145CCF">
        <w:trPr>
          <w:cantSplit/>
          <w:trHeight w:hRule="exact" w:val="240"/>
        </w:trPr>
        <w:tc>
          <w:tcPr>
            <w:tcW w:w="10432" w:type="dxa"/>
            <w:gridSpan w:val="3"/>
          </w:tcPr>
          <w:p w:rsidR="00E73E1B" w:rsidRPr="00145CCF" w:rsidRDefault="00E73E1B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:rsidR="00C46EF9" w:rsidRPr="00145CCF" w:rsidRDefault="00C46EF9">
      <w:pPr>
        <w:pStyle w:val="Sidhuvud"/>
        <w:tabs>
          <w:tab w:val="clear" w:pos="4536"/>
          <w:tab w:val="clear" w:pos="9072"/>
        </w:tabs>
      </w:pP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304"/>
        <w:gridCol w:w="1304"/>
        <w:gridCol w:w="1304"/>
        <w:gridCol w:w="1304"/>
        <w:gridCol w:w="1304"/>
        <w:gridCol w:w="1305"/>
        <w:gridCol w:w="1304"/>
      </w:tblGrid>
      <w:tr w:rsidR="00222EF4" w:rsidRPr="00145CCF">
        <w:trPr>
          <w:cantSplit/>
          <w:trHeight w:hRule="exact" w:val="240"/>
        </w:trPr>
        <w:tc>
          <w:tcPr>
            <w:tcW w:w="10432" w:type="dxa"/>
            <w:gridSpan w:val="8"/>
            <w:vAlign w:val="bottom"/>
          </w:tcPr>
          <w:p w:rsidR="00222EF4" w:rsidRPr="00145CCF" w:rsidRDefault="002F1ADD" w:rsidP="001F733C">
            <w:pPr>
              <w:pStyle w:val="verstlldrubrik"/>
            </w:pPr>
            <w:r>
              <w:t>Elevens uppgifter</w:t>
            </w:r>
          </w:p>
        </w:tc>
      </w:tr>
      <w:tr w:rsidR="00222EF4" w:rsidRPr="00145CCF">
        <w:trPr>
          <w:cantSplit/>
          <w:trHeight w:hRule="exact" w:val="240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Namn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4" w:rsidRPr="00145CCF" w:rsidRDefault="00222EF4" w:rsidP="00A84FC4">
            <w:pPr>
              <w:pStyle w:val="verstlldledtext"/>
            </w:pPr>
            <w:r w:rsidRPr="00145CCF">
              <w:t>Personnummer</w:t>
            </w:r>
          </w:p>
        </w:tc>
      </w:tr>
      <w:tr w:rsidR="00897B34" w:rsidRPr="00145CCF">
        <w:trPr>
          <w:cantSplit/>
          <w:trHeight w:hRule="exact" w:val="240"/>
        </w:trPr>
        <w:sdt>
          <w:sdtPr>
            <w:id w:val="-11614200"/>
            <w:placeholder>
              <w:docPart w:val="9B38357B525E402DBEBA69D722082765"/>
            </w:placeholder>
          </w:sdtPr>
          <w:sdtEndPr/>
          <w:sdtContent>
            <w:tc>
              <w:tcPr>
                <w:tcW w:w="521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bookmarkStart w:id="0" w:name="_GoBack" w:displacedByCustomXml="next"/>
              <w:sdt>
                <w:sdtPr>
                  <w:id w:val="1010489076"/>
                  <w:placeholder>
                    <w:docPart w:val="9B38357B525E402DBEBA69D722082765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  <w:bookmarkEnd w:id="0" w:displacedByCustomXml="next"/>
          </w:sdtContent>
        </w:sdt>
        <w:sdt>
          <w:sdtPr>
            <w:id w:val="-174273819"/>
            <w:placeholder>
              <w:docPart w:val="84CE9074AFD2405EB5B7801C76833B31"/>
            </w:placeholder>
          </w:sdtPr>
          <w:sdtEndPr/>
          <w:sdtContent>
            <w:tc>
              <w:tcPr>
                <w:tcW w:w="521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93350928"/>
                  <w:placeholder>
                    <w:docPart w:val="84CE9074AFD2405EB5B7801C76833B31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>
        <w:trPr>
          <w:cantSplit/>
          <w:trHeight w:hRule="exact" w:val="240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Nuvarande skola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Nuvarande program</w:t>
            </w:r>
          </w:p>
        </w:tc>
      </w:tr>
      <w:tr w:rsidR="00897B34" w:rsidRPr="00145CCF">
        <w:trPr>
          <w:cantSplit/>
          <w:trHeight w:hRule="exact" w:val="240"/>
        </w:trPr>
        <w:sdt>
          <w:sdtPr>
            <w:id w:val="1151796194"/>
            <w:placeholder>
              <w:docPart w:val="E49EF96DD86B4E978F48B1CFC499DEE0"/>
            </w:placeholder>
          </w:sdtPr>
          <w:sdtEndPr/>
          <w:sdtContent>
            <w:tc>
              <w:tcPr>
                <w:tcW w:w="521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888303846"/>
                  <w:placeholder>
                    <w:docPart w:val="E49EF96DD86B4E978F48B1CFC499DEE0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-1690820241"/>
            <w:placeholder>
              <w:docPart w:val="048C99AEC1C84B629B1DCF1DDF27FE2F"/>
            </w:placeholder>
          </w:sdtPr>
          <w:sdtEndPr/>
          <w:sdtContent>
            <w:tc>
              <w:tcPr>
                <w:tcW w:w="521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246338866"/>
                  <w:placeholder>
                    <w:docPart w:val="048C99AEC1C84B629B1DCF1DDF27FE2F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B4151F">
        <w:trPr>
          <w:cantSplit/>
          <w:trHeight w:hRule="exact" w:val="240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Eleven önskar få prövat om synnerligare skäl föreligger för mottagande till</w:t>
            </w:r>
          </w:p>
        </w:tc>
      </w:tr>
      <w:tr w:rsidR="00897B34" w:rsidRPr="00145CCF" w:rsidTr="0073279E">
        <w:trPr>
          <w:cantSplit/>
          <w:trHeight w:hRule="exact" w:val="240"/>
        </w:trPr>
        <w:sdt>
          <w:sdtPr>
            <w:id w:val="577715857"/>
            <w:placeholder>
              <w:docPart w:val="5F6953B9A659406BB2B46AD317912F59"/>
            </w:placeholder>
          </w:sdtPr>
          <w:sdtEndPr/>
          <w:sdtContent>
            <w:tc>
              <w:tcPr>
                <w:tcW w:w="1043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2139180897"/>
                  <w:placeholder>
                    <w:docPart w:val="5F6953B9A659406BB2B46AD317912F59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2F1ADD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2F1ADD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Datum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Elevens underskrift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Vårdnadshavares underskrift (för omyndig elev)</w:t>
            </w:r>
          </w:p>
        </w:tc>
      </w:tr>
      <w:tr w:rsidR="00897B34" w:rsidRPr="00145CCF" w:rsidTr="002F1ADD">
        <w:trPr>
          <w:cantSplit/>
          <w:trHeight w:hRule="exact" w:val="240"/>
        </w:trPr>
        <w:sdt>
          <w:sdtPr>
            <w:id w:val="1800719199"/>
            <w:placeholder>
              <w:docPart w:val="468E8964D75D4105A4776E309F2ADEEE"/>
            </w:placeholder>
          </w:sdtPr>
          <w:sdtEndPr/>
          <w:sdtContent>
            <w:tc>
              <w:tcPr>
                <w:tcW w:w="26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803429643"/>
                  <w:placeholder>
                    <w:docPart w:val="468E8964D75D4105A4776E309F2ADEEE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tc>
          <w:tcPr>
            <w:tcW w:w="39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5A29E8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5A29E8">
        <w:trPr>
          <w:cantSplit/>
          <w:trHeight w:hRule="exact" w:val="785"/>
        </w:trPr>
        <w:tc>
          <w:tcPr>
            <w:tcW w:w="10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Default="00897B34" w:rsidP="00897B34">
            <w:pPr>
              <w:pStyle w:val="Anvisningstext"/>
            </w:pPr>
            <w:r>
              <w:t xml:space="preserve">För en elev som följer ett nationellt program ska </w:t>
            </w:r>
            <w:r w:rsidRPr="00AC7588">
              <w:rPr>
                <w:b/>
              </w:rPr>
              <w:t>samtliga relevanta stödåtgärder enligt 9 kap. gymnasieförordningen</w:t>
            </w:r>
            <w:r>
              <w:t xml:space="preserve"> ha övervägts innan huvudmannen får pröva om det finns synnerliga skäl.</w:t>
            </w:r>
          </w:p>
          <w:p w:rsidR="00897B34" w:rsidRPr="00145CCF" w:rsidRDefault="00897B34" w:rsidP="00897B34">
            <w:pPr>
              <w:pStyle w:val="Anvisningstext"/>
            </w:pPr>
            <w:r>
              <w:t>OBS! Nedanstående tabell fylls i för elev som följer ett nationellt program</w:t>
            </w:r>
          </w:p>
        </w:tc>
      </w:tr>
      <w:tr w:rsidR="00897B34" w:rsidRPr="00145CCF" w:rsidTr="005A29E8">
        <w:trPr>
          <w:cantSplit/>
          <w:trHeight w:hRule="exact" w:val="471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rubrik"/>
            </w:pPr>
            <w:r w:rsidRPr="00DF62F7">
              <w:t>Stödåtg</w:t>
            </w:r>
            <w:r>
              <w:t>ärder enligt 9 kap. gymnasieför</w:t>
            </w:r>
            <w:r w:rsidRPr="00DF62F7">
              <w:t>ordningen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rubrik"/>
            </w:pPr>
            <w:r w:rsidRPr="00DF62F7">
              <w:t>Rektors överväganden och åtgärder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rubrik"/>
            </w:pPr>
            <w:r w:rsidRPr="00DF62F7">
              <w:t>Ange om ytterligare dokumentation har bilagts</w:t>
            </w:r>
          </w:p>
        </w:tc>
      </w:tr>
      <w:tr w:rsidR="00897B34" w:rsidRPr="00145CCF" w:rsidTr="006A2F68">
        <w:trPr>
          <w:cantSplit/>
          <w:trHeight w:hRule="exact" w:val="999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Anvisningstext"/>
            </w:pPr>
            <w:r w:rsidRPr="00DF62F7">
              <w:t>Rätt att gå om en kurs (1-3 §§)</w:t>
            </w:r>
          </w:p>
        </w:tc>
        <w:sdt>
          <w:sdtPr>
            <w:id w:val="-1411304211"/>
            <w:placeholder>
              <w:docPart w:val="2B598B16E8144DBE94B53FF3FD1CFFAE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1203325131"/>
                  <w:placeholder>
                    <w:docPart w:val="2B598B16E8144DBE94B53FF3FD1CFFAE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1136061468"/>
            <w:placeholder>
              <w:docPart w:val="BC25B8454D46486FBBAF20437016634F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216625476"/>
                  <w:placeholder>
                    <w:docPart w:val="BC25B8454D46486FBBAF20437016634F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98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Kolumnledtext"/>
            </w:pPr>
            <w:r w:rsidRPr="00DF62F7">
              <w:t>Individuellt anpassat program (4-5 §§)</w:t>
            </w:r>
          </w:p>
        </w:tc>
        <w:sdt>
          <w:sdtPr>
            <w:id w:val="-1733455490"/>
            <w:placeholder>
              <w:docPart w:val="1EDD3185042A4AB09EA33EBEFDEA37A7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532261990"/>
                  <w:placeholder>
                    <w:docPart w:val="1EDD3185042A4AB09EA33EBEFDEA37A7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65383747"/>
            <w:placeholder>
              <w:docPart w:val="25FC1FAC3A2147B79CB607D4C671FC92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469090822"/>
                  <w:placeholder>
                    <w:docPart w:val="25FC1FAC3A2147B79CB607D4C671FC92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98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Kolumnledtext"/>
            </w:pPr>
            <w:r w:rsidRPr="00DF62F7">
              <w:t>Reducerat program (6 §)</w:t>
            </w:r>
          </w:p>
        </w:tc>
        <w:sdt>
          <w:sdtPr>
            <w:id w:val="344521984"/>
            <w:placeholder>
              <w:docPart w:val="71F7095FB58E463E8A5014E40B78EA6A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743218178"/>
                  <w:placeholder>
                    <w:docPart w:val="71F7095FB58E463E8A5014E40B78EA6A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877123084"/>
            <w:placeholder>
              <w:docPart w:val="35D791538B364097B231244057455AD2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294534017"/>
                  <w:placeholder>
                    <w:docPart w:val="35D791538B364097B231244057455AD2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98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Kolumnledtext"/>
            </w:pPr>
            <w:r w:rsidRPr="00DF62F7">
              <w:t>Förlängd undervisning (7 §)</w:t>
            </w:r>
          </w:p>
        </w:tc>
        <w:sdt>
          <w:sdtPr>
            <w:id w:val="-690143254"/>
            <w:placeholder>
              <w:docPart w:val="C972CB83BE6945EBAF9BC82C01B32DA0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003399311"/>
                  <w:placeholder>
                    <w:docPart w:val="C972CB83BE6945EBAF9BC82C01B32DA0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859474071"/>
            <w:placeholder>
              <w:docPart w:val="DB15F3A4D0BA41DDA48ACFF3458C1D33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903020675"/>
                  <w:placeholder>
                    <w:docPart w:val="DB15F3A4D0BA41DDA48ACFF3458C1D33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999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Kolumnledtext"/>
            </w:pPr>
            <w:r w:rsidRPr="00DF62F7">
              <w:t>Specialklasser (8 §)</w:t>
            </w:r>
          </w:p>
        </w:tc>
        <w:sdt>
          <w:sdtPr>
            <w:id w:val="1399871435"/>
            <w:placeholder>
              <w:docPart w:val="C5BC65D4F16A43EA8399A3D077FE8750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841882816"/>
                  <w:placeholder>
                    <w:docPart w:val="C5BC65D4F16A43EA8399A3D077FE8750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1023749672"/>
            <w:placeholder>
              <w:docPart w:val="C58D3E6C542C4D1E8D240E2227D50BAD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04400601"/>
                  <w:placeholder>
                    <w:docPart w:val="C58D3E6C542C4D1E8D240E2227D50BAD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985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DF62F7" w:rsidRDefault="00897B34" w:rsidP="00897B34">
            <w:pPr>
              <w:pStyle w:val="Kolumnledtext"/>
            </w:pPr>
            <w:r>
              <w:t>Studiehandled</w:t>
            </w:r>
            <w:r w:rsidRPr="005A29E8">
              <w:t>ning på modersmålet (9 §)</w:t>
            </w:r>
          </w:p>
        </w:tc>
        <w:sdt>
          <w:sdtPr>
            <w:id w:val="-654298186"/>
            <w:placeholder>
              <w:docPart w:val="C0E95A42CE4A48D38EC72205B6819817"/>
            </w:placeholder>
          </w:sdtPr>
          <w:sdtEndPr/>
          <w:sdtContent>
            <w:tc>
              <w:tcPr>
                <w:tcW w:w="521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988210929"/>
                  <w:placeholder>
                    <w:docPart w:val="C0E95A42CE4A48D38EC72205B6819817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sdt>
          <w:sdtPr>
            <w:id w:val="1319310858"/>
            <w:placeholder>
              <w:docPart w:val="D4A548E1631E49D0B8F1BFEA12D5FEB5"/>
            </w:placeholder>
          </w:sdtPr>
          <w:sdtEndPr/>
          <w:sdtContent>
            <w:tc>
              <w:tcPr>
                <w:tcW w:w="26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961032440"/>
                  <w:placeholder>
                    <w:docPart w:val="D4A548E1631E49D0B8F1BFEA12D5FEB5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251DAC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7B34" w:rsidRPr="00145CCF" w:rsidRDefault="00897B34" w:rsidP="00897B34"/>
        </w:tc>
      </w:tr>
      <w:tr w:rsidR="00251DAC" w:rsidRPr="00145CCF" w:rsidTr="005A29E8">
        <w:trPr>
          <w:cantSplit/>
          <w:trHeight w:hRule="exact" w:val="240"/>
        </w:trPr>
        <w:tc>
          <w:tcPr>
            <w:tcW w:w="1303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5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251DAC" w:rsidRPr="00145CCF" w:rsidRDefault="00251DAC" w:rsidP="00897B34"/>
        </w:tc>
      </w:tr>
    </w:tbl>
    <w:p w:rsidR="00251DAC" w:rsidRDefault="00251DAC">
      <w:pPr>
        <w:rPr>
          <w:rFonts w:ascii="Arial" w:hAnsi="Arial" w:cs="Arial"/>
        </w:rPr>
      </w:pPr>
    </w:p>
    <w:p w:rsidR="006A2F68" w:rsidRPr="00251DAC" w:rsidRDefault="00251DAC">
      <w:pPr>
        <w:rPr>
          <w:rFonts w:ascii="Arial" w:hAnsi="Arial" w:cs="Arial"/>
        </w:rPr>
      </w:pPr>
      <w:r w:rsidRPr="00251DAC">
        <w:rPr>
          <w:rFonts w:ascii="Arial" w:hAnsi="Arial" w:cs="Arial"/>
        </w:rPr>
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</w:r>
      <w:r w:rsidR="006A2F68" w:rsidRPr="00251DAC">
        <w:rPr>
          <w:rFonts w:ascii="Arial" w:hAnsi="Arial" w:cs="Arial"/>
        </w:rPr>
        <w:br w:type="page"/>
      </w: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304"/>
        <w:gridCol w:w="1304"/>
        <w:gridCol w:w="1304"/>
        <w:gridCol w:w="1304"/>
        <w:gridCol w:w="1304"/>
        <w:gridCol w:w="1305"/>
        <w:gridCol w:w="1304"/>
      </w:tblGrid>
      <w:tr w:rsidR="005A29E8" w:rsidRPr="00145CCF" w:rsidTr="005A29E8">
        <w:trPr>
          <w:cantSplit/>
          <w:trHeight w:hRule="exact" w:val="240"/>
        </w:trPr>
        <w:tc>
          <w:tcPr>
            <w:tcW w:w="10432" w:type="dxa"/>
            <w:gridSpan w:val="8"/>
            <w:tcBorders>
              <w:bottom w:val="single" w:sz="4" w:space="0" w:color="auto"/>
            </w:tcBorders>
          </w:tcPr>
          <w:p w:rsidR="005A29E8" w:rsidRPr="00145CCF" w:rsidRDefault="005A29E8" w:rsidP="005A29E8">
            <w:pPr>
              <w:pStyle w:val="verstlldrubrik"/>
            </w:pPr>
            <w:r w:rsidRPr="005A29E8">
              <w:lastRenderedPageBreak/>
              <w:t>Rektors sammanfattande bedömning huruvida synnerliga skäl föreligger</w:t>
            </w:r>
          </w:p>
        </w:tc>
      </w:tr>
      <w:tr w:rsidR="00897B34" w:rsidRPr="00145CCF" w:rsidTr="005E4A03">
        <w:trPr>
          <w:cantSplit/>
          <w:trHeight w:hRule="exact" w:val="3597"/>
        </w:trPr>
        <w:sdt>
          <w:sdtPr>
            <w:id w:val="-1296207522"/>
            <w:placeholder>
              <w:docPart w:val="82255E78FEB34C75A59E33283F738822"/>
            </w:placeholder>
          </w:sdtPr>
          <w:sdtEndPr/>
          <w:sdtContent>
            <w:tc>
              <w:tcPr>
                <w:tcW w:w="104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2017834199"/>
                  <w:placeholder>
                    <w:docPart w:val="82255E78FEB34C75A59E33283F738822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5A29E8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Datum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Underskrift Rektor</w:t>
            </w:r>
          </w:p>
        </w:tc>
      </w:tr>
      <w:tr w:rsidR="00897B34" w:rsidRPr="00145CCF" w:rsidTr="005B1205">
        <w:trPr>
          <w:cantSplit/>
          <w:trHeight w:hRule="exact" w:val="240"/>
        </w:trPr>
        <w:sdt>
          <w:sdtPr>
            <w:id w:val="-980533443"/>
            <w:placeholder>
              <w:docPart w:val="E89CE95A568F4FF9988C606E0022349F"/>
            </w:placeholder>
          </w:sdtPr>
          <w:sdtEndPr/>
          <w:sdtContent>
            <w:tc>
              <w:tcPr>
                <w:tcW w:w="26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713002804"/>
                  <w:placeholder>
                    <w:docPart w:val="E89CE95A568F4FF9988C606E0022349F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tc>
          <w:tcPr>
            <w:tcW w:w="78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5B1205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  <w:sdt>
          <w:sdtPr>
            <w:id w:val="-1849173662"/>
            <w:placeholder>
              <w:docPart w:val="FE5DE02319294E9C9E5CF605C7E0D0F4"/>
            </w:placeholder>
          </w:sdtPr>
          <w:sdtEndPr/>
          <w:sdtContent>
            <w:tc>
              <w:tcPr>
                <w:tcW w:w="7825" w:type="dxa"/>
                <w:gridSpan w:val="6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id w:val="-83220650"/>
                  <w:placeholder>
                    <w:docPart w:val="FE5DE02319294E9C9E5CF605C7E0D0F4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5B1205">
        <w:trPr>
          <w:cantSplit/>
          <w:trHeight w:hRule="exact" w:val="240"/>
        </w:trPr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897B34" w:rsidRPr="00145CCF" w:rsidRDefault="00897B34" w:rsidP="00897B34"/>
        </w:tc>
        <w:tc>
          <w:tcPr>
            <w:tcW w:w="78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867E93">
        <w:trPr>
          <w:cantSplit/>
          <w:trHeight w:hRule="exact" w:val="240"/>
        </w:trPr>
        <w:tc>
          <w:tcPr>
            <w:tcW w:w="1303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5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6A2F68">
        <w:trPr>
          <w:cantSplit/>
          <w:trHeight w:hRule="exact" w:val="240"/>
        </w:trPr>
        <w:tc>
          <w:tcPr>
            <w:tcW w:w="10432" w:type="dxa"/>
            <w:gridSpan w:val="8"/>
            <w:tcBorders>
              <w:bottom w:val="single" w:sz="4" w:space="0" w:color="auto"/>
            </w:tcBorders>
          </w:tcPr>
          <w:p w:rsidR="00897B34" w:rsidRPr="00145CCF" w:rsidRDefault="00897B34" w:rsidP="00897B34">
            <w:r w:rsidRPr="007F15A0">
              <w:rPr>
                <w:rFonts w:ascii="Arial" w:hAnsi="Arial" w:cs="Arial"/>
                <w:b/>
              </w:rPr>
              <w:t>Gymnasiechefs bedömning och beslut</w:t>
            </w:r>
          </w:p>
        </w:tc>
      </w:tr>
      <w:tr w:rsidR="00897B34" w:rsidRPr="00145CCF" w:rsidTr="005E4A03">
        <w:trPr>
          <w:cantSplit/>
          <w:trHeight w:hRule="exact" w:val="3705"/>
        </w:trPr>
        <w:sdt>
          <w:sdtPr>
            <w:id w:val="700674115"/>
            <w:placeholder>
              <w:docPart w:val="00B8EE4302E940B9A408886AC823B9BA"/>
            </w:placeholder>
          </w:sdtPr>
          <w:sdtEndPr/>
          <w:sdtContent>
            <w:tc>
              <w:tcPr>
                <w:tcW w:w="104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415823824"/>
                  <w:placeholder>
                    <w:docPart w:val="00B8EE4302E940B9A408886AC823B9BA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</w:tr>
      <w:tr w:rsidR="00897B34" w:rsidRPr="00145CCF" w:rsidTr="006A2F68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Datum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34" w:rsidRPr="00145CCF" w:rsidRDefault="00897B34" w:rsidP="00897B34">
            <w:pPr>
              <w:pStyle w:val="verstlldledtext"/>
            </w:pPr>
            <w:r>
              <w:t>Underskrif Gymnasiechef</w:t>
            </w:r>
          </w:p>
        </w:tc>
      </w:tr>
      <w:tr w:rsidR="00897B34" w:rsidRPr="00145CCF" w:rsidTr="005B1205">
        <w:trPr>
          <w:cantSplit/>
          <w:trHeight w:hRule="exact" w:val="240"/>
        </w:trPr>
        <w:sdt>
          <w:sdtPr>
            <w:id w:val="518748265"/>
            <w:placeholder>
              <w:docPart w:val="E5616F1154AE44598DD0043D3F8AC9EC"/>
            </w:placeholder>
          </w:sdtPr>
          <w:sdtEndPr/>
          <w:sdtContent>
            <w:tc>
              <w:tcPr>
                <w:tcW w:w="260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1030959445"/>
                  <w:placeholder>
                    <w:docPart w:val="E5616F1154AE44598DD0043D3F8AC9EC"/>
                  </w:placeholder>
                  <w:showingPlcHdr/>
                  <w:text/>
                </w:sdtPr>
                <w:sdtEndPr/>
                <w:sdtContent>
                  <w:p w:rsidR="00897B34" w:rsidRPr="00DF62F7" w:rsidRDefault="00897B34" w:rsidP="00897B34">
                    <w:pPr>
                      <w:pStyle w:val="verstlldrubrik"/>
                    </w:pPr>
                    <w:r w:rsidRPr="00897B34">
                      <w:rPr>
                        <w:rStyle w:val="Platshllartext"/>
                        <w:b w:val="0"/>
                      </w:rPr>
                      <w:t>Klicka här för att ange text.</w:t>
                    </w:r>
                  </w:p>
                </w:sdtContent>
              </w:sdt>
            </w:tc>
          </w:sdtContent>
        </w:sdt>
        <w:tc>
          <w:tcPr>
            <w:tcW w:w="78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5B1205">
        <w:trPr>
          <w:cantSplit/>
          <w:trHeight w:hRule="exact" w:val="240"/>
        </w:trPr>
        <w:tc>
          <w:tcPr>
            <w:tcW w:w="2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  <w:tc>
          <w:tcPr>
            <w:tcW w:w="78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43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9071"/>
            </w:tblGrid>
            <w:tr w:rsidR="00897B34" w:rsidRPr="00145CCF" w:rsidTr="00897B34">
              <w:trPr>
                <w:cantSplit/>
                <w:trHeight w:hRule="exact" w:val="240"/>
              </w:trPr>
              <w:sdt>
                <w:sdtPr>
                  <w:id w:val="-731388434"/>
                  <w:placeholder>
                    <w:docPart w:val="96054B61863A46C38CF233702AD44A21"/>
                  </w:placeholder>
                  <w:showingPlcHdr/>
                </w:sdtPr>
                <w:sdtEndPr/>
                <w:sdtContent>
                  <w:tc>
                    <w:tcPr>
                      <w:tcW w:w="10432" w:type="dxa"/>
                      <w:gridSpan w:val="2"/>
                      <w:vMerge w:val="restart"/>
                      <w:tcBorders>
                        <w:left w:val="single" w:sz="4" w:space="0" w:color="auto"/>
                        <w:right w:val="single" w:sz="4" w:space="0" w:color="auto"/>
                      </w:tcBorders>
                    </w:tcPr>
                    <w:p w:rsidR="00897B34" w:rsidRPr="00DF62F7" w:rsidRDefault="00897B34" w:rsidP="00897B34">
                      <w:pPr>
                        <w:pStyle w:val="verstlldrubrik"/>
                      </w:pPr>
                      <w:r w:rsidRPr="00897B34">
                        <w:rPr>
                          <w:rStyle w:val="Platshllartext"/>
                          <w:b w:val="0"/>
                        </w:rPr>
                        <w:t>Klicka här för att ange text.</w:t>
                      </w:r>
                    </w:p>
                  </w:tc>
                </w:sdtContent>
              </w:sdt>
            </w:tr>
            <w:tr w:rsidR="00897B34" w:rsidRPr="00145CCF" w:rsidTr="00897B34">
              <w:trPr>
                <w:cantSplit/>
                <w:trHeight w:hRule="exact" w:val="240"/>
              </w:trPr>
              <w:tc>
                <w:tcPr>
                  <w:tcW w:w="1043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B34" w:rsidRPr="00145CCF" w:rsidRDefault="00897B34" w:rsidP="00897B34"/>
              </w:tc>
            </w:tr>
            <w:tr w:rsidR="00897B34" w:rsidRPr="00145CCF" w:rsidTr="00897B34">
              <w:trPr>
                <w:gridAfter w:val="1"/>
                <w:wAfter w:w="9071" w:type="dxa"/>
                <w:cantSplit/>
                <w:trHeight w:hRule="exact" w:val="240"/>
              </w:trPr>
              <w:tc>
                <w:tcPr>
                  <w:tcW w:w="1361" w:type="dxa"/>
                  <w:tcBorders>
                    <w:top w:val="single" w:sz="4" w:space="0" w:color="auto"/>
                  </w:tcBorders>
                </w:tcPr>
                <w:p w:rsidR="00897B34" w:rsidRPr="00145CCF" w:rsidRDefault="00897B34" w:rsidP="00897B34"/>
              </w:tc>
            </w:tr>
          </w:tbl>
          <w:p w:rsidR="00897B34" w:rsidRPr="00145CCF" w:rsidRDefault="00897B34" w:rsidP="00897B34"/>
        </w:tc>
      </w:tr>
      <w:tr w:rsidR="00897B34" w:rsidRPr="00145CCF" w:rsidTr="005B1205">
        <w:trPr>
          <w:cantSplit/>
          <w:trHeight w:hRule="exact" w:val="240"/>
        </w:trPr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897B34" w:rsidRPr="00145CCF" w:rsidRDefault="00897B34" w:rsidP="00897B34"/>
        </w:tc>
        <w:tc>
          <w:tcPr>
            <w:tcW w:w="78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 w:rsidTr="005B1205">
        <w:trPr>
          <w:cantSplit/>
          <w:trHeight w:hRule="exact" w:val="240"/>
        </w:trPr>
        <w:tc>
          <w:tcPr>
            <w:tcW w:w="1303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5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  <w:tc>
          <w:tcPr>
            <w:tcW w:w="1304" w:type="dxa"/>
            <w:tcBorders>
              <w:top w:val="single" w:sz="4" w:space="0" w:color="auto"/>
            </w:tcBorders>
          </w:tcPr>
          <w:p w:rsidR="00897B34" w:rsidRPr="00145CCF" w:rsidRDefault="00897B34" w:rsidP="00897B34"/>
        </w:tc>
      </w:tr>
      <w:tr w:rsidR="00897B34" w:rsidRPr="00145CCF">
        <w:trPr>
          <w:cantSplit/>
          <w:trHeight w:hRule="exact" w:val="240"/>
        </w:trPr>
        <w:tc>
          <w:tcPr>
            <w:tcW w:w="1303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5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</w:tr>
      <w:tr w:rsidR="00897B34" w:rsidRPr="00145CCF">
        <w:trPr>
          <w:cantSplit/>
          <w:trHeight w:hRule="exact" w:val="240"/>
        </w:trPr>
        <w:tc>
          <w:tcPr>
            <w:tcW w:w="1303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5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</w:tr>
      <w:tr w:rsidR="00897B34" w:rsidRPr="00145CCF">
        <w:trPr>
          <w:cantSplit/>
          <w:trHeight w:hRule="exact" w:val="240"/>
        </w:trPr>
        <w:tc>
          <w:tcPr>
            <w:tcW w:w="1303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  <w:tc>
          <w:tcPr>
            <w:tcW w:w="1305" w:type="dxa"/>
          </w:tcPr>
          <w:p w:rsidR="00897B34" w:rsidRPr="00145CCF" w:rsidRDefault="00897B34" w:rsidP="00897B34"/>
        </w:tc>
        <w:tc>
          <w:tcPr>
            <w:tcW w:w="1304" w:type="dxa"/>
          </w:tcPr>
          <w:p w:rsidR="00897B34" w:rsidRPr="00145CCF" w:rsidRDefault="00897B34" w:rsidP="00897B34"/>
        </w:tc>
      </w:tr>
    </w:tbl>
    <w:p w:rsidR="00B42487" w:rsidRPr="00145CCF" w:rsidRDefault="00B42487" w:rsidP="00BC2466">
      <w:pPr>
        <w:pStyle w:val="Sidfot"/>
      </w:pPr>
    </w:p>
    <w:p w:rsidR="00BC2466" w:rsidRPr="00145CCF" w:rsidRDefault="00BC2466" w:rsidP="00BC2466">
      <w:pPr>
        <w:pStyle w:val="Sidfot"/>
        <w:rPr>
          <w:sz w:val="2"/>
          <w:szCs w:val="2"/>
        </w:rPr>
      </w:pPr>
    </w:p>
    <w:sectPr w:rsidR="00BC2466" w:rsidRPr="00145CCF" w:rsidSect="00BC2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D2" w:rsidRDefault="008873D2" w:rsidP="0087094C">
      <w:pPr>
        <w:pStyle w:val="verstlldrubrik"/>
      </w:pPr>
      <w:r>
        <w:separator/>
      </w:r>
    </w:p>
  </w:endnote>
  <w:endnote w:type="continuationSeparator" w:id="0">
    <w:p w:rsidR="008873D2" w:rsidRDefault="008873D2" w:rsidP="0087094C">
      <w:pPr>
        <w:pStyle w:val="verstlld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6" w:rsidRDefault="00833806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5CCF">
      <w:rPr>
        <w:rStyle w:val="Sidnummer"/>
        <w:noProof/>
      </w:rPr>
      <w:t>1</w:t>
    </w:r>
    <w:r>
      <w:rPr>
        <w:rStyle w:val="Sidnummer"/>
      </w:rPr>
      <w:fldChar w:fldCharType="end"/>
    </w:r>
  </w:p>
  <w:p w:rsidR="00833806" w:rsidRDefault="00833806" w:rsidP="00E47C9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6" w:rsidRDefault="00833806" w:rsidP="00BC76E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6BE">
      <w:rPr>
        <w:rStyle w:val="Sidnummer"/>
        <w:noProof/>
      </w:rPr>
      <w:t>2</w:t>
    </w:r>
    <w:r>
      <w:rPr>
        <w:rStyle w:val="Sidnummer"/>
      </w:rPr>
      <w:fldChar w:fldCharType="end"/>
    </w:r>
  </w:p>
  <w:p w:rsidR="00833806" w:rsidRDefault="00833806" w:rsidP="00E47C91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2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0"/>
      <w:gridCol w:w="2408"/>
      <w:gridCol w:w="1861"/>
      <w:gridCol w:w="2128"/>
      <w:gridCol w:w="1226"/>
    </w:tblGrid>
    <w:tr w:rsidR="00833806" w:rsidRPr="00145CCF" w:rsidTr="00E47C91">
      <w:trPr>
        <w:trHeight w:val="880"/>
      </w:trPr>
      <w:tc>
        <w:tcPr>
          <w:tcW w:w="2810" w:type="dxa"/>
        </w:tcPr>
        <w:p w:rsidR="00833806" w:rsidRPr="00145CCF" w:rsidRDefault="00145CCF" w:rsidP="00395239">
          <w:pPr>
            <w:pStyle w:val="Sidfot"/>
            <w:spacing w:line="180" w:lineRule="exac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0" wp14:anchorId="6F464938" wp14:editId="7673D876">
                    <wp:simplePos x="0" y="0"/>
                    <wp:positionH relativeFrom="column">
                      <wp:posOffset>-215265</wp:posOffset>
                    </wp:positionH>
                    <wp:positionV relativeFrom="page">
                      <wp:posOffset>-1377727</wp:posOffset>
                    </wp:positionV>
                    <wp:extent cx="133350" cy="18288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806" w:rsidRPr="002A13A1" w:rsidRDefault="002A13A1" w:rsidP="002A13A1">
                                <w:pPr>
                                  <w:pStyle w:val="Sidstlldrubrik"/>
                                  <w:rPr>
                                    <w:b w:val="0"/>
                                    <w:szCs w:val="12"/>
                                  </w:rPr>
                                </w:pPr>
                                <w:r w:rsidRPr="002A13A1">
                                  <w:rPr>
                                    <w:b w:val="0"/>
                                  </w:rPr>
                                  <w:t>BUF-GY-</w:t>
                                </w:r>
                                <w:r w:rsidR="00251DAC">
                                  <w:rPr>
                                    <w:b w:val="0"/>
                                  </w:rPr>
                                  <w:t>0516.181129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4649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6.95pt;margin-top:-108.5pt;width:10.5pt;height:2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oarwIAAKw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" o:allowoverlap="f" filled="f" stroked="f">
                    <v:textbox style="layout-flow:vertical;mso-layout-flow-alt:bottom-to-top" inset="0,0,0,0">
                      <w:txbxContent>
                        <w:p w:rsidR="00833806" w:rsidRPr="002A13A1" w:rsidRDefault="002A13A1" w:rsidP="002A13A1">
                          <w:pPr>
                            <w:pStyle w:val="Sidstlldrubrik"/>
                            <w:rPr>
                              <w:b w:val="0"/>
                              <w:szCs w:val="12"/>
                            </w:rPr>
                          </w:pPr>
                          <w:r w:rsidRPr="002A13A1">
                            <w:rPr>
                              <w:b w:val="0"/>
                            </w:rPr>
                            <w:t>BUF-GY-</w:t>
                          </w:r>
                          <w:r w:rsidR="00251DAC">
                            <w:rPr>
                              <w:b w:val="0"/>
                            </w:rPr>
                            <w:t>0516.181129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833806" w:rsidRPr="00145CCF">
            <w:rPr>
              <w:sz w:val="12"/>
              <w:szCs w:val="12"/>
              <w:lang w:val="de-DE"/>
            </w:rPr>
            <w:t>POSTADRESS</w:t>
          </w:r>
        </w:p>
        <w:p w:rsidR="00400513" w:rsidRPr="001D0028" w:rsidRDefault="00400513" w:rsidP="00400513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Barn- och utbildningsförvaltningen</w:t>
          </w:r>
        </w:p>
        <w:p w:rsidR="00400513" w:rsidRPr="001D0028" w:rsidRDefault="00400513" w:rsidP="00400513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Gymnasieavdelningen</w:t>
          </w:r>
        </w:p>
        <w:p w:rsidR="00833806" w:rsidRPr="00400513" w:rsidRDefault="00400513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141 85 Huddinge</w:t>
          </w:r>
        </w:p>
      </w:tc>
      <w:tc>
        <w:tcPr>
          <w:tcW w:w="2408" w:type="dxa"/>
        </w:tcPr>
        <w:p w:rsidR="00833806" w:rsidRPr="00145CCF" w:rsidRDefault="00833806" w:rsidP="00BD7640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BESÖKSADRESS</w:t>
          </w:r>
        </w:p>
        <w:p w:rsidR="00400513" w:rsidRPr="00145CCF" w:rsidRDefault="00400513" w:rsidP="00400513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Servicecenter</w:t>
          </w:r>
        </w:p>
        <w:p w:rsidR="00400513" w:rsidRDefault="00400513" w:rsidP="00400513">
          <w:pPr>
            <w:pStyle w:val="Sidfot"/>
            <w:spacing w:line="180" w:lineRule="exact"/>
            <w:rPr>
              <w:szCs w:val="16"/>
              <w:lang w:val="de-DE"/>
            </w:rPr>
          </w:pPr>
          <w:r>
            <w:rPr>
              <w:szCs w:val="16"/>
              <w:lang w:val="de-DE"/>
            </w:rPr>
            <w:t>Kommunalvägen 28</w:t>
          </w:r>
        </w:p>
        <w:p w:rsidR="00833806" w:rsidRPr="00145CCF" w:rsidRDefault="00400513" w:rsidP="00400513">
          <w:pPr>
            <w:pStyle w:val="Sidfot"/>
            <w:spacing w:line="180" w:lineRule="exact"/>
            <w:rPr>
              <w:szCs w:val="16"/>
              <w:lang w:val="de-DE"/>
            </w:rPr>
          </w:pPr>
          <w:r>
            <w:rPr>
              <w:szCs w:val="16"/>
              <w:lang w:val="de-DE"/>
            </w:rPr>
            <w:t>Huddinge</w:t>
          </w:r>
        </w:p>
      </w:tc>
      <w:tc>
        <w:tcPr>
          <w:tcW w:w="1861" w:type="dxa"/>
        </w:tcPr>
        <w:p w:rsidR="00833806" w:rsidRPr="00145CCF" w:rsidRDefault="00833806" w:rsidP="001A5742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TELEFON OCH TELEFAX</w:t>
          </w:r>
        </w:p>
        <w:p w:rsidR="00400513" w:rsidRPr="001D0028" w:rsidRDefault="00400513" w:rsidP="00400513">
          <w:pPr>
            <w:pStyle w:val="Sidfot"/>
            <w:spacing w:line="180" w:lineRule="exac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08-535 300 00</w:t>
          </w:r>
        </w:p>
        <w:p w:rsidR="00833806" w:rsidRPr="00145CCF" w:rsidRDefault="00400513" w:rsidP="00400513">
          <w:pPr>
            <w:pStyle w:val="Sidfot"/>
            <w:spacing w:line="180" w:lineRule="exact"/>
            <w:rPr>
              <w:noProof/>
              <w:sz w:val="12"/>
            </w:rPr>
          </w:pPr>
          <w:r>
            <w:rPr>
              <w:rFonts w:cs="Arial"/>
              <w:szCs w:val="16"/>
            </w:rPr>
            <w:t>08-535 360 02</w:t>
          </w:r>
        </w:p>
      </w:tc>
      <w:tc>
        <w:tcPr>
          <w:tcW w:w="2128" w:type="dxa"/>
        </w:tcPr>
        <w:p w:rsidR="00833806" w:rsidRPr="00400513" w:rsidRDefault="00833806" w:rsidP="002B1903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400513">
            <w:rPr>
              <w:noProof/>
              <w:sz w:val="12"/>
              <w:szCs w:val="12"/>
            </w:rPr>
            <w:t>WEBB OCH E-POST</w:t>
          </w:r>
        </w:p>
        <w:p w:rsidR="00400513" w:rsidRPr="00400513" w:rsidRDefault="00400513" w:rsidP="00400513">
          <w:pPr>
            <w:pStyle w:val="Sidfot"/>
            <w:spacing w:line="180" w:lineRule="exact"/>
            <w:rPr>
              <w:rFonts w:cs="Arial"/>
              <w:szCs w:val="16"/>
            </w:rPr>
          </w:pPr>
          <w:r w:rsidRPr="00400513">
            <w:rPr>
              <w:rFonts w:cs="Arial"/>
              <w:szCs w:val="16"/>
            </w:rPr>
            <w:t>www.huddinge.se</w:t>
          </w:r>
        </w:p>
        <w:p w:rsidR="00833806" w:rsidRPr="00145CCF" w:rsidRDefault="00400513" w:rsidP="00400513">
          <w:pPr>
            <w:pStyle w:val="Sidfot"/>
            <w:spacing w:line="180" w:lineRule="exact"/>
            <w:rPr>
              <w:sz w:val="14"/>
              <w:szCs w:val="14"/>
              <w:lang w:val="en-GB"/>
            </w:rPr>
          </w:pPr>
          <w:r>
            <w:rPr>
              <w:szCs w:val="16"/>
              <w:lang w:val="en-GB"/>
            </w:rPr>
            <w:t>barn-utbildning@huddinge.se</w:t>
          </w:r>
        </w:p>
      </w:tc>
      <w:tc>
        <w:tcPr>
          <w:tcW w:w="1226" w:type="dxa"/>
        </w:tcPr>
        <w:p w:rsidR="00833806" w:rsidRPr="00145CCF" w:rsidRDefault="00833806" w:rsidP="00030145">
          <w:pPr>
            <w:pStyle w:val="Sidfot"/>
            <w:spacing w:line="180" w:lineRule="exact"/>
            <w:rPr>
              <w:noProof/>
              <w:sz w:val="12"/>
              <w:szCs w:val="12"/>
            </w:rPr>
          </w:pPr>
          <w:r w:rsidRPr="00145CCF">
            <w:rPr>
              <w:noProof/>
              <w:sz w:val="12"/>
              <w:szCs w:val="12"/>
            </w:rPr>
            <w:t>ORGANISATIONSNR</w:t>
          </w:r>
        </w:p>
        <w:p w:rsidR="00833806" w:rsidRPr="00145CCF" w:rsidRDefault="00833806" w:rsidP="00BD7640">
          <w:pPr>
            <w:pStyle w:val="Sidfot"/>
            <w:spacing w:line="180" w:lineRule="exact"/>
            <w:rPr>
              <w:rFonts w:cs="Arial"/>
              <w:szCs w:val="16"/>
            </w:rPr>
          </w:pPr>
          <w:r w:rsidRPr="00145CCF">
            <w:rPr>
              <w:rFonts w:cs="Arial"/>
              <w:szCs w:val="16"/>
            </w:rPr>
            <w:t>212000-0068</w:t>
          </w:r>
        </w:p>
      </w:tc>
    </w:tr>
  </w:tbl>
  <w:p w:rsidR="00833806" w:rsidRPr="00145CCF" w:rsidRDefault="00833806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D2" w:rsidRDefault="008873D2" w:rsidP="0087094C">
      <w:pPr>
        <w:pStyle w:val="verstlldrubrik"/>
      </w:pPr>
      <w:r>
        <w:separator/>
      </w:r>
    </w:p>
  </w:footnote>
  <w:footnote w:type="continuationSeparator" w:id="0">
    <w:p w:rsidR="008873D2" w:rsidRDefault="008873D2" w:rsidP="0087094C">
      <w:pPr>
        <w:pStyle w:val="verstlldrubri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AC" w:rsidRDefault="00251D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84"/>
      <w:gridCol w:w="3936"/>
      <w:gridCol w:w="1312"/>
    </w:tblGrid>
    <w:tr w:rsidR="002A13A1" w:rsidRPr="00E47C91" w:rsidTr="00E47C91">
      <w:trPr>
        <w:cantSplit/>
        <w:trHeight w:val="193"/>
      </w:trPr>
      <w:tc>
        <w:tcPr>
          <w:tcW w:w="5184" w:type="dxa"/>
          <w:vMerge w:val="restart"/>
        </w:tcPr>
        <w:p w:rsidR="002A13A1" w:rsidRPr="006A4677" w:rsidRDefault="002A13A1" w:rsidP="00D72286">
          <w:pPr>
            <w:pStyle w:val="Tabell"/>
            <w:rPr>
              <w:highlight w:val="darkMagenta"/>
            </w:rPr>
          </w:pPr>
        </w:p>
      </w:tc>
      <w:tc>
        <w:tcPr>
          <w:tcW w:w="3936" w:type="dxa"/>
          <w:vMerge w:val="restart"/>
        </w:tcPr>
        <w:p w:rsidR="002A13A1" w:rsidRPr="00145CCF" w:rsidRDefault="002A13A1" w:rsidP="00AA3ACC">
          <w:pPr>
            <w:pStyle w:val="Dokumentnamn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>Bedömning och beslut</w:t>
          </w:r>
        </w:p>
      </w:tc>
      <w:tc>
        <w:tcPr>
          <w:tcW w:w="1312" w:type="dxa"/>
        </w:tcPr>
        <w:p w:rsidR="002A13A1" w:rsidRPr="00E47C91" w:rsidRDefault="002A13A1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E47C91">
            <w:rPr>
              <w:sz w:val="12"/>
              <w:szCs w:val="12"/>
            </w:rPr>
            <w:t>SIDA</w:t>
          </w:r>
        </w:p>
      </w:tc>
    </w:tr>
    <w:tr w:rsidR="002A13A1" w:rsidRPr="00E47C91">
      <w:trPr>
        <w:cantSplit/>
        <w:trHeight w:hRule="exact" w:val="240"/>
      </w:trPr>
      <w:tc>
        <w:tcPr>
          <w:tcW w:w="5184" w:type="dxa"/>
          <w:vMerge/>
        </w:tcPr>
        <w:p w:rsidR="002A13A1" w:rsidRPr="006A4677" w:rsidRDefault="002A13A1" w:rsidP="00D72286">
          <w:pPr>
            <w:pStyle w:val="Tabell"/>
          </w:pPr>
        </w:p>
      </w:tc>
      <w:tc>
        <w:tcPr>
          <w:tcW w:w="3936" w:type="dxa"/>
          <w:vMerge/>
        </w:tcPr>
        <w:p w:rsidR="002A13A1" w:rsidRPr="006A4677" w:rsidRDefault="002A13A1" w:rsidP="00D72286">
          <w:pPr>
            <w:pStyle w:val="Sidhuvud"/>
          </w:pPr>
        </w:p>
      </w:tc>
      <w:tc>
        <w:tcPr>
          <w:tcW w:w="1312" w:type="dxa"/>
          <w:vAlign w:val="bottom"/>
        </w:tcPr>
        <w:p w:rsidR="002A13A1" w:rsidRPr="00E47C91" w:rsidRDefault="002A13A1" w:rsidP="001F0F8D">
          <w:pPr>
            <w:pStyle w:val="PagRef"/>
            <w:rPr>
              <w:sz w:val="19"/>
              <w:szCs w:val="19"/>
            </w:rPr>
          </w:pP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PAGE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3836BE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 xml:space="preserve"> (</w:t>
          </w:r>
          <w:r w:rsidRPr="00E47C91">
            <w:rPr>
              <w:sz w:val="19"/>
              <w:szCs w:val="19"/>
            </w:rPr>
            <w:fldChar w:fldCharType="begin"/>
          </w:r>
          <w:r w:rsidRPr="00E47C91">
            <w:rPr>
              <w:sz w:val="19"/>
              <w:szCs w:val="19"/>
            </w:rPr>
            <w:instrText xml:space="preserve"> NUMPAGES   \* MERGEFORMAT </w:instrText>
          </w:r>
          <w:r w:rsidRPr="00E47C91">
            <w:rPr>
              <w:sz w:val="19"/>
              <w:szCs w:val="19"/>
            </w:rPr>
            <w:fldChar w:fldCharType="separate"/>
          </w:r>
          <w:r w:rsidR="003836BE">
            <w:rPr>
              <w:noProof/>
              <w:sz w:val="19"/>
              <w:szCs w:val="19"/>
            </w:rPr>
            <w:t>2</w:t>
          </w:r>
          <w:r w:rsidRPr="00E47C91">
            <w:rPr>
              <w:sz w:val="19"/>
              <w:szCs w:val="19"/>
            </w:rPr>
            <w:fldChar w:fldCharType="end"/>
          </w:r>
          <w:r w:rsidRPr="00E47C91">
            <w:rPr>
              <w:sz w:val="19"/>
              <w:szCs w:val="19"/>
            </w:rPr>
            <w:t>)</w:t>
          </w:r>
        </w:p>
      </w:tc>
    </w:tr>
  </w:tbl>
  <w:p w:rsidR="00833806" w:rsidRDefault="008338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46"/>
      <w:gridCol w:w="3935"/>
      <w:gridCol w:w="3936"/>
      <w:gridCol w:w="1315"/>
    </w:tblGrid>
    <w:tr w:rsidR="00833806" w:rsidRPr="00145CCF" w:rsidTr="00E47C91">
      <w:trPr>
        <w:cantSplit/>
        <w:trHeight w:val="193"/>
      </w:trPr>
      <w:tc>
        <w:tcPr>
          <w:tcW w:w="1246" w:type="dxa"/>
          <w:vMerge w:val="restart"/>
        </w:tcPr>
        <w:p w:rsidR="00833806" w:rsidRPr="00145CCF" w:rsidRDefault="00251DAC" w:rsidP="00624AC5">
          <w:pPr>
            <w:pStyle w:val="Tabell"/>
          </w:pPr>
          <w:r w:rsidRPr="007C0318">
            <w:rPr>
              <w:rFonts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1AE52C3C" wp14:editId="64DEBD01">
                <wp:simplePos x="0" y="0"/>
                <wp:positionH relativeFrom="page">
                  <wp:posOffset>19050</wp:posOffset>
                </wp:positionH>
                <wp:positionV relativeFrom="page">
                  <wp:posOffset>3810</wp:posOffset>
                </wp:positionV>
                <wp:extent cx="1620000" cy="453600"/>
                <wp:effectExtent l="0" t="0" r="0" b="3810"/>
                <wp:wrapNone/>
                <wp:docPr id="3" name="Bildobjekt 3" descr="Logotyp Huddinge kommun" title="Logotyp Huddinge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pe_000\Dropbox (Learningpoint.se)\Learningpoint Gemensam\Kunder\H\Huddinge kommun\P1 - Mallpaket\Grafik\omgjordaLoggor\LogoSvartVit5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5" w:type="dxa"/>
          <w:vMerge w:val="restart"/>
        </w:tcPr>
        <w:p w:rsidR="00833806" w:rsidRPr="00145CCF" w:rsidRDefault="00833806" w:rsidP="00251DAC">
          <w:pPr>
            <w:pStyle w:val="Tabell"/>
            <w:spacing w:line="200" w:lineRule="exact"/>
            <w:ind w:right="851"/>
            <w:rPr>
              <w:caps/>
              <w:sz w:val="16"/>
              <w:szCs w:val="16"/>
            </w:rPr>
          </w:pPr>
        </w:p>
      </w:tc>
      <w:tc>
        <w:tcPr>
          <w:tcW w:w="3936" w:type="dxa"/>
          <w:vMerge w:val="restart"/>
        </w:tcPr>
        <w:p w:rsidR="00833806" w:rsidRPr="00145CCF" w:rsidRDefault="008E0893" w:rsidP="0039573D">
          <w:pPr>
            <w:pStyle w:val="Dokumentnamn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>Bedömning och beslut</w:t>
          </w:r>
        </w:p>
      </w:tc>
      <w:tc>
        <w:tcPr>
          <w:tcW w:w="1315" w:type="dxa"/>
        </w:tcPr>
        <w:p w:rsidR="00833806" w:rsidRPr="00145CCF" w:rsidRDefault="00833806" w:rsidP="00E47C91">
          <w:pPr>
            <w:pStyle w:val="verstlldledtext"/>
            <w:spacing w:before="0"/>
            <w:jc w:val="right"/>
            <w:rPr>
              <w:sz w:val="12"/>
              <w:szCs w:val="12"/>
            </w:rPr>
          </w:pPr>
          <w:r w:rsidRPr="00145CCF">
            <w:rPr>
              <w:sz w:val="12"/>
              <w:szCs w:val="12"/>
            </w:rPr>
            <w:t>SIDA</w:t>
          </w:r>
        </w:p>
      </w:tc>
    </w:tr>
    <w:tr w:rsidR="00833806" w:rsidRPr="00145CCF" w:rsidTr="00F04939">
      <w:trPr>
        <w:cantSplit/>
        <w:trHeight w:hRule="exact" w:val="240"/>
      </w:trPr>
      <w:tc>
        <w:tcPr>
          <w:tcW w:w="1246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5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6" w:type="dxa"/>
          <w:vMerge/>
        </w:tcPr>
        <w:p w:rsidR="00833806" w:rsidRPr="00145CCF" w:rsidRDefault="00833806" w:rsidP="00624AC5">
          <w:pPr>
            <w:pStyle w:val="Sidhuvud"/>
          </w:pPr>
        </w:p>
      </w:tc>
      <w:tc>
        <w:tcPr>
          <w:tcW w:w="1315" w:type="dxa"/>
          <w:vAlign w:val="bottom"/>
        </w:tcPr>
        <w:p w:rsidR="00833806" w:rsidRPr="00145CCF" w:rsidRDefault="00833806" w:rsidP="001F0F8D">
          <w:pPr>
            <w:pStyle w:val="PagRef"/>
            <w:rPr>
              <w:sz w:val="19"/>
              <w:szCs w:val="19"/>
            </w:rPr>
          </w:pP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PAGE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3836BE">
            <w:rPr>
              <w:noProof/>
              <w:sz w:val="19"/>
              <w:szCs w:val="19"/>
            </w:rPr>
            <w:t>1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 xml:space="preserve"> (</w:t>
          </w:r>
          <w:r w:rsidRPr="00145CCF">
            <w:rPr>
              <w:sz w:val="19"/>
              <w:szCs w:val="19"/>
            </w:rPr>
            <w:fldChar w:fldCharType="begin"/>
          </w:r>
          <w:r w:rsidRPr="00145CCF">
            <w:rPr>
              <w:sz w:val="19"/>
              <w:szCs w:val="19"/>
            </w:rPr>
            <w:instrText xml:space="preserve"> NUMPAGES   \* MERGEFORMAT </w:instrText>
          </w:r>
          <w:r w:rsidRPr="00145CCF">
            <w:rPr>
              <w:sz w:val="19"/>
              <w:szCs w:val="19"/>
            </w:rPr>
            <w:fldChar w:fldCharType="separate"/>
          </w:r>
          <w:r w:rsidR="003836BE">
            <w:rPr>
              <w:noProof/>
              <w:sz w:val="19"/>
              <w:szCs w:val="19"/>
            </w:rPr>
            <w:t>2</w:t>
          </w:r>
          <w:r w:rsidRPr="00145CCF">
            <w:rPr>
              <w:sz w:val="19"/>
              <w:szCs w:val="19"/>
            </w:rPr>
            <w:fldChar w:fldCharType="end"/>
          </w:r>
          <w:r w:rsidRPr="00145CCF">
            <w:rPr>
              <w:sz w:val="19"/>
              <w:szCs w:val="19"/>
            </w:rPr>
            <w:t>)</w:t>
          </w:r>
        </w:p>
      </w:tc>
    </w:tr>
    <w:tr w:rsidR="00833806" w:rsidRPr="00145CCF" w:rsidTr="0081562A">
      <w:trPr>
        <w:cantSplit/>
        <w:trHeight w:val="960"/>
      </w:trPr>
      <w:tc>
        <w:tcPr>
          <w:tcW w:w="1246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3935" w:type="dxa"/>
          <w:vMerge/>
        </w:tcPr>
        <w:p w:rsidR="00833806" w:rsidRPr="00145CCF" w:rsidRDefault="00833806" w:rsidP="00624AC5">
          <w:pPr>
            <w:pStyle w:val="Tabell"/>
          </w:pPr>
        </w:p>
      </w:tc>
      <w:tc>
        <w:tcPr>
          <w:tcW w:w="5251" w:type="dxa"/>
          <w:gridSpan w:val="2"/>
        </w:tcPr>
        <w:p w:rsidR="008E0893" w:rsidRPr="008E0893" w:rsidRDefault="008E0893" w:rsidP="008E0893">
          <w:pPr>
            <w:pStyle w:val="Sidhuvud"/>
            <w:rPr>
              <w:b/>
              <w:sz w:val="18"/>
              <w:szCs w:val="18"/>
            </w:rPr>
          </w:pPr>
          <w:r w:rsidRPr="008E0893">
            <w:rPr>
              <w:b/>
              <w:sz w:val="18"/>
              <w:szCs w:val="18"/>
            </w:rPr>
            <w:t>Bedömning och beslut om synnerliga skäl föreligger för mottagande av behörig elev till yrkesintroduktion eller individuellt alternativ.</w:t>
          </w:r>
        </w:p>
        <w:p w:rsidR="00833806" w:rsidRPr="00145CCF" w:rsidRDefault="008E0893" w:rsidP="008E0893">
          <w:pPr>
            <w:pStyle w:val="Sidhuvud"/>
            <w:rPr>
              <w:b/>
              <w:sz w:val="18"/>
              <w:szCs w:val="18"/>
            </w:rPr>
          </w:pPr>
          <w:r w:rsidRPr="008E0893">
            <w:rPr>
              <w:b/>
              <w:sz w:val="18"/>
              <w:szCs w:val="18"/>
            </w:rPr>
            <w:t>(Skollagen 17 kap. 11 § och Gymnasieförordningen 6 kap. 2 §)</w:t>
          </w:r>
        </w:p>
      </w:tc>
    </w:tr>
  </w:tbl>
  <w:p w:rsidR="00833806" w:rsidRPr="00145CCF" w:rsidRDefault="00833806" w:rsidP="006A5FE7">
    <w:pPr>
      <w:pStyle w:val="Sidhuvud"/>
      <w:ind w:firstLine="130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BE2E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AA68F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2D1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E8A5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96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5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08D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49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4910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6F2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nyGo86U5N5q4cb70ZdYSPkLOC54WYC+WTK7+aQ6OsVJmhq7FBzoQ5P69NHIVDAYrT6U5VFMOSWraxV/J88l5g==" w:salt="9AD5Ghg7xFma62ymIrGR6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frame_¤&lt;new&gt;4¤Svenska" w:val="Valbart områd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2" w:val="frame_¤&lt;new&gt;1"/>
    <w:docVar w:name="stc3_dlg_element¤01¤01¤03" w:val="frame_¤&lt;new&gt;2"/>
    <w:docVar w:name="stc3_dlg_element¤01¤01¤03¤01" w:val="ds_¤Blankett_namn"/>
    <w:docVar w:name="stc3_dlg_element¤01¤01¤03¤02" w:val="ds_¤Blankettnamn_2"/>
    <w:docVar w:name="stc3_dlg_element¤01¤01¤04" w:val="frame_¤&lt;new&gt;3"/>
    <w:docVar w:name="stc3_dlg_element¤01¤01¤04¤01" w:val="ds_¤Skickas_till"/>
    <w:docVar w:name="stc3_dlg_element¤01¤01¤04¤02" w:val="ds_¤Blankettnummer"/>
    <w:docVar w:name="stc3_dlg_element¤01¤01¤05" w:val="frame_¤&lt;new&gt;4"/>
    <w:docVar w:name="stc3_dlg_element¤01¤01¤05¤01" w:val="oa_¤Handläggare_blankett"/>
    <w:docVar w:name="stc3_dlg_rowcount¤ds_¤Blankettnamn_2" w:val="1"/>
    <w:docVar w:name="stc3_dlg_rowcount¤ds_¤Blankettnummer" w:val="1"/>
    <w:docVar w:name="stc3_dlg_rowcount¤ds_¤Skickas_till" w:val="4"/>
    <w:docVar w:name="stc3_dlg_show_dlg_descr¤dialog_¤TemplateDialog" w:val="False"/>
    <w:docVar w:name="stc3_dlg_show_step_descr¤dialog_¤TemplateDialog" w:val="False"/>
    <w:docVar w:name="stc3_dlg_type¤ds_¤Blankett_namn" w:val="2"/>
    <w:docVar w:name="stc3_dlg_type¤ds_¤Blankettnamn_2" w:val="1"/>
    <w:docVar w:name="stc3_dlg_type¤ds_¤Blankettnummer" w:val="1"/>
    <w:docVar w:name="stc3_dlg_type¤ds_¤Skickas_till" w:val="1"/>
    <w:docVar w:name="stc3_dlg_type¤oa_¤Handläggare_blankett" w:val="4"/>
    <w:docVar w:name="stc3_dlg_type¤pr_¤Profile" w:val="10"/>
    <w:docVar w:name="stc3_DM" w:val="0"/>
  </w:docVars>
  <w:rsids>
    <w:rsidRoot w:val="00145CCF"/>
    <w:rsid w:val="0000103E"/>
    <w:rsid w:val="00004AA4"/>
    <w:rsid w:val="000132CA"/>
    <w:rsid w:val="00016543"/>
    <w:rsid w:val="00024F33"/>
    <w:rsid w:val="00025637"/>
    <w:rsid w:val="00030145"/>
    <w:rsid w:val="0003196E"/>
    <w:rsid w:val="0003652C"/>
    <w:rsid w:val="0004064D"/>
    <w:rsid w:val="000573A5"/>
    <w:rsid w:val="00057DBF"/>
    <w:rsid w:val="000739CA"/>
    <w:rsid w:val="00074B33"/>
    <w:rsid w:val="00085F5E"/>
    <w:rsid w:val="000931FF"/>
    <w:rsid w:val="000A5BDC"/>
    <w:rsid w:val="000B14F8"/>
    <w:rsid w:val="000B5EEF"/>
    <w:rsid w:val="000B6D5F"/>
    <w:rsid w:val="000B7DE1"/>
    <w:rsid w:val="000B7E8E"/>
    <w:rsid w:val="000C3AB7"/>
    <w:rsid w:val="000D6309"/>
    <w:rsid w:val="000F6B28"/>
    <w:rsid w:val="001046DF"/>
    <w:rsid w:val="00124A87"/>
    <w:rsid w:val="00133C87"/>
    <w:rsid w:val="00140852"/>
    <w:rsid w:val="00145CCF"/>
    <w:rsid w:val="0014756A"/>
    <w:rsid w:val="00153381"/>
    <w:rsid w:val="00156F1E"/>
    <w:rsid w:val="0017528E"/>
    <w:rsid w:val="00181A6F"/>
    <w:rsid w:val="00182E7F"/>
    <w:rsid w:val="00183400"/>
    <w:rsid w:val="00192EDA"/>
    <w:rsid w:val="001A5487"/>
    <w:rsid w:val="001A5742"/>
    <w:rsid w:val="001F0F8D"/>
    <w:rsid w:val="001F1B66"/>
    <w:rsid w:val="001F733C"/>
    <w:rsid w:val="00201991"/>
    <w:rsid w:val="002035D0"/>
    <w:rsid w:val="0021183B"/>
    <w:rsid w:val="00217998"/>
    <w:rsid w:val="00222EF4"/>
    <w:rsid w:val="00242D97"/>
    <w:rsid w:val="00250964"/>
    <w:rsid w:val="00251DAC"/>
    <w:rsid w:val="00276C7B"/>
    <w:rsid w:val="00285738"/>
    <w:rsid w:val="002A13A1"/>
    <w:rsid w:val="002A5362"/>
    <w:rsid w:val="002A6752"/>
    <w:rsid w:val="002B1903"/>
    <w:rsid w:val="002B662D"/>
    <w:rsid w:val="002C4323"/>
    <w:rsid w:val="002E3849"/>
    <w:rsid w:val="002F046B"/>
    <w:rsid w:val="002F0F99"/>
    <w:rsid w:val="002F1ADD"/>
    <w:rsid w:val="003037B5"/>
    <w:rsid w:val="00324835"/>
    <w:rsid w:val="0034655C"/>
    <w:rsid w:val="00347D32"/>
    <w:rsid w:val="003836BE"/>
    <w:rsid w:val="003841B4"/>
    <w:rsid w:val="00384E79"/>
    <w:rsid w:val="003856CA"/>
    <w:rsid w:val="00390D88"/>
    <w:rsid w:val="00395239"/>
    <w:rsid w:val="0039573D"/>
    <w:rsid w:val="00396E27"/>
    <w:rsid w:val="003A7555"/>
    <w:rsid w:val="003A7C0F"/>
    <w:rsid w:val="003C21BA"/>
    <w:rsid w:val="003D5C15"/>
    <w:rsid w:val="003E2AA8"/>
    <w:rsid w:val="003E61CD"/>
    <w:rsid w:val="003F3115"/>
    <w:rsid w:val="003F3C00"/>
    <w:rsid w:val="003F51AD"/>
    <w:rsid w:val="00400513"/>
    <w:rsid w:val="0041079F"/>
    <w:rsid w:val="004177C0"/>
    <w:rsid w:val="00431394"/>
    <w:rsid w:val="00444E19"/>
    <w:rsid w:val="00451B12"/>
    <w:rsid w:val="00483CF4"/>
    <w:rsid w:val="00484FFD"/>
    <w:rsid w:val="00487509"/>
    <w:rsid w:val="004876A2"/>
    <w:rsid w:val="004A6CDF"/>
    <w:rsid w:val="004C2EAC"/>
    <w:rsid w:val="004D78AB"/>
    <w:rsid w:val="004E167F"/>
    <w:rsid w:val="005158AB"/>
    <w:rsid w:val="0054414D"/>
    <w:rsid w:val="00550935"/>
    <w:rsid w:val="00552A7D"/>
    <w:rsid w:val="00567C8A"/>
    <w:rsid w:val="005715DC"/>
    <w:rsid w:val="005804BD"/>
    <w:rsid w:val="00581E55"/>
    <w:rsid w:val="0058708A"/>
    <w:rsid w:val="00592E6D"/>
    <w:rsid w:val="00594BAD"/>
    <w:rsid w:val="00596571"/>
    <w:rsid w:val="005969B2"/>
    <w:rsid w:val="005971B6"/>
    <w:rsid w:val="005A29E8"/>
    <w:rsid w:val="005B1205"/>
    <w:rsid w:val="005B2DBA"/>
    <w:rsid w:val="005B703C"/>
    <w:rsid w:val="005C70B1"/>
    <w:rsid w:val="005D679C"/>
    <w:rsid w:val="005E1FE6"/>
    <w:rsid w:val="005E4A03"/>
    <w:rsid w:val="005F684F"/>
    <w:rsid w:val="005F79E4"/>
    <w:rsid w:val="00600654"/>
    <w:rsid w:val="006102CE"/>
    <w:rsid w:val="00614553"/>
    <w:rsid w:val="00624AC5"/>
    <w:rsid w:val="00635FB8"/>
    <w:rsid w:val="00637833"/>
    <w:rsid w:val="006402B9"/>
    <w:rsid w:val="00642827"/>
    <w:rsid w:val="006475EC"/>
    <w:rsid w:val="00652453"/>
    <w:rsid w:val="00670140"/>
    <w:rsid w:val="00673C10"/>
    <w:rsid w:val="00674ED1"/>
    <w:rsid w:val="00680DF8"/>
    <w:rsid w:val="0068545D"/>
    <w:rsid w:val="00685A36"/>
    <w:rsid w:val="00691F1E"/>
    <w:rsid w:val="006A2F68"/>
    <w:rsid w:val="006A4677"/>
    <w:rsid w:val="006A49B2"/>
    <w:rsid w:val="006A5FE7"/>
    <w:rsid w:val="00703D7C"/>
    <w:rsid w:val="00704DFF"/>
    <w:rsid w:val="00707A36"/>
    <w:rsid w:val="00725593"/>
    <w:rsid w:val="0073320E"/>
    <w:rsid w:val="0074160D"/>
    <w:rsid w:val="00782F19"/>
    <w:rsid w:val="007856E9"/>
    <w:rsid w:val="00796281"/>
    <w:rsid w:val="007E4626"/>
    <w:rsid w:val="00811225"/>
    <w:rsid w:val="0081562A"/>
    <w:rsid w:val="00833806"/>
    <w:rsid w:val="008343BD"/>
    <w:rsid w:val="00863140"/>
    <w:rsid w:val="00867E93"/>
    <w:rsid w:val="0087094C"/>
    <w:rsid w:val="008721B4"/>
    <w:rsid w:val="008775FF"/>
    <w:rsid w:val="008873D2"/>
    <w:rsid w:val="00887EC1"/>
    <w:rsid w:val="00895063"/>
    <w:rsid w:val="00897B34"/>
    <w:rsid w:val="008A3479"/>
    <w:rsid w:val="008A6080"/>
    <w:rsid w:val="008B5BDF"/>
    <w:rsid w:val="008C0BE8"/>
    <w:rsid w:val="008C1514"/>
    <w:rsid w:val="008D14E2"/>
    <w:rsid w:val="008D173E"/>
    <w:rsid w:val="008E0893"/>
    <w:rsid w:val="008E42E6"/>
    <w:rsid w:val="008E4FBA"/>
    <w:rsid w:val="008F3DFF"/>
    <w:rsid w:val="0090358A"/>
    <w:rsid w:val="00903FC5"/>
    <w:rsid w:val="00916E32"/>
    <w:rsid w:val="00924713"/>
    <w:rsid w:val="00941536"/>
    <w:rsid w:val="009432BA"/>
    <w:rsid w:val="009475E5"/>
    <w:rsid w:val="0095049A"/>
    <w:rsid w:val="00964171"/>
    <w:rsid w:val="00972DF8"/>
    <w:rsid w:val="00975175"/>
    <w:rsid w:val="009B222F"/>
    <w:rsid w:val="009B61BB"/>
    <w:rsid w:val="009B645E"/>
    <w:rsid w:val="009C704A"/>
    <w:rsid w:val="009D4F27"/>
    <w:rsid w:val="009E2EA7"/>
    <w:rsid w:val="009E34E4"/>
    <w:rsid w:val="00A11D60"/>
    <w:rsid w:val="00A12F0C"/>
    <w:rsid w:val="00A14F29"/>
    <w:rsid w:val="00A2607B"/>
    <w:rsid w:val="00A26D81"/>
    <w:rsid w:val="00A46493"/>
    <w:rsid w:val="00A517AF"/>
    <w:rsid w:val="00A53525"/>
    <w:rsid w:val="00A63BBC"/>
    <w:rsid w:val="00A67178"/>
    <w:rsid w:val="00A84FC4"/>
    <w:rsid w:val="00A928E3"/>
    <w:rsid w:val="00AA622E"/>
    <w:rsid w:val="00AB111A"/>
    <w:rsid w:val="00AB69A6"/>
    <w:rsid w:val="00AC0FD9"/>
    <w:rsid w:val="00AC1D34"/>
    <w:rsid w:val="00AC7588"/>
    <w:rsid w:val="00AD2E05"/>
    <w:rsid w:val="00B023DB"/>
    <w:rsid w:val="00B11B98"/>
    <w:rsid w:val="00B31FDB"/>
    <w:rsid w:val="00B37316"/>
    <w:rsid w:val="00B42380"/>
    <w:rsid w:val="00B42487"/>
    <w:rsid w:val="00B46BFA"/>
    <w:rsid w:val="00B51C7F"/>
    <w:rsid w:val="00B57A36"/>
    <w:rsid w:val="00B64B15"/>
    <w:rsid w:val="00B66D98"/>
    <w:rsid w:val="00B90ECD"/>
    <w:rsid w:val="00BA0F24"/>
    <w:rsid w:val="00BA1014"/>
    <w:rsid w:val="00BC2466"/>
    <w:rsid w:val="00BC4E72"/>
    <w:rsid w:val="00BC76E3"/>
    <w:rsid w:val="00BD5373"/>
    <w:rsid w:val="00BD7640"/>
    <w:rsid w:val="00BF6D0E"/>
    <w:rsid w:val="00C00EC6"/>
    <w:rsid w:val="00C1793C"/>
    <w:rsid w:val="00C210AF"/>
    <w:rsid w:val="00C25446"/>
    <w:rsid w:val="00C324E8"/>
    <w:rsid w:val="00C351C2"/>
    <w:rsid w:val="00C46EF9"/>
    <w:rsid w:val="00C47654"/>
    <w:rsid w:val="00C6652D"/>
    <w:rsid w:val="00C67073"/>
    <w:rsid w:val="00C93158"/>
    <w:rsid w:val="00C95035"/>
    <w:rsid w:val="00C95BB9"/>
    <w:rsid w:val="00CA496C"/>
    <w:rsid w:val="00CA6F96"/>
    <w:rsid w:val="00CB19C0"/>
    <w:rsid w:val="00CB7327"/>
    <w:rsid w:val="00CC14CC"/>
    <w:rsid w:val="00CC6335"/>
    <w:rsid w:val="00CF250A"/>
    <w:rsid w:val="00D13831"/>
    <w:rsid w:val="00D45F5B"/>
    <w:rsid w:val="00D51A09"/>
    <w:rsid w:val="00D51BAF"/>
    <w:rsid w:val="00D54B1D"/>
    <w:rsid w:val="00D56F07"/>
    <w:rsid w:val="00D72286"/>
    <w:rsid w:val="00D818D2"/>
    <w:rsid w:val="00D9381E"/>
    <w:rsid w:val="00D9406E"/>
    <w:rsid w:val="00DA0397"/>
    <w:rsid w:val="00DA0F6A"/>
    <w:rsid w:val="00DB1D79"/>
    <w:rsid w:val="00DC6BC2"/>
    <w:rsid w:val="00DE4694"/>
    <w:rsid w:val="00DE6F03"/>
    <w:rsid w:val="00DF4F84"/>
    <w:rsid w:val="00DF62F7"/>
    <w:rsid w:val="00E00FDA"/>
    <w:rsid w:val="00E11E3D"/>
    <w:rsid w:val="00E17E24"/>
    <w:rsid w:val="00E442B3"/>
    <w:rsid w:val="00E47C91"/>
    <w:rsid w:val="00E524DF"/>
    <w:rsid w:val="00E5377A"/>
    <w:rsid w:val="00E73E1B"/>
    <w:rsid w:val="00E87C88"/>
    <w:rsid w:val="00EB2905"/>
    <w:rsid w:val="00EC7198"/>
    <w:rsid w:val="00EE137A"/>
    <w:rsid w:val="00EF669B"/>
    <w:rsid w:val="00F015E7"/>
    <w:rsid w:val="00F028D3"/>
    <w:rsid w:val="00F04939"/>
    <w:rsid w:val="00F0509B"/>
    <w:rsid w:val="00F45D7F"/>
    <w:rsid w:val="00F7420B"/>
    <w:rsid w:val="00FA5B79"/>
    <w:rsid w:val="00FD6711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523F8"/>
  <w15:docId w15:val="{2287FE36-063C-4E8A-A1BD-7624E97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6"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222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22EF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22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222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222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Pr>
      <w:rFonts w:ascii="Arial" w:hAnsi="Arial"/>
      <w:sz w:val="16"/>
    </w:rPr>
  </w:style>
  <w:style w:type="paragraph" w:customStyle="1" w:styleId="Tabell">
    <w:name w:val="Tabell"/>
    <w:basedOn w:val="Normal"/>
    <w:rPr>
      <w:rFonts w:ascii="Arial" w:hAnsi="Arial"/>
    </w:rPr>
  </w:style>
  <w:style w:type="paragraph" w:customStyle="1" w:styleId="Sidhuvudledtext">
    <w:name w:val="Sidhuvud_ledtext"/>
    <w:basedOn w:val="Sidhuvud"/>
    <w:rsid w:val="002B662D"/>
    <w:pPr>
      <w:tabs>
        <w:tab w:val="clear" w:pos="4536"/>
        <w:tab w:val="clear" w:pos="9072"/>
      </w:tabs>
    </w:pPr>
    <w:rPr>
      <w:sz w:val="1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sid w:val="00085F5E"/>
    <w:rPr>
      <w:sz w:val="18"/>
      <w:szCs w:val="18"/>
    </w:rPr>
  </w:style>
  <w:style w:type="paragraph" w:customStyle="1" w:styleId="verstlldledtext">
    <w:name w:val="Överställd ledtext"/>
    <w:basedOn w:val="Normal"/>
    <w:rsid w:val="00396E27"/>
    <w:pPr>
      <w:spacing w:before="20"/>
    </w:pPr>
    <w:rPr>
      <w:rFonts w:ascii="Arial" w:hAnsi="Arial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3037B5"/>
  </w:style>
  <w:style w:type="paragraph" w:styleId="Brdtext">
    <w:name w:val="Body Text"/>
    <w:aliases w:val="HK"/>
    <w:link w:val="BrdtextChar"/>
    <w:rsid w:val="00C00EC6"/>
    <w:pPr>
      <w:spacing w:after="200"/>
    </w:pPr>
    <w:rPr>
      <w:sz w:val="24"/>
    </w:rPr>
  </w:style>
  <w:style w:type="character" w:customStyle="1" w:styleId="BrdtextChar">
    <w:name w:val="Brödtext Char"/>
    <w:aliases w:val="HK Char"/>
    <w:basedOn w:val="Standardstycketeckensnitt"/>
    <w:link w:val="Brdtext"/>
    <w:rsid w:val="00C00EC6"/>
    <w:rPr>
      <w:sz w:val="24"/>
      <w:lang w:val="sv-SE" w:eastAsia="sv-SE" w:bidi="ar-SA"/>
    </w:rPr>
  </w:style>
  <w:style w:type="paragraph" w:customStyle="1" w:styleId="Huvudtext">
    <w:name w:val="Huvudtext"/>
    <w:basedOn w:val="Normal"/>
    <w:semiHidden/>
    <w:rsid w:val="00C210AF"/>
    <w:pPr>
      <w:tabs>
        <w:tab w:val="left" w:pos="3827"/>
        <w:tab w:val="center" w:pos="4536"/>
        <w:tab w:val="right" w:pos="9072"/>
      </w:tabs>
      <w:spacing w:line="220" w:lineRule="exact"/>
    </w:pPr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73320E"/>
    <w:rPr>
      <w:sz w:val="16"/>
      <w:szCs w:val="16"/>
    </w:rPr>
  </w:style>
  <w:style w:type="paragraph" w:styleId="Kommentarer">
    <w:name w:val="annotation text"/>
    <w:basedOn w:val="Normal"/>
    <w:semiHidden/>
    <w:rsid w:val="0073320E"/>
  </w:style>
  <w:style w:type="paragraph" w:styleId="Kommentarsmne">
    <w:name w:val="annotation subject"/>
    <w:basedOn w:val="Kommentarer"/>
    <w:next w:val="Kommentarer"/>
    <w:semiHidden/>
    <w:rsid w:val="0073320E"/>
    <w:rPr>
      <w:b/>
      <w:bCs/>
    </w:rPr>
  </w:style>
  <w:style w:type="paragraph" w:styleId="Ballongtext">
    <w:name w:val="Balloon Text"/>
    <w:basedOn w:val="Normal"/>
    <w:semiHidden/>
    <w:rsid w:val="0073320E"/>
    <w:rPr>
      <w:rFonts w:ascii="Tahoma" w:hAnsi="Tahoma" w:cs="Tahoma"/>
      <w:sz w:val="16"/>
      <w:szCs w:val="16"/>
    </w:rPr>
  </w:style>
  <w:style w:type="paragraph" w:customStyle="1" w:styleId="Anvisningstext">
    <w:name w:val="Anvisningstext"/>
    <w:basedOn w:val="verstlldrubrik"/>
    <w:rsid w:val="00B90ECD"/>
    <w:rPr>
      <w:b w:val="0"/>
      <w:sz w:val="18"/>
      <w:szCs w:val="18"/>
    </w:rPr>
  </w:style>
  <w:style w:type="paragraph" w:customStyle="1" w:styleId="NormalText">
    <w:name w:val="NormalText"/>
    <w:basedOn w:val="Normal"/>
    <w:semiHidden/>
    <w:rsid w:val="0090358A"/>
    <w:pPr>
      <w:tabs>
        <w:tab w:val="left" w:pos="3827"/>
        <w:tab w:val="left" w:pos="5103"/>
      </w:tabs>
    </w:pPr>
    <w:rPr>
      <w:rFonts w:ascii="Times New Roman" w:hAnsi="Times New Roman"/>
      <w:sz w:val="24"/>
    </w:rPr>
  </w:style>
  <w:style w:type="paragraph" w:customStyle="1" w:styleId="PagRef">
    <w:name w:val="PagRef"/>
    <w:basedOn w:val="Sidhuvud"/>
    <w:rsid w:val="001F0F8D"/>
    <w:pPr>
      <w:jc w:val="right"/>
    </w:pPr>
    <w:rPr>
      <w:rFonts w:cs="Arial"/>
    </w:rPr>
  </w:style>
  <w:style w:type="paragraph" w:styleId="Adress-brev">
    <w:name w:val="envelope address"/>
    <w:basedOn w:val="Normal"/>
    <w:rsid w:val="00222E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222EF4"/>
  </w:style>
  <w:style w:type="paragraph" w:styleId="Avslutandetext">
    <w:name w:val="Closing"/>
    <w:basedOn w:val="Normal"/>
    <w:rsid w:val="00222EF4"/>
    <w:pPr>
      <w:ind w:left="4252"/>
    </w:pPr>
  </w:style>
  <w:style w:type="paragraph" w:styleId="Avsndaradress-brev">
    <w:name w:val="envelope return"/>
    <w:basedOn w:val="Normal"/>
    <w:rsid w:val="00222EF4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222EF4"/>
    <w:rPr>
      <w:b/>
      <w:bCs/>
    </w:rPr>
  </w:style>
  <w:style w:type="paragraph" w:styleId="Brdtext2">
    <w:name w:val="Body Text 2"/>
    <w:basedOn w:val="Normal"/>
    <w:rsid w:val="00222EF4"/>
    <w:pPr>
      <w:spacing w:after="120" w:line="480" w:lineRule="auto"/>
    </w:pPr>
  </w:style>
  <w:style w:type="paragraph" w:styleId="Brdtext3">
    <w:name w:val="Body Text 3"/>
    <w:basedOn w:val="Normal"/>
    <w:rsid w:val="00222EF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222EF4"/>
    <w:pPr>
      <w:spacing w:after="120"/>
      <w:ind w:firstLine="210"/>
    </w:pPr>
    <w:rPr>
      <w:rFonts w:ascii="Courier New" w:hAnsi="Courier New"/>
      <w:sz w:val="20"/>
    </w:rPr>
  </w:style>
  <w:style w:type="paragraph" w:styleId="Brdtextmedindrag">
    <w:name w:val="Body Text Indent"/>
    <w:basedOn w:val="Normal"/>
    <w:rsid w:val="00222EF4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22EF4"/>
    <w:pPr>
      <w:ind w:firstLine="210"/>
    </w:pPr>
  </w:style>
  <w:style w:type="paragraph" w:styleId="Brdtextmedindrag2">
    <w:name w:val="Body Text Indent 2"/>
    <w:basedOn w:val="Normal"/>
    <w:rsid w:val="00222EF4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222EF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22EF4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222E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rsid w:val="00222EF4"/>
  </w:style>
  <w:style w:type="paragraph" w:styleId="Dokumentversikt">
    <w:name w:val="Document Map"/>
    <w:basedOn w:val="Normal"/>
    <w:semiHidden/>
    <w:rsid w:val="00222EF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222EF4"/>
  </w:style>
  <w:style w:type="paragraph" w:styleId="Figurfrteckning">
    <w:name w:val="table of figures"/>
    <w:basedOn w:val="Normal"/>
    <w:next w:val="Normal"/>
    <w:semiHidden/>
    <w:rsid w:val="00222EF4"/>
  </w:style>
  <w:style w:type="paragraph" w:styleId="Fotnotstext">
    <w:name w:val="footnote text"/>
    <w:basedOn w:val="Normal"/>
    <w:semiHidden/>
    <w:rsid w:val="00222EF4"/>
  </w:style>
  <w:style w:type="paragraph" w:styleId="HTML-adress">
    <w:name w:val="HTML Address"/>
    <w:basedOn w:val="Normal"/>
    <w:rsid w:val="00222EF4"/>
    <w:rPr>
      <w:i/>
      <w:iCs/>
    </w:rPr>
  </w:style>
  <w:style w:type="paragraph" w:styleId="HTML-frformaterad">
    <w:name w:val="HTML Preformatted"/>
    <w:basedOn w:val="Normal"/>
    <w:rsid w:val="00222EF4"/>
    <w:rPr>
      <w:rFonts w:cs="Courier New"/>
    </w:rPr>
  </w:style>
  <w:style w:type="paragraph" w:styleId="Index1">
    <w:name w:val="index 1"/>
    <w:basedOn w:val="Normal"/>
    <w:next w:val="Normal"/>
    <w:autoRedefine/>
    <w:semiHidden/>
    <w:rsid w:val="00222E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22E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22E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22E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22E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22E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22E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22E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22EF4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222EF4"/>
    <w:rPr>
      <w:rFonts w:ascii="Arial" w:hAnsi="Arial" w:cs="Arial"/>
      <w:b/>
      <w:bCs/>
    </w:rPr>
  </w:style>
  <w:style w:type="paragraph" w:styleId="Indragetstycke">
    <w:name w:val="Block Text"/>
    <w:basedOn w:val="Normal"/>
    <w:rsid w:val="00222EF4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222EF4"/>
  </w:style>
  <w:style w:type="paragraph" w:styleId="Innehll1">
    <w:name w:val="toc 1"/>
    <w:basedOn w:val="Normal"/>
    <w:next w:val="Normal"/>
    <w:autoRedefine/>
    <w:semiHidden/>
    <w:rsid w:val="00222EF4"/>
  </w:style>
  <w:style w:type="paragraph" w:styleId="Innehll2">
    <w:name w:val="toc 2"/>
    <w:basedOn w:val="Normal"/>
    <w:next w:val="Normal"/>
    <w:autoRedefine/>
    <w:semiHidden/>
    <w:rsid w:val="00222EF4"/>
    <w:pPr>
      <w:ind w:left="200"/>
    </w:pPr>
  </w:style>
  <w:style w:type="paragraph" w:styleId="Innehll3">
    <w:name w:val="toc 3"/>
    <w:basedOn w:val="Normal"/>
    <w:next w:val="Normal"/>
    <w:autoRedefine/>
    <w:semiHidden/>
    <w:rsid w:val="00222EF4"/>
    <w:pPr>
      <w:ind w:left="400"/>
    </w:pPr>
  </w:style>
  <w:style w:type="paragraph" w:styleId="Innehll4">
    <w:name w:val="toc 4"/>
    <w:basedOn w:val="Normal"/>
    <w:next w:val="Normal"/>
    <w:autoRedefine/>
    <w:semiHidden/>
    <w:rsid w:val="00222EF4"/>
    <w:pPr>
      <w:ind w:left="600"/>
    </w:pPr>
  </w:style>
  <w:style w:type="paragraph" w:styleId="Innehll5">
    <w:name w:val="toc 5"/>
    <w:basedOn w:val="Normal"/>
    <w:next w:val="Normal"/>
    <w:autoRedefine/>
    <w:semiHidden/>
    <w:rsid w:val="00222EF4"/>
    <w:pPr>
      <w:ind w:left="800"/>
    </w:pPr>
  </w:style>
  <w:style w:type="paragraph" w:styleId="Innehll6">
    <w:name w:val="toc 6"/>
    <w:basedOn w:val="Normal"/>
    <w:next w:val="Normal"/>
    <w:autoRedefine/>
    <w:semiHidden/>
    <w:rsid w:val="00222EF4"/>
    <w:pPr>
      <w:ind w:left="1000"/>
    </w:pPr>
  </w:style>
  <w:style w:type="paragraph" w:styleId="Innehll7">
    <w:name w:val="toc 7"/>
    <w:basedOn w:val="Normal"/>
    <w:next w:val="Normal"/>
    <w:autoRedefine/>
    <w:semiHidden/>
    <w:rsid w:val="00222EF4"/>
    <w:pPr>
      <w:ind w:left="1200"/>
    </w:pPr>
  </w:style>
  <w:style w:type="paragraph" w:styleId="Innehll8">
    <w:name w:val="toc 8"/>
    <w:basedOn w:val="Normal"/>
    <w:next w:val="Normal"/>
    <w:autoRedefine/>
    <w:semiHidden/>
    <w:rsid w:val="00222EF4"/>
    <w:pPr>
      <w:ind w:left="1400"/>
    </w:pPr>
  </w:style>
  <w:style w:type="paragraph" w:styleId="Innehll9">
    <w:name w:val="toc 9"/>
    <w:basedOn w:val="Normal"/>
    <w:next w:val="Normal"/>
    <w:autoRedefine/>
    <w:semiHidden/>
    <w:rsid w:val="00222EF4"/>
    <w:pPr>
      <w:ind w:left="1600"/>
    </w:pPr>
  </w:style>
  <w:style w:type="paragraph" w:styleId="Lista">
    <w:name w:val="List"/>
    <w:basedOn w:val="Normal"/>
    <w:rsid w:val="00222EF4"/>
    <w:pPr>
      <w:ind w:left="283" w:hanging="283"/>
    </w:pPr>
  </w:style>
  <w:style w:type="paragraph" w:styleId="Lista2">
    <w:name w:val="List 2"/>
    <w:basedOn w:val="Normal"/>
    <w:rsid w:val="00222EF4"/>
    <w:pPr>
      <w:ind w:left="566" w:hanging="283"/>
    </w:pPr>
  </w:style>
  <w:style w:type="paragraph" w:styleId="Lista3">
    <w:name w:val="List 3"/>
    <w:basedOn w:val="Normal"/>
    <w:rsid w:val="00222EF4"/>
    <w:pPr>
      <w:ind w:left="849" w:hanging="283"/>
    </w:pPr>
  </w:style>
  <w:style w:type="paragraph" w:styleId="Lista4">
    <w:name w:val="List 4"/>
    <w:basedOn w:val="Normal"/>
    <w:rsid w:val="00222EF4"/>
    <w:pPr>
      <w:ind w:left="1132" w:hanging="283"/>
    </w:pPr>
  </w:style>
  <w:style w:type="paragraph" w:styleId="Lista5">
    <w:name w:val="List 5"/>
    <w:basedOn w:val="Normal"/>
    <w:rsid w:val="00222EF4"/>
    <w:pPr>
      <w:ind w:left="1415" w:hanging="283"/>
    </w:pPr>
  </w:style>
  <w:style w:type="paragraph" w:styleId="Listafortstt">
    <w:name w:val="List Continue"/>
    <w:basedOn w:val="Normal"/>
    <w:rsid w:val="00222EF4"/>
    <w:pPr>
      <w:spacing w:after="120"/>
      <w:ind w:left="283"/>
    </w:pPr>
  </w:style>
  <w:style w:type="paragraph" w:styleId="Listafortstt2">
    <w:name w:val="List Continue 2"/>
    <w:basedOn w:val="Normal"/>
    <w:rsid w:val="00222EF4"/>
    <w:pPr>
      <w:spacing w:after="120"/>
      <w:ind w:left="566"/>
    </w:pPr>
  </w:style>
  <w:style w:type="paragraph" w:styleId="Listafortstt3">
    <w:name w:val="List Continue 3"/>
    <w:basedOn w:val="Normal"/>
    <w:rsid w:val="00222EF4"/>
    <w:pPr>
      <w:spacing w:after="120"/>
      <w:ind w:left="849"/>
    </w:pPr>
  </w:style>
  <w:style w:type="paragraph" w:styleId="Listafortstt4">
    <w:name w:val="List Continue 4"/>
    <w:basedOn w:val="Normal"/>
    <w:rsid w:val="00222EF4"/>
    <w:pPr>
      <w:spacing w:after="120"/>
      <w:ind w:left="1132"/>
    </w:pPr>
  </w:style>
  <w:style w:type="paragraph" w:styleId="Listafortstt5">
    <w:name w:val="List Continue 5"/>
    <w:basedOn w:val="Normal"/>
    <w:rsid w:val="00222EF4"/>
    <w:pPr>
      <w:spacing w:after="120"/>
      <w:ind w:left="1415"/>
    </w:pPr>
  </w:style>
  <w:style w:type="paragraph" w:styleId="Makrotext">
    <w:name w:val="macro"/>
    <w:semiHidden/>
    <w:rsid w:val="00222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222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rsid w:val="00222EF4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222EF4"/>
    <w:pPr>
      <w:ind w:left="720"/>
    </w:pPr>
  </w:style>
  <w:style w:type="paragraph" w:styleId="Numreradlista">
    <w:name w:val="List Number"/>
    <w:basedOn w:val="Normal"/>
    <w:rsid w:val="00222EF4"/>
    <w:pPr>
      <w:numPr>
        <w:numId w:val="1"/>
      </w:numPr>
    </w:pPr>
  </w:style>
  <w:style w:type="paragraph" w:styleId="Numreradlista2">
    <w:name w:val="List Number 2"/>
    <w:basedOn w:val="Normal"/>
    <w:rsid w:val="00222EF4"/>
    <w:pPr>
      <w:numPr>
        <w:numId w:val="2"/>
      </w:numPr>
    </w:pPr>
  </w:style>
  <w:style w:type="paragraph" w:styleId="Numreradlista3">
    <w:name w:val="List Number 3"/>
    <w:basedOn w:val="Normal"/>
    <w:rsid w:val="00222EF4"/>
    <w:pPr>
      <w:numPr>
        <w:numId w:val="3"/>
      </w:numPr>
    </w:pPr>
  </w:style>
  <w:style w:type="paragraph" w:styleId="Numreradlista4">
    <w:name w:val="List Number 4"/>
    <w:basedOn w:val="Normal"/>
    <w:rsid w:val="00222EF4"/>
    <w:pPr>
      <w:numPr>
        <w:numId w:val="4"/>
      </w:numPr>
    </w:pPr>
  </w:style>
  <w:style w:type="paragraph" w:styleId="Numreradlista5">
    <w:name w:val="List Number 5"/>
    <w:basedOn w:val="Normal"/>
    <w:rsid w:val="00222EF4"/>
    <w:pPr>
      <w:numPr>
        <w:numId w:val="5"/>
      </w:numPr>
    </w:pPr>
  </w:style>
  <w:style w:type="paragraph" w:styleId="Oformateradtext">
    <w:name w:val="Plain Text"/>
    <w:basedOn w:val="Normal"/>
    <w:rsid w:val="00222EF4"/>
    <w:rPr>
      <w:rFonts w:cs="Courier New"/>
    </w:rPr>
  </w:style>
  <w:style w:type="paragraph" w:styleId="Punktlista">
    <w:name w:val="List Bullet"/>
    <w:basedOn w:val="Normal"/>
    <w:rsid w:val="00222EF4"/>
    <w:pPr>
      <w:numPr>
        <w:numId w:val="6"/>
      </w:numPr>
    </w:pPr>
  </w:style>
  <w:style w:type="paragraph" w:styleId="Punktlista2">
    <w:name w:val="List Bullet 2"/>
    <w:basedOn w:val="Normal"/>
    <w:rsid w:val="00222EF4"/>
    <w:pPr>
      <w:numPr>
        <w:numId w:val="7"/>
      </w:numPr>
    </w:pPr>
  </w:style>
  <w:style w:type="paragraph" w:styleId="Punktlista3">
    <w:name w:val="List Bullet 3"/>
    <w:basedOn w:val="Normal"/>
    <w:rsid w:val="00222EF4"/>
    <w:pPr>
      <w:numPr>
        <w:numId w:val="8"/>
      </w:numPr>
    </w:pPr>
  </w:style>
  <w:style w:type="paragraph" w:styleId="Punktlista4">
    <w:name w:val="List Bullet 4"/>
    <w:basedOn w:val="Normal"/>
    <w:rsid w:val="00222EF4"/>
    <w:pPr>
      <w:numPr>
        <w:numId w:val="9"/>
      </w:numPr>
    </w:pPr>
  </w:style>
  <w:style w:type="paragraph" w:styleId="Punktlista5">
    <w:name w:val="List Bullet 5"/>
    <w:basedOn w:val="Normal"/>
    <w:rsid w:val="00222EF4"/>
    <w:pPr>
      <w:numPr>
        <w:numId w:val="10"/>
      </w:numPr>
    </w:pPr>
  </w:style>
  <w:style w:type="paragraph" w:styleId="Rubrik">
    <w:name w:val="Title"/>
    <w:basedOn w:val="Normal"/>
    <w:qFormat/>
    <w:rsid w:val="0022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222EF4"/>
    <w:pPr>
      <w:ind w:left="4252"/>
    </w:pPr>
  </w:style>
  <w:style w:type="paragraph" w:styleId="Slutkommentar">
    <w:name w:val="endnote text"/>
    <w:basedOn w:val="Normal"/>
    <w:semiHidden/>
    <w:rsid w:val="00222EF4"/>
  </w:style>
  <w:style w:type="paragraph" w:styleId="Underrubrik">
    <w:name w:val="Subtitle"/>
    <w:basedOn w:val="Normal"/>
    <w:qFormat/>
    <w:rsid w:val="00222E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rsid w:val="002A675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1F1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Pmallar\Blankettmallar\Blankettmall_Huddin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8357B525E402DBEBA69D722082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C4E84-38BB-422E-9396-8B0C809514C1}"/>
      </w:docPartPr>
      <w:docPartBody>
        <w:p w:rsidR="005E2AE7" w:rsidRDefault="00FC3FD8" w:rsidP="00FC3FD8">
          <w:pPr>
            <w:pStyle w:val="9B38357B525E402DBEBA69D722082765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CE9074AFD2405EB5B7801C76833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9B355-0897-4FBE-85EF-EBE90BFE7BF7}"/>
      </w:docPartPr>
      <w:docPartBody>
        <w:p w:rsidR="005E2AE7" w:rsidRDefault="00FC3FD8" w:rsidP="00FC3FD8">
          <w:pPr>
            <w:pStyle w:val="84CE9074AFD2405EB5B7801C76833B31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9EF96DD86B4E978F48B1CFC499D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4EF90-A91D-4DC2-9F4E-F025B230B957}"/>
      </w:docPartPr>
      <w:docPartBody>
        <w:p w:rsidR="005E2AE7" w:rsidRDefault="00FC3FD8" w:rsidP="00FC3FD8">
          <w:pPr>
            <w:pStyle w:val="E49EF96DD86B4E978F48B1CFC499DEE0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8C99AEC1C84B629B1DCF1DDF27F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201E8-ECB9-46AF-A9BA-0CD25DA5561E}"/>
      </w:docPartPr>
      <w:docPartBody>
        <w:p w:rsidR="005E2AE7" w:rsidRDefault="00FC3FD8" w:rsidP="00FC3FD8">
          <w:pPr>
            <w:pStyle w:val="048C99AEC1C84B629B1DCF1DDF27FE2F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953B9A659406BB2B46AD317912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95BD9-E2FF-40B0-A3A4-AD3C8E138FBC}"/>
      </w:docPartPr>
      <w:docPartBody>
        <w:p w:rsidR="005E2AE7" w:rsidRDefault="00FC3FD8" w:rsidP="00FC3FD8">
          <w:pPr>
            <w:pStyle w:val="5F6953B9A659406BB2B46AD317912F59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8E8964D75D4105A4776E309F2AD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C4E35-D2C0-477B-997F-FA9830D06B47}"/>
      </w:docPartPr>
      <w:docPartBody>
        <w:p w:rsidR="005E2AE7" w:rsidRDefault="00FC3FD8" w:rsidP="00FC3FD8">
          <w:pPr>
            <w:pStyle w:val="468E8964D75D4105A4776E309F2ADEEE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598B16E8144DBE94B53FF3FD1CF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78F39-867E-4738-939D-D1E8E32595A7}"/>
      </w:docPartPr>
      <w:docPartBody>
        <w:p w:rsidR="005E2AE7" w:rsidRDefault="00FC3FD8" w:rsidP="00FC3FD8">
          <w:pPr>
            <w:pStyle w:val="2B598B16E8144DBE94B53FF3FD1CFFAE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25B8454D46486FBBAF204370166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B46FD-45C2-410D-B965-92A85E67F685}"/>
      </w:docPartPr>
      <w:docPartBody>
        <w:p w:rsidR="005E2AE7" w:rsidRDefault="00FC3FD8" w:rsidP="00FC3FD8">
          <w:pPr>
            <w:pStyle w:val="BC25B8454D46486FBBAF20437016634F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D3185042A4AB09EA33EBEFDEA3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38EC8-4606-4BA9-8432-1478A36B1B51}"/>
      </w:docPartPr>
      <w:docPartBody>
        <w:p w:rsidR="005E2AE7" w:rsidRDefault="00FC3FD8" w:rsidP="00FC3FD8">
          <w:pPr>
            <w:pStyle w:val="1EDD3185042A4AB09EA33EBEFDEA37A7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FC1FAC3A2147B79CB607D4C671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FDE87-EDC3-42E5-AEAE-7CFAA3D86D04}"/>
      </w:docPartPr>
      <w:docPartBody>
        <w:p w:rsidR="005E2AE7" w:rsidRDefault="00FC3FD8" w:rsidP="00FC3FD8">
          <w:pPr>
            <w:pStyle w:val="25FC1FAC3A2147B79CB607D4C671FC92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F7095FB58E463E8A5014E40B78E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CAED7-E677-414F-B686-A1154466208E}"/>
      </w:docPartPr>
      <w:docPartBody>
        <w:p w:rsidR="005E2AE7" w:rsidRDefault="00FC3FD8" w:rsidP="00FC3FD8">
          <w:pPr>
            <w:pStyle w:val="71F7095FB58E463E8A5014E40B78EA6A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D791538B364097B231244057455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6C31D-F9DE-4472-A010-EBCB1C61CFEE}"/>
      </w:docPartPr>
      <w:docPartBody>
        <w:p w:rsidR="005E2AE7" w:rsidRDefault="00FC3FD8" w:rsidP="00FC3FD8">
          <w:pPr>
            <w:pStyle w:val="35D791538B364097B231244057455AD2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72CB83BE6945EBAF9BC82C01B3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02701-7C61-48AB-A28D-69F22A50D70D}"/>
      </w:docPartPr>
      <w:docPartBody>
        <w:p w:rsidR="005E2AE7" w:rsidRDefault="00FC3FD8" w:rsidP="00FC3FD8">
          <w:pPr>
            <w:pStyle w:val="C972CB83BE6945EBAF9BC82C01B32DA0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15F3A4D0BA41DDA48ACFF3458C1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7A17B-AB0F-4A73-BB41-C0EEEB9FC34D}"/>
      </w:docPartPr>
      <w:docPartBody>
        <w:p w:rsidR="005E2AE7" w:rsidRDefault="00FC3FD8" w:rsidP="00FC3FD8">
          <w:pPr>
            <w:pStyle w:val="DB15F3A4D0BA41DDA48ACFF3458C1D33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BC65D4F16A43EA8399A3D077FE8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078FC-73C1-4229-BC7D-3994194B89D2}"/>
      </w:docPartPr>
      <w:docPartBody>
        <w:p w:rsidR="005E2AE7" w:rsidRDefault="00FC3FD8" w:rsidP="00FC3FD8">
          <w:pPr>
            <w:pStyle w:val="C5BC65D4F16A43EA8399A3D077FE8750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8D3E6C542C4D1E8D240E2227D50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4DDFF-0BF4-43BE-BAB3-1FD4E311264D}"/>
      </w:docPartPr>
      <w:docPartBody>
        <w:p w:rsidR="005E2AE7" w:rsidRDefault="00FC3FD8" w:rsidP="00FC3FD8">
          <w:pPr>
            <w:pStyle w:val="C58D3E6C542C4D1E8D240E2227D50BAD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E95A42CE4A48D38EC72205B6819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40706-A811-4D37-842F-12C7424B92BD}"/>
      </w:docPartPr>
      <w:docPartBody>
        <w:p w:rsidR="005E2AE7" w:rsidRDefault="00FC3FD8" w:rsidP="00FC3FD8">
          <w:pPr>
            <w:pStyle w:val="C0E95A42CE4A48D38EC72205B6819817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A548E1631E49D0B8F1BFEA12D5F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CCCD9-35DC-4A9C-A68F-96E0A7E58A8F}"/>
      </w:docPartPr>
      <w:docPartBody>
        <w:p w:rsidR="005E2AE7" w:rsidRDefault="00FC3FD8" w:rsidP="00FC3FD8">
          <w:pPr>
            <w:pStyle w:val="D4A548E1631E49D0B8F1BFEA12D5FEB5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255E78FEB34C75A59E33283F738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4DB70-93D6-469B-AD02-4D3FAE7645DE}"/>
      </w:docPartPr>
      <w:docPartBody>
        <w:p w:rsidR="005E2AE7" w:rsidRDefault="00FC3FD8" w:rsidP="00FC3FD8">
          <w:pPr>
            <w:pStyle w:val="82255E78FEB34C75A59E33283F738822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9CE95A568F4FF9988C606E00223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D1A90-D61C-434A-8E7F-14C1B0886920}"/>
      </w:docPartPr>
      <w:docPartBody>
        <w:p w:rsidR="005E2AE7" w:rsidRDefault="00FC3FD8" w:rsidP="00FC3FD8">
          <w:pPr>
            <w:pStyle w:val="E89CE95A568F4FF9988C606E0022349F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5DE02319294E9C9E5CF605C7E0D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41E91-ADA3-4B5A-8E83-B668D029D693}"/>
      </w:docPartPr>
      <w:docPartBody>
        <w:p w:rsidR="005E2AE7" w:rsidRDefault="00FC3FD8" w:rsidP="00FC3FD8">
          <w:pPr>
            <w:pStyle w:val="FE5DE02319294E9C9E5CF605C7E0D0F4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B8EE4302E940B9A408886AC823B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DB0FB-944E-4C31-824D-7160E22ECE7F}"/>
      </w:docPartPr>
      <w:docPartBody>
        <w:p w:rsidR="005E2AE7" w:rsidRDefault="00FC3FD8" w:rsidP="00FC3FD8">
          <w:pPr>
            <w:pStyle w:val="00B8EE4302E940B9A408886AC823B9BA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616F1154AE44598DD0043D3F8AC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8D783-E22A-437C-9BE9-6EDBF25F53FB}"/>
      </w:docPartPr>
      <w:docPartBody>
        <w:p w:rsidR="005E2AE7" w:rsidRDefault="00FC3FD8" w:rsidP="00FC3FD8">
          <w:pPr>
            <w:pStyle w:val="E5616F1154AE44598DD0043D3F8AC9EC"/>
          </w:pPr>
          <w:r w:rsidRPr="00C64C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054B61863A46C38CF233702AD44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1455C-68D3-417E-A5B0-27079FC66955}"/>
      </w:docPartPr>
      <w:docPartBody>
        <w:p w:rsidR="005E2AE7" w:rsidRDefault="00FC3FD8" w:rsidP="00FC3FD8">
          <w:pPr>
            <w:pStyle w:val="96054B61863A46C38CF233702AD44A21"/>
          </w:pPr>
          <w:r w:rsidRPr="00C64C3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BA"/>
    <w:rsid w:val="00283383"/>
    <w:rsid w:val="005A670F"/>
    <w:rsid w:val="005E2AE7"/>
    <w:rsid w:val="00675686"/>
    <w:rsid w:val="008A2E20"/>
    <w:rsid w:val="00A41DBA"/>
    <w:rsid w:val="00BE52F5"/>
    <w:rsid w:val="00E60E43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3FD8"/>
    <w:rPr>
      <w:color w:val="808080"/>
    </w:rPr>
  </w:style>
  <w:style w:type="paragraph" w:customStyle="1" w:styleId="EE5FA3241BAF4C2E8430E6A84DE347F7">
    <w:name w:val="EE5FA3241BAF4C2E8430E6A84DE347F7"/>
    <w:rsid w:val="00A41DBA"/>
  </w:style>
  <w:style w:type="paragraph" w:customStyle="1" w:styleId="0501FCAED27740A8915614C67E3BC074">
    <w:name w:val="0501FCAED27740A8915614C67E3BC074"/>
    <w:rsid w:val="00A41DBA"/>
  </w:style>
  <w:style w:type="paragraph" w:customStyle="1" w:styleId="32678B52935D45A58F07A323C3BEE3F1">
    <w:name w:val="32678B52935D45A58F07A323C3BEE3F1"/>
    <w:rsid w:val="00A41DBA"/>
  </w:style>
  <w:style w:type="paragraph" w:customStyle="1" w:styleId="08A67FD64B2E424B8D2A241475939D2A">
    <w:name w:val="08A67FD64B2E424B8D2A241475939D2A"/>
    <w:rsid w:val="00A41DBA"/>
  </w:style>
  <w:style w:type="paragraph" w:customStyle="1" w:styleId="52A20468DB844099B99D70368C72D943">
    <w:name w:val="52A20468DB844099B99D70368C72D943"/>
    <w:rsid w:val="00A41DBA"/>
  </w:style>
  <w:style w:type="paragraph" w:customStyle="1" w:styleId="5775DC9ED26240DEBF2F191AF2976BC0">
    <w:name w:val="5775DC9ED26240DEBF2F191AF2976BC0"/>
    <w:rsid w:val="00A41DBA"/>
  </w:style>
  <w:style w:type="paragraph" w:customStyle="1" w:styleId="7649E1F4AB654B2FB80F4AF253338A22">
    <w:name w:val="7649E1F4AB654B2FB80F4AF253338A22"/>
    <w:rsid w:val="00A41DBA"/>
  </w:style>
  <w:style w:type="paragraph" w:customStyle="1" w:styleId="B2D136217B004769B6EF5F19D10F5484">
    <w:name w:val="B2D136217B004769B6EF5F19D10F5484"/>
    <w:rsid w:val="00A41DBA"/>
  </w:style>
  <w:style w:type="paragraph" w:customStyle="1" w:styleId="F0673001463E450FBB296F7B59166437">
    <w:name w:val="F0673001463E450FBB296F7B59166437"/>
    <w:rsid w:val="00A41DBA"/>
  </w:style>
  <w:style w:type="paragraph" w:customStyle="1" w:styleId="2979B46587164E7180A56DB6D0FB3894">
    <w:name w:val="2979B46587164E7180A56DB6D0FB3894"/>
    <w:rsid w:val="00A41DBA"/>
  </w:style>
  <w:style w:type="paragraph" w:customStyle="1" w:styleId="45DA0592A0C64E2B93C23E8CCFFBACDC">
    <w:name w:val="45DA0592A0C64E2B93C23E8CCFFBACDC"/>
    <w:rsid w:val="00A41DBA"/>
  </w:style>
  <w:style w:type="paragraph" w:customStyle="1" w:styleId="5BE0C1B5A43E4C069F409833AC6B3142">
    <w:name w:val="5BE0C1B5A43E4C069F409833AC6B3142"/>
    <w:rsid w:val="00A41DBA"/>
  </w:style>
  <w:style w:type="paragraph" w:customStyle="1" w:styleId="FA51897DA3CA447E8F888B7F50F0CB89">
    <w:name w:val="FA51897DA3CA447E8F888B7F50F0CB89"/>
    <w:rsid w:val="00A41DBA"/>
  </w:style>
  <w:style w:type="paragraph" w:customStyle="1" w:styleId="9DBDA953F905415CA92D42C5BCB4BD87">
    <w:name w:val="9DBDA953F905415CA92D42C5BCB4BD87"/>
    <w:rsid w:val="00A41DBA"/>
  </w:style>
  <w:style w:type="paragraph" w:customStyle="1" w:styleId="9809C90BD0C64FF0B7F0AFB5B0CDE2B9">
    <w:name w:val="9809C90BD0C64FF0B7F0AFB5B0CDE2B9"/>
    <w:rsid w:val="00A41DBA"/>
  </w:style>
  <w:style w:type="paragraph" w:customStyle="1" w:styleId="444D70B87A4B42FC90B93E4ECC793E10">
    <w:name w:val="444D70B87A4B42FC90B93E4ECC793E10"/>
    <w:rsid w:val="00A41DBA"/>
  </w:style>
  <w:style w:type="paragraph" w:customStyle="1" w:styleId="53A7927321174255A7221300D1AD30E6">
    <w:name w:val="53A7927321174255A7221300D1AD30E6"/>
    <w:rsid w:val="00A41DBA"/>
  </w:style>
  <w:style w:type="paragraph" w:customStyle="1" w:styleId="E7351BE6279747F6B7B2F16BE47EED54">
    <w:name w:val="E7351BE6279747F6B7B2F16BE47EED54"/>
    <w:rsid w:val="00A41DBA"/>
  </w:style>
  <w:style w:type="paragraph" w:customStyle="1" w:styleId="F785B2626B56409987BB14051AC4A04D">
    <w:name w:val="F785B2626B56409987BB14051AC4A04D"/>
    <w:rsid w:val="00A41DBA"/>
  </w:style>
  <w:style w:type="paragraph" w:customStyle="1" w:styleId="A4DFE24F362945398166986728FFC845">
    <w:name w:val="A4DFE24F362945398166986728FFC845"/>
    <w:rsid w:val="00A41DBA"/>
  </w:style>
  <w:style w:type="paragraph" w:customStyle="1" w:styleId="BCBAB8F934574AE2ACA26450BE49C7A3">
    <w:name w:val="BCBAB8F934574AE2ACA26450BE49C7A3"/>
    <w:rsid w:val="00A41DBA"/>
  </w:style>
  <w:style w:type="paragraph" w:customStyle="1" w:styleId="BBFAC53704A64F02B2BD77DACFB9310B">
    <w:name w:val="BBFAC53704A64F02B2BD77DACFB9310B"/>
    <w:rsid w:val="00A41DBA"/>
  </w:style>
  <w:style w:type="paragraph" w:customStyle="1" w:styleId="31568565D80A48BEA69B1EC802C42A30">
    <w:name w:val="31568565D80A48BEA69B1EC802C42A30"/>
    <w:rsid w:val="00A41DBA"/>
  </w:style>
  <w:style w:type="paragraph" w:customStyle="1" w:styleId="AE57C891942946D7A03067B1EF34C382">
    <w:name w:val="AE57C891942946D7A03067B1EF34C382"/>
    <w:rsid w:val="00A41DBA"/>
  </w:style>
  <w:style w:type="paragraph" w:customStyle="1" w:styleId="EC5E45F886554F0BAB96E6F5B00CF7EE">
    <w:name w:val="EC5E45F886554F0BAB96E6F5B00CF7EE"/>
    <w:rsid w:val="00A41DBA"/>
  </w:style>
  <w:style w:type="paragraph" w:customStyle="1" w:styleId="0C4BC23D1C1D42B880F29570FF7B0AD1">
    <w:name w:val="0C4BC23D1C1D42B880F29570FF7B0AD1"/>
    <w:rsid w:val="00A41DBA"/>
  </w:style>
  <w:style w:type="paragraph" w:customStyle="1" w:styleId="80DD5820CB1E4FC490F7C886BA4BB830">
    <w:name w:val="80DD5820CB1E4FC490F7C886BA4BB830"/>
    <w:rsid w:val="00A41DBA"/>
  </w:style>
  <w:style w:type="paragraph" w:customStyle="1" w:styleId="F493B46179564057AA3461350A3AC34A">
    <w:name w:val="F493B46179564057AA3461350A3AC34A"/>
    <w:rsid w:val="00A41DBA"/>
  </w:style>
  <w:style w:type="paragraph" w:customStyle="1" w:styleId="B373F73EE1B6412386BA73CE62975D1D">
    <w:name w:val="B373F73EE1B6412386BA73CE62975D1D"/>
    <w:rsid w:val="00A41DBA"/>
  </w:style>
  <w:style w:type="paragraph" w:customStyle="1" w:styleId="3592F8449A9040F882E341C48BF1E56E">
    <w:name w:val="3592F8449A9040F882E341C48BF1E56E"/>
    <w:rsid w:val="00A41DBA"/>
  </w:style>
  <w:style w:type="paragraph" w:customStyle="1" w:styleId="5994064324644A96BE0C8CA4C7A93E63">
    <w:name w:val="5994064324644A96BE0C8CA4C7A93E63"/>
    <w:rsid w:val="00A41DBA"/>
  </w:style>
  <w:style w:type="paragraph" w:customStyle="1" w:styleId="D09BFADD389840D2B0C477A03F498CA2">
    <w:name w:val="D09BFADD389840D2B0C477A03F498CA2"/>
    <w:rsid w:val="00A41DBA"/>
  </w:style>
  <w:style w:type="paragraph" w:customStyle="1" w:styleId="7C6E6BBA252E45ACAB3200CB5FF4BAED">
    <w:name w:val="7C6E6BBA252E45ACAB3200CB5FF4BAED"/>
    <w:rsid w:val="00A41DBA"/>
  </w:style>
  <w:style w:type="paragraph" w:customStyle="1" w:styleId="35712597BC61461BBCA91E7F88691274">
    <w:name w:val="35712597BC61461BBCA91E7F88691274"/>
    <w:rsid w:val="00A41DBA"/>
  </w:style>
  <w:style w:type="paragraph" w:customStyle="1" w:styleId="44D3FC01A1984B9287869D6D98727105">
    <w:name w:val="44D3FC01A1984B9287869D6D98727105"/>
    <w:rsid w:val="00A41DBA"/>
  </w:style>
  <w:style w:type="paragraph" w:customStyle="1" w:styleId="0767E681148F4668A984FED250FE3E44">
    <w:name w:val="0767E681148F4668A984FED250FE3E44"/>
    <w:rsid w:val="00A41DBA"/>
  </w:style>
  <w:style w:type="paragraph" w:customStyle="1" w:styleId="7F0B60A862C2436DB2B73C94E5E59936">
    <w:name w:val="7F0B60A862C2436DB2B73C94E5E59936"/>
    <w:rsid w:val="00A41DBA"/>
  </w:style>
  <w:style w:type="paragraph" w:customStyle="1" w:styleId="EB81E443165440708EE0B4DFFD4775BA">
    <w:name w:val="EB81E443165440708EE0B4DFFD4775BA"/>
    <w:rsid w:val="00A41DBA"/>
  </w:style>
  <w:style w:type="paragraph" w:customStyle="1" w:styleId="02716307EB234C83BFF5C37B93CEE807">
    <w:name w:val="02716307EB234C83BFF5C37B93CEE807"/>
    <w:rsid w:val="00A41DBA"/>
  </w:style>
  <w:style w:type="paragraph" w:customStyle="1" w:styleId="9BB4DDF0433F4FAF9522C92F8604B84D">
    <w:name w:val="9BB4DDF0433F4FAF9522C92F8604B84D"/>
    <w:rsid w:val="00A41DBA"/>
  </w:style>
  <w:style w:type="paragraph" w:customStyle="1" w:styleId="8133A18D407944E4896551463A3BC480">
    <w:name w:val="8133A18D407944E4896551463A3BC480"/>
    <w:rsid w:val="00A41DBA"/>
  </w:style>
  <w:style w:type="paragraph" w:customStyle="1" w:styleId="348A562F932B4F54BA39C43B2BE2B5A6">
    <w:name w:val="348A562F932B4F54BA39C43B2BE2B5A6"/>
    <w:rsid w:val="00A41DBA"/>
  </w:style>
  <w:style w:type="paragraph" w:customStyle="1" w:styleId="76ED8BB15F8848E292FB607534F46EC7">
    <w:name w:val="76ED8BB15F8848E292FB607534F46EC7"/>
    <w:rsid w:val="00A41DBA"/>
  </w:style>
  <w:style w:type="paragraph" w:customStyle="1" w:styleId="87EA8E3CB939497C9F8C50A94877688E">
    <w:name w:val="87EA8E3CB939497C9F8C50A94877688E"/>
    <w:rsid w:val="00FC3FD8"/>
  </w:style>
  <w:style w:type="paragraph" w:customStyle="1" w:styleId="237BC41614714C49A383D8D16D31DACB">
    <w:name w:val="237BC41614714C49A383D8D16D31DACB"/>
    <w:rsid w:val="00FC3FD8"/>
  </w:style>
  <w:style w:type="paragraph" w:customStyle="1" w:styleId="F8553A01F89A4679A31F7BAF333DCEF8">
    <w:name w:val="F8553A01F89A4679A31F7BAF333DCEF8"/>
    <w:rsid w:val="00FC3FD8"/>
  </w:style>
  <w:style w:type="paragraph" w:customStyle="1" w:styleId="10D2F3F6A7304B2794A5D9D901AD2F0B">
    <w:name w:val="10D2F3F6A7304B2794A5D9D901AD2F0B"/>
    <w:rsid w:val="00FC3FD8"/>
  </w:style>
  <w:style w:type="paragraph" w:customStyle="1" w:styleId="A2935B8BFBEC485584AEA9A748C6B33F">
    <w:name w:val="A2935B8BFBEC485584AEA9A748C6B33F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8480EFC00147EEA0AE7E4957C6D883">
    <w:name w:val="FB8480EFC00147EEA0AE7E4957C6D883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17C1A81F994D53A43E1264372857DE">
    <w:name w:val="1317C1A81F994D53A43E1264372857DE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20D5FF7AEF410EA1E253538AEB124F">
    <w:name w:val="2B20D5FF7AEF410EA1E253538AEB124F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DD158112FA46D18AA904E8A519B123">
    <w:name w:val="10DD158112FA46D18AA904E8A519B123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D9604187AC4B6394923862FB0118FA">
    <w:name w:val="AAD9604187AC4B6394923862FB0118FA"/>
    <w:rsid w:val="00FC3F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E3C6CA68144C7CA503D5F872A21121">
    <w:name w:val="53E3C6CA68144C7CA503D5F872A21121"/>
    <w:rsid w:val="00FC3FD8"/>
  </w:style>
  <w:style w:type="paragraph" w:customStyle="1" w:styleId="06E3E9918FA5402E9F5711EC04A6BC1A">
    <w:name w:val="06E3E9918FA5402E9F5711EC04A6BC1A"/>
    <w:rsid w:val="00FC3FD8"/>
  </w:style>
  <w:style w:type="paragraph" w:customStyle="1" w:styleId="A54415B5FE9D4D24915471EBBAEF6176">
    <w:name w:val="A54415B5FE9D4D24915471EBBAEF6176"/>
    <w:rsid w:val="00FC3FD8"/>
  </w:style>
  <w:style w:type="paragraph" w:customStyle="1" w:styleId="F373E73890E145CBBB45E16B05FDFD69">
    <w:name w:val="F373E73890E145CBBB45E16B05FDFD69"/>
    <w:rsid w:val="00FC3FD8"/>
  </w:style>
  <w:style w:type="paragraph" w:customStyle="1" w:styleId="AF6E3DE7D2A54B119024BD0EE9BC554C">
    <w:name w:val="AF6E3DE7D2A54B119024BD0EE9BC554C"/>
    <w:rsid w:val="00FC3FD8"/>
  </w:style>
  <w:style w:type="paragraph" w:customStyle="1" w:styleId="22174978F25341AA931E69B622463B24">
    <w:name w:val="22174978F25341AA931E69B622463B24"/>
    <w:rsid w:val="00FC3FD8"/>
  </w:style>
  <w:style w:type="paragraph" w:customStyle="1" w:styleId="9D7D697A8FEC40D497106F03F0A7C73C">
    <w:name w:val="9D7D697A8FEC40D497106F03F0A7C73C"/>
    <w:rsid w:val="00FC3FD8"/>
  </w:style>
  <w:style w:type="paragraph" w:customStyle="1" w:styleId="DC58EC45CA9C4C7A8DB4A468AA8A60A0">
    <w:name w:val="DC58EC45CA9C4C7A8DB4A468AA8A60A0"/>
    <w:rsid w:val="00FC3FD8"/>
  </w:style>
  <w:style w:type="paragraph" w:customStyle="1" w:styleId="1BF7B4EB60644F46AA80141BB0A14829">
    <w:name w:val="1BF7B4EB60644F46AA80141BB0A14829"/>
    <w:rsid w:val="00FC3FD8"/>
  </w:style>
  <w:style w:type="paragraph" w:customStyle="1" w:styleId="B2361A48F0D44AFAA756232CAA136C2B">
    <w:name w:val="B2361A48F0D44AFAA756232CAA136C2B"/>
    <w:rsid w:val="00FC3FD8"/>
  </w:style>
  <w:style w:type="paragraph" w:customStyle="1" w:styleId="328E30538EE44F35B84EC640B3114F0E">
    <w:name w:val="328E30538EE44F35B84EC640B3114F0E"/>
    <w:rsid w:val="00FC3FD8"/>
  </w:style>
  <w:style w:type="paragraph" w:customStyle="1" w:styleId="6692378913374D2BB0ADBCE1592EE3E5">
    <w:name w:val="6692378913374D2BB0ADBCE1592EE3E5"/>
    <w:rsid w:val="00FC3FD8"/>
  </w:style>
  <w:style w:type="paragraph" w:customStyle="1" w:styleId="7E21A9212AFD46A7AF59781AAE8EE286">
    <w:name w:val="7E21A9212AFD46A7AF59781AAE8EE286"/>
    <w:rsid w:val="00FC3FD8"/>
  </w:style>
  <w:style w:type="paragraph" w:customStyle="1" w:styleId="CB5E57E7F4F74D978AE645F61FC21675">
    <w:name w:val="CB5E57E7F4F74D978AE645F61FC21675"/>
    <w:rsid w:val="00FC3FD8"/>
  </w:style>
  <w:style w:type="paragraph" w:customStyle="1" w:styleId="3D632C0D2FFC4DD89786FF90323B79A7">
    <w:name w:val="3D632C0D2FFC4DD89786FF90323B79A7"/>
    <w:rsid w:val="00FC3FD8"/>
  </w:style>
  <w:style w:type="paragraph" w:customStyle="1" w:styleId="85A8247731DE47EE8D0C1F0F8A46E292">
    <w:name w:val="85A8247731DE47EE8D0C1F0F8A46E292"/>
    <w:rsid w:val="00FC3FD8"/>
  </w:style>
  <w:style w:type="paragraph" w:customStyle="1" w:styleId="8BABB4B62CD74D75AA655D748DAFC614">
    <w:name w:val="8BABB4B62CD74D75AA655D748DAFC614"/>
    <w:rsid w:val="00FC3FD8"/>
  </w:style>
  <w:style w:type="paragraph" w:customStyle="1" w:styleId="EDBE8DAD249C4EB2B121EA9D1FE5920B">
    <w:name w:val="EDBE8DAD249C4EB2B121EA9D1FE5920B"/>
    <w:rsid w:val="00FC3FD8"/>
  </w:style>
  <w:style w:type="paragraph" w:customStyle="1" w:styleId="623EC8E58C114918B266BA3C99BCC148">
    <w:name w:val="623EC8E58C114918B266BA3C99BCC148"/>
    <w:rsid w:val="00FC3FD8"/>
  </w:style>
  <w:style w:type="paragraph" w:customStyle="1" w:styleId="96B18B0341394F5EA52B79034EB9999F">
    <w:name w:val="96B18B0341394F5EA52B79034EB9999F"/>
    <w:rsid w:val="00FC3FD8"/>
  </w:style>
  <w:style w:type="paragraph" w:customStyle="1" w:styleId="95A8D7E7D5614364A9172038404FEEB9">
    <w:name w:val="95A8D7E7D5614364A9172038404FEEB9"/>
    <w:rsid w:val="00FC3FD8"/>
  </w:style>
  <w:style w:type="paragraph" w:customStyle="1" w:styleId="FEE68EC64BF74B27829C99287756001D">
    <w:name w:val="FEE68EC64BF74B27829C99287756001D"/>
    <w:rsid w:val="00FC3FD8"/>
  </w:style>
  <w:style w:type="paragraph" w:customStyle="1" w:styleId="1FF1FB390ADD4C9ABF4F4468BBAC8CAC">
    <w:name w:val="1FF1FB390ADD4C9ABF4F4468BBAC8CAC"/>
    <w:rsid w:val="00FC3FD8"/>
  </w:style>
  <w:style w:type="paragraph" w:customStyle="1" w:styleId="E3E0903A68B3430196BB5F6F37F47107">
    <w:name w:val="E3E0903A68B3430196BB5F6F37F47107"/>
    <w:rsid w:val="00FC3FD8"/>
  </w:style>
  <w:style w:type="paragraph" w:customStyle="1" w:styleId="DB949F6A7FE649708B12FB05A89ECA4C">
    <w:name w:val="DB949F6A7FE649708B12FB05A89ECA4C"/>
    <w:rsid w:val="00FC3FD8"/>
  </w:style>
  <w:style w:type="paragraph" w:customStyle="1" w:styleId="2C6D8A99819A409083F0CAC5ECD6062E">
    <w:name w:val="2C6D8A99819A409083F0CAC5ECD6062E"/>
    <w:rsid w:val="00FC3FD8"/>
  </w:style>
  <w:style w:type="paragraph" w:customStyle="1" w:styleId="875D954718BC4F6FA71471D6DBBABA3A">
    <w:name w:val="875D954718BC4F6FA71471D6DBBABA3A"/>
    <w:rsid w:val="00FC3FD8"/>
  </w:style>
  <w:style w:type="paragraph" w:customStyle="1" w:styleId="FD6F55C1E767493F83D74F5D029EC7E3">
    <w:name w:val="FD6F55C1E767493F83D74F5D029EC7E3"/>
    <w:rsid w:val="00FC3FD8"/>
  </w:style>
  <w:style w:type="paragraph" w:customStyle="1" w:styleId="3289331E56EB4524AAFBDC7410317F8B">
    <w:name w:val="3289331E56EB4524AAFBDC7410317F8B"/>
    <w:rsid w:val="00FC3FD8"/>
  </w:style>
  <w:style w:type="paragraph" w:customStyle="1" w:styleId="57CF9734814A4AA88439C6DBD2762F82">
    <w:name w:val="57CF9734814A4AA88439C6DBD2762F82"/>
    <w:rsid w:val="00FC3FD8"/>
  </w:style>
  <w:style w:type="paragraph" w:customStyle="1" w:styleId="2BD2487F420C4CE4A28A79240336444E">
    <w:name w:val="2BD2487F420C4CE4A28A79240336444E"/>
    <w:rsid w:val="00FC3FD8"/>
  </w:style>
  <w:style w:type="paragraph" w:customStyle="1" w:styleId="ABFAFE328171494DB15D5D9CA00BB5DD">
    <w:name w:val="ABFAFE328171494DB15D5D9CA00BB5DD"/>
    <w:rsid w:val="00FC3FD8"/>
  </w:style>
  <w:style w:type="paragraph" w:customStyle="1" w:styleId="B28D8E176A7841D69197241B58BA6824">
    <w:name w:val="B28D8E176A7841D69197241B58BA6824"/>
    <w:rsid w:val="00FC3FD8"/>
  </w:style>
  <w:style w:type="paragraph" w:customStyle="1" w:styleId="A4AF4FFAA3CA4D8DAC9D0C180459AB98">
    <w:name w:val="A4AF4FFAA3CA4D8DAC9D0C180459AB98"/>
    <w:rsid w:val="00FC3FD8"/>
  </w:style>
  <w:style w:type="paragraph" w:customStyle="1" w:styleId="1EB0ADF3AA104BF08F85383CEF633429">
    <w:name w:val="1EB0ADF3AA104BF08F85383CEF633429"/>
    <w:rsid w:val="00FC3FD8"/>
  </w:style>
  <w:style w:type="paragraph" w:customStyle="1" w:styleId="6F57DBE296AF495C881FFB89A64EFD7B">
    <w:name w:val="6F57DBE296AF495C881FFB89A64EFD7B"/>
    <w:rsid w:val="00FC3FD8"/>
  </w:style>
  <w:style w:type="paragraph" w:customStyle="1" w:styleId="4817A6A77CDD45C48804D372BBA56C17">
    <w:name w:val="4817A6A77CDD45C48804D372BBA56C17"/>
    <w:rsid w:val="00FC3FD8"/>
  </w:style>
  <w:style w:type="paragraph" w:customStyle="1" w:styleId="51D528D26EF74ABF8472728359193A5A">
    <w:name w:val="51D528D26EF74ABF8472728359193A5A"/>
    <w:rsid w:val="00FC3FD8"/>
  </w:style>
  <w:style w:type="paragraph" w:customStyle="1" w:styleId="75C56B632AD745F8B1396B05158BA093">
    <w:name w:val="75C56B632AD745F8B1396B05158BA093"/>
    <w:rsid w:val="00FC3FD8"/>
  </w:style>
  <w:style w:type="paragraph" w:customStyle="1" w:styleId="2D2B3F6196BA49249851E1B19E70E0BB">
    <w:name w:val="2D2B3F6196BA49249851E1B19E70E0BB"/>
    <w:rsid w:val="00FC3FD8"/>
  </w:style>
  <w:style w:type="paragraph" w:customStyle="1" w:styleId="2AFA1501FE174CDFA3068D3124F9E9F5">
    <w:name w:val="2AFA1501FE174CDFA3068D3124F9E9F5"/>
    <w:rsid w:val="00FC3FD8"/>
  </w:style>
  <w:style w:type="paragraph" w:customStyle="1" w:styleId="E26F787AF2FC4089A3A865498A2E72C7">
    <w:name w:val="E26F787AF2FC4089A3A865498A2E72C7"/>
    <w:rsid w:val="00FC3FD8"/>
  </w:style>
  <w:style w:type="paragraph" w:customStyle="1" w:styleId="48CC0395F0FF4A159D4244D9A00E01A7">
    <w:name w:val="48CC0395F0FF4A159D4244D9A00E01A7"/>
    <w:rsid w:val="00FC3FD8"/>
  </w:style>
  <w:style w:type="paragraph" w:customStyle="1" w:styleId="DC6002F17D4B40E7BA0BDA4BED1ADAC2">
    <w:name w:val="DC6002F17D4B40E7BA0BDA4BED1ADAC2"/>
    <w:rsid w:val="00FC3FD8"/>
  </w:style>
  <w:style w:type="paragraph" w:customStyle="1" w:styleId="8614BE41D9144483922CE4271D2FCF11">
    <w:name w:val="8614BE41D9144483922CE4271D2FCF11"/>
    <w:rsid w:val="00FC3FD8"/>
  </w:style>
  <w:style w:type="paragraph" w:customStyle="1" w:styleId="6854975ACAAE49869E0597726DDA2B11">
    <w:name w:val="6854975ACAAE49869E0597726DDA2B11"/>
    <w:rsid w:val="00FC3FD8"/>
  </w:style>
  <w:style w:type="paragraph" w:customStyle="1" w:styleId="4E3B72ABC16746088D3EBA23DEC3B8E4">
    <w:name w:val="4E3B72ABC16746088D3EBA23DEC3B8E4"/>
    <w:rsid w:val="00FC3FD8"/>
  </w:style>
  <w:style w:type="paragraph" w:customStyle="1" w:styleId="77AF26695F5847C2866286A2D55BF99B">
    <w:name w:val="77AF26695F5847C2866286A2D55BF99B"/>
    <w:rsid w:val="00FC3FD8"/>
  </w:style>
  <w:style w:type="paragraph" w:customStyle="1" w:styleId="490143CC37054ABDA37DA5C901F2DD91">
    <w:name w:val="490143CC37054ABDA37DA5C901F2DD91"/>
    <w:rsid w:val="00FC3FD8"/>
  </w:style>
  <w:style w:type="paragraph" w:customStyle="1" w:styleId="847F3B16E1D8422983C078DC394EB1FE">
    <w:name w:val="847F3B16E1D8422983C078DC394EB1FE"/>
    <w:rsid w:val="00FC3FD8"/>
  </w:style>
  <w:style w:type="paragraph" w:customStyle="1" w:styleId="B38109003E06412FA50309B113CC9F92">
    <w:name w:val="B38109003E06412FA50309B113CC9F92"/>
    <w:rsid w:val="00FC3FD8"/>
  </w:style>
  <w:style w:type="paragraph" w:customStyle="1" w:styleId="54F4785965B14DE0B5F0536090268D42">
    <w:name w:val="54F4785965B14DE0B5F0536090268D42"/>
    <w:rsid w:val="00FC3FD8"/>
  </w:style>
  <w:style w:type="paragraph" w:customStyle="1" w:styleId="B1B9CBF8688C406F9BC9F8813095B3E6">
    <w:name w:val="B1B9CBF8688C406F9BC9F8813095B3E6"/>
    <w:rsid w:val="00FC3FD8"/>
  </w:style>
  <w:style w:type="paragraph" w:customStyle="1" w:styleId="FC0BB84B74714EC0B2533B7901C86EB6">
    <w:name w:val="FC0BB84B74714EC0B2533B7901C86EB6"/>
    <w:rsid w:val="00FC3FD8"/>
  </w:style>
  <w:style w:type="paragraph" w:customStyle="1" w:styleId="7F61AC838F8149CE991C109C60AA40CC">
    <w:name w:val="7F61AC838F8149CE991C109C60AA40CC"/>
    <w:rsid w:val="00FC3FD8"/>
  </w:style>
  <w:style w:type="paragraph" w:customStyle="1" w:styleId="6ED53EA8D0784139BFB11D7ED26C4587">
    <w:name w:val="6ED53EA8D0784139BFB11D7ED26C4587"/>
    <w:rsid w:val="00FC3FD8"/>
  </w:style>
  <w:style w:type="paragraph" w:customStyle="1" w:styleId="BD419E59AEC94C75884CA9BC656D5F33">
    <w:name w:val="BD419E59AEC94C75884CA9BC656D5F33"/>
    <w:rsid w:val="00FC3FD8"/>
  </w:style>
  <w:style w:type="paragraph" w:customStyle="1" w:styleId="B14BE2B38E354D6F92BCFCD51AF73795">
    <w:name w:val="B14BE2B38E354D6F92BCFCD51AF73795"/>
    <w:rsid w:val="00FC3FD8"/>
  </w:style>
  <w:style w:type="paragraph" w:customStyle="1" w:styleId="A2BA1C7BE81F4F69A6964F255FA8C27F">
    <w:name w:val="A2BA1C7BE81F4F69A6964F255FA8C27F"/>
    <w:rsid w:val="00FC3FD8"/>
  </w:style>
  <w:style w:type="paragraph" w:customStyle="1" w:styleId="A0DD58737CD44A6CAC4B3B4B3B79545F">
    <w:name w:val="A0DD58737CD44A6CAC4B3B4B3B79545F"/>
    <w:rsid w:val="00FC3FD8"/>
  </w:style>
  <w:style w:type="paragraph" w:customStyle="1" w:styleId="8C1C2FB3EFBC46F6861CE607FCB1C080">
    <w:name w:val="8C1C2FB3EFBC46F6861CE607FCB1C080"/>
    <w:rsid w:val="00FC3FD8"/>
  </w:style>
  <w:style w:type="paragraph" w:customStyle="1" w:styleId="4328C984B6634E99AEA9C235B9CBDE54">
    <w:name w:val="4328C984B6634E99AEA9C235B9CBDE54"/>
    <w:rsid w:val="00FC3FD8"/>
  </w:style>
  <w:style w:type="paragraph" w:customStyle="1" w:styleId="9E12AFEE4A3D45F1AC5DEAE554CFDAC3">
    <w:name w:val="9E12AFEE4A3D45F1AC5DEAE554CFDAC3"/>
    <w:rsid w:val="00FC3FD8"/>
  </w:style>
  <w:style w:type="paragraph" w:customStyle="1" w:styleId="EB07A49BF248415D8D74912E3A04A221">
    <w:name w:val="EB07A49BF248415D8D74912E3A04A221"/>
    <w:rsid w:val="00FC3FD8"/>
  </w:style>
  <w:style w:type="paragraph" w:customStyle="1" w:styleId="99A3621F550E43E0B458B6700B471A92">
    <w:name w:val="99A3621F550E43E0B458B6700B471A92"/>
    <w:rsid w:val="00FC3FD8"/>
  </w:style>
  <w:style w:type="paragraph" w:customStyle="1" w:styleId="84E353B488AD4DE58DA220B4EB6AB37D">
    <w:name w:val="84E353B488AD4DE58DA220B4EB6AB37D"/>
    <w:rsid w:val="00FC3FD8"/>
  </w:style>
  <w:style w:type="paragraph" w:customStyle="1" w:styleId="E1860CA6B4FF4F98A847503D2E5DD71C">
    <w:name w:val="E1860CA6B4FF4F98A847503D2E5DD71C"/>
    <w:rsid w:val="00FC3FD8"/>
  </w:style>
  <w:style w:type="paragraph" w:customStyle="1" w:styleId="F018F4CCC5AA4C6AA712EC26F615C8EA">
    <w:name w:val="F018F4CCC5AA4C6AA712EC26F615C8EA"/>
    <w:rsid w:val="00FC3FD8"/>
  </w:style>
  <w:style w:type="paragraph" w:customStyle="1" w:styleId="9A174306B8D5430E91873569CCC5E759">
    <w:name w:val="9A174306B8D5430E91873569CCC5E759"/>
    <w:rsid w:val="00FC3FD8"/>
  </w:style>
  <w:style w:type="paragraph" w:customStyle="1" w:styleId="92A56B104A384C5A9DD4162173B4021D">
    <w:name w:val="92A56B104A384C5A9DD4162173B4021D"/>
    <w:rsid w:val="00FC3FD8"/>
  </w:style>
  <w:style w:type="paragraph" w:customStyle="1" w:styleId="4961F157016E4559AC1B6BC6CE50AA0C">
    <w:name w:val="4961F157016E4559AC1B6BC6CE50AA0C"/>
    <w:rsid w:val="00FC3FD8"/>
  </w:style>
  <w:style w:type="paragraph" w:customStyle="1" w:styleId="D2FC5BF92EA74650BF0E9B74865BE026">
    <w:name w:val="D2FC5BF92EA74650BF0E9B74865BE026"/>
    <w:rsid w:val="00FC3FD8"/>
  </w:style>
  <w:style w:type="paragraph" w:customStyle="1" w:styleId="01880C3B86964B568826855850A66784">
    <w:name w:val="01880C3B86964B568826855850A66784"/>
    <w:rsid w:val="00FC3FD8"/>
  </w:style>
  <w:style w:type="paragraph" w:customStyle="1" w:styleId="2F242F5E63FE4B64A3D35CD3E8024008">
    <w:name w:val="2F242F5E63FE4B64A3D35CD3E8024008"/>
    <w:rsid w:val="00FC3FD8"/>
  </w:style>
  <w:style w:type="paragraph" w:customStyle="1" w:styleId="7E806A30C35C4DFDB17ECFBBB80539EE">
    <w:name w:val="7E806A30C35C4DFDB17ECFBBB80539EE"/>
    <w:rsid w:val="00FC3FD8"/>
  </w:style>
  <w:style w:type="paragraph" w:customStyle="1" w:styleId="A49AA48625374F18A3B033825F2B67BE">
    <w:name w:val="A49AA48625374F18A3B033825F2B67BE"/>
    <w:rsid w:val="00FC3FD8"/>
  </w:style>
  <w:style w:type="paragraph" w:customStyle="1" w:styleId="A0C642030DA64F21A65527AF934E5B2A">
    <w:name w:val="A0C642030DA64F21A65527AF934E5B2A"/>
    <w:rsid w:val="00FC3FD8"/>
  </w:style>
  <w:style w:type="paragraph" w:customStyle="1" w:styleId="D16ECCB783D9423B94849F361A45CB9B">
    <w:name w:val="D16ECCB783D9423B94849F361A45CB9B"/>
    <w:rsid w:val="00FC3FD8"/>
  </w:style>
  <w:style w:type="paragraph" w:customStyle="1" w:styleId="986DE319064D43AC8808B614C69D5BEE">
    <w:name w:val="986DE319064D43AC8808B614C69D5BEE"/>
    <w:rsid w:val="00FC3FD8"/>
  </w:style>
  <w:style w:type="paragraph" w:customStyle="1" w:styleId="081A6CF2E966404495182B50FD2A8140">
    <w:name w:val="081A6CF2E966404495182B50FD2A8140"/>
    <w:rsid w:val="00FC3FD8"/>
  </w:style>
  <w:style w:type="paragraph" w:customStyle="1" w:styleId="E1ED025062794070A136281DFD0CBD2A">
    <w:name w:val="E1ED025062794070A136281DFD0CBD2A"/>
    <w:rsid w:val="00FC3FD8"/>
  </w:style>
  <w:style w:type="paragraph" w:customStyle="1" w:styleId="F65D8EA519314232B9D836EFF5C2AC10">
    <w:name w:val="F65D8EA519314232B9D836EFF5C2AC10"/>
    <w:rsid w:val="00FC3FD8"/>
  </w:style>
  <w:style w:type="paragraph" w:customStyle="1" w:styleId="CC051CBBDAC14F4690235D337E97698A">
    <w:name w:val="CC051CBBDAC14F4690235D337E97698A"/>
    <w:rsid w:val="00FC3FD8"/>
  </w:style>
  <w:style w:type="paragraph" w:customStyle="1" w:styleId="95D0183263F044138A969FD314722BD3">
    <w:name w:val="95D0183263F044138A969FD314722BD3"/>
    <w:rsid w:val="00FC3FD8"/>
  </w:style>
  <w:style w:type="paragraph" w:customStyle="1" w:styleId="471F342250DF4717A168C26D6BF60C28">
    <w:name w:val="471F342250DF4717A168C26D6BF60C28"/>
    <w:rsid w:val="00FC3FD8"/>
  </w:style>
  <w:style w:type="paragraph" w:customStyle="1" w:styleId="729259DF5CA2408FADF186FEAA032040">
    <w:name w:val="729259DF5CA2408FADF186FEAA032040"/>
    <w:rsid w:val="00FC3FD8"/>
  </w:style>
  <w:style w:type="paragraph" w:customStyle="1" w:styleId="A32FE7BD1AEF405790CEE2D74777CD7D">
    <w:name w:val="A32FE7BD1AEF405790CEE2D74777CD7D"/>
    <w:rsid w:val="00FC3FD8"/>
  </w:style>
  <w:style w:type="paragraph" w:customStyle="1" w:styleId="FE4F297D69C94B4BB2415C3B3C0568AF">
    <w:name w:val="FE4F297D69C94B4BB2415C3B3C0568AF"/>
    <w:rsid w:val="00FC3FD8"/>
  </w:style>
  <w:style w:type="paragraph" w:customStyle="1" w:styleId="86C71C7351D54749BB9FA6A9CDD06DB5">
    <w:name w:val="86C71C7351D54749BB9FA6A9CDD06DB5"/>
    <w:rsid w:val="00FC3FD8"/>
  </w:style>
  <w:style w:type="paragraph" w:customStyle="1" w:styleId="6F490BCBF7CF4B8D8C739E129DF1955C">
    <w:name w:val="6F490BCBF7CF4B8D8C739E129DF1955C"/>
    <w:rsid w:val="00FC3FD8"/>
  </w:style>
  <w:style w:type="paragraph" w:customStyle="1" w:styleId="38F7BDE0F4CD4BE1BCE42F815D8B7ABB">
    <w:name w:val="38F7BDE0F4CD4BE1BCE42F815D8B7ABB"/>
    <w:rsid w:val="00FC3FD8"/>
  </w:style>
  <w:style w:type="paragraph" w:customStyle="1" w:styleId="08157726928B4A7EAA2031F8F2A6955B">
    <w:name w:val="08157726928B4A7EAA2031F8F2A6955B"/>
    <w:rsid w:val="00FC3FD8"/>
  </w:style>
  <w:style w:type="paragraph" w:customStyle="1" w:styleId="9B38357B525E402DBEBA69D722082765">
    <w:name w:val="9B38357B525E402DBEBA69D722082765"/>
    <w:rsid w:val="00FC3FD8"/>
  </w:style>
  <w:style w:type="paragraph" w:customStyle="1" w:styleId="84CE9074AFD2405EB5B7801C76833B31">
    <w:name w:val="84CE9074AFD2405EB5B7801C76833B31"/>
    <w:rsid w:val="00FC3FD8"/>
  </w:style>
  <w:style w:type="paragraph" w:customStyle="1" w:styleId="2B409E7E27B1425E90181C9F10C0900D">
    <w:name w:val="2B409E7E27B1425E90181C9F10C0900D"/>
    <w:rsid w:val="00FC3FD8"/>
  </w:style>
  <w:style w:type="paragraph" w:customStyle="1" w:styleId="450C1D0323434AFB93AA0EBA299FAF70">
    <w:name w:val="450C1D0323434AFB93AA0EBA299FAF70"/>
    <w:rsid w:val="00FC3FD8"/>
  </w:style>
  <w:style w:type="paragraph" w:customStyle="1" w:styleId="F7CCFC256EB44BF494D22176EDB5A955">
    <w:name w:val="F7CCFC256EB44BF494D22176EDB5A955"/>
    <w:rsid w:val="00FC3FD8"/>
  </w:style>
  <w:style w:type="paragraph" w:customStyle="1" w:styleId="4776F025106A4C96A87329FF845DE3D0">
    <w:name w:val="4776F025106A4C96A87329FF845DE3D0"/>
    <w:rsid w:val="00FC3FD8"/>
  </w:style>
  <w:style w:type="paragraph" w:customStyle="1" w:styleId="4D30D655287142BB9283BA2CF8A9281D">
    <w:name w:val="4D30D655287142BB9283BA2CF8A9281D"/>
    <w:rsid w:val="00FC3FD8"/>
  </w:style>
  <w:style w:type="paragraph" w:customStyle="1" w:styleId="C6B6733B85B84F9CB81F48EAA475D5E2">
    <w:name w:val="C6B6733B85B84F9CB81F48EAA475D5E2"/>
    <w:rsid w:val="00FC3FD8"/>
  </w:style>
  <w:style w:type="paragraph" w:customStyle="1" w:styleId="67327163E7DD470DA3EBA33AAA1891CF">
    <w:name w:val="67327163E7DD470DA3EBA33AAA1891CF"/>
    <w:rsid w:val="00FC3FD8"/>
  </w:style>
  <w:style w:type="paragraph" w:customStyle="1" w:styleId="EA56FAD1064D412F952F4CE88DF02F94">
    <w:name w:val="EA56FAD1064D412F952F4CE88DF02F94"/>
    <w:rsid w:val="00FC3FD8"/>
  </w:style>
  <w:style w:type="paragraph" w:customStyle="1" w:styleId="2F6E18775CD840E1AC89DC6A4183D121">
    <w:name w:val="2F6E18775CD840E1AC89DC6A4183D121"/>
    <w:rsid w:val="00FC3FD8"/>
  </w:style>
  <w:style w:type="paragraph" w:customStyle="1" w:styleId="08C21393ACA5417BA3C808E63957F159">
    <w:name w:val="08C21393ACA5417BA3C808E63957F159"/>
    <w:rsid w:val="00FC3FD8"/>
  </w:style>
  <w:style w:type="paragraph" w:customStyle="1" w:styleId="76A9B8D43F2943D3865A1818DD3BE107">
    <w:name w:val="76A9B8D43F2943D3865A1818DD3BE107"/>
    <w:rsid w:val="00FC3FD8"/>
  </w:style>
  <w:style w:type="paragraph" w:customStyle="1" w:styleId="0F5CAFF509904AFBBA476A7725EE715E">
    <w:name w:val="0F5CAFF509904AFBBA476A7725EE715E"/>
    <w:rsid w:val="00FC3FD8"/>
  </w:style>
  <w:style w:type="paragraph" w:customStyle="1" w:styleId="A9D02CF59BBE49BCA002D30440329BF5">
    <w:name w:val="A9D02CF59BBE49BCA002D30440329BF5"/>
    <w:rsid w:val="00FC3FD8"/>
  </w:style>
  <w:style w:type="paragraph" w:customStyle="1" w:styleId="9A366444B7F8411E87E1378537468636">
    <w:name w:val="9A366444B7F8411E87E1378537468636"/>
    <w:rsid w:val="00FC3FD8"/>
  </w:style>
  <w:style w:type="paragraph" w:customStyle="1" w:styleId="77644332F29C47BFA3D6E2600176D3CC">
    <w:name w:val="77644332F29C47BFA3D6E2600176D3CC"/>
    <w:rsid w:val="00FC3FD8"/>
  </w:style>
  <w:style w:type="paragraph" w:customStyle="1" w:styleId="07FD0B9F6BC44649B69CE5C6919638C8">
    <w:name w:val="07FD0B9F6BC44649B69CE5C6919638C8"/>
    <w:rsid w:val="00FC3FD8"/>
  </w:style>
  <w:style w:type="paragraph" w:customStyle="1" w:styleId="C41B5DE92C11411C98C771C21D2A2BFF">
    <w:name w:val="C41B5DE92C11411C98C771C21D2A2BFF"/>
    <w:rsid w:val="00FC3FD8"/>
  </w:style>
  <w:style w:type="paragraph" w:customStyle="1" w:styleId="E6C0F79E09F1470FBE39763BA5DB5AA4">
    <w:name w:val="E6C0F79E09F1470FBE39763BA5DB5AA4"/>
    <w:rsid w:val="00FC3FD8"/>
  </w:style>
  <w:style w:type="paragraph" w:customStyle="1" w:styleId="9C3EA7E5ABE1449F87D4AE331562303C">
    <w:name w:val="9C3EA7E5ABE1449F87D4AE331562303C"/>
    <w:rsid w:val="00FC3FD8"/>
  </w:style>
  <w:style w:type="paragraph" w:customStyle="1" w:styleId="F3827D7C64B2457CAD93D189DD24F92B">
    <w:name w:val="F3827D7C64B2457CAD93D189DD24F92B"/>
    <w:rsid w:val="00FC3FD8"/>
  </w:style>
  <w:style w:type="paragraph" w:customStyle="1" w:styleId="AED23B939290401DA55C1BD20D2CC57D">
    <w:name w:val="AED23B939290401DA55C1BD20D2CC57D"/>
    <w:rsid w:val="00FC3FD8"/>
  </w:style>
  <w:style w:type="paragraph" w:customStyle="1" w:styleId="58750C56A9FE469FB5531E44093D4162">
    <w:name w:val="58750C56A9FE469FB5531E44093D4162"/>
    <w:rsid w:val="00FC3FD8"/>
  </w:style>
  <w:style w:type="paragraph" w:customStyle="1" w:styleId="0EA1C2B9E3E144049552E66B2E68355F">
    <w:name w:val="0EA1C2B9E3E144049552E66B2E68355F"/>
    <w:rsid w:val="00FC3FD8"/>
  </w:style>
  <w:style w:type="paragraph" w:customStyle="1" w:styleId="5E7CD9DDFF0F4EB7A49C27F7132277F3">
    <w:name w:val="5E7CD9DDFF0F4EB7A49C27F7132277F3"/>
    <w:rsid w:val="00FC3FD8"/>
  </w:style>
  <w:style w:type="paragraph" w:customStyle="1" w:styleId="99CA4EA03453400BA2EDE56CE078A8B2">
    <w:name w:val="99CA4EA03453400BA2EDE56CE078A8B2"/>
    <w:rsid w:val="00FC3FD8"/>
  </w:style>
  <w:style w:type="paragraph" w:customStyle="1" w:styleId="E49EF96DD86B4E978F48B1CFC499DEE0">
    <w:name w:val="E49EF96DD86B4E978F48B1CFC499DEE0"/>
    <w:rsid w:val="00FC3FD8"/>
  </w:style>
  <w:style w:type="paragraph" w:customStyle="1" w:styleId="048C99AEC1C84B629B1DCF1DDF27FE2F">
    <w:name w:val="048C99AEC1C84B629B1DCF1DDF27FE2F"/>
    <w:rsid w:val="00FC3FD8"/>
  </w:style>
  <w:style w:type="paragraph" w:customStyle="1" w:styleId="4EBBD3E33BBC4B4F9694D84BD6B46A61">
    <w:name w:val="4EBBD3E33BBC4B4F9694D84BD6B46A61"/>
    <w:rsid w:val="00FC3FD8"/>
  </w:style>
  <w:style w:type="paragraph" w:customStyle="1" w:styleId="11BA95D323CA4C3CBC9AFA4764EBB13B">
    <w:name w:val="11BA95D323CA4C3CBC9AFA4764EBB13B"/>
    <w:rsid w:val="00FC3FD8"/>
  </w:style>
  <w:style w:type="paragraph" w:customStyle="1" w:styleId="A73BD40F2BA74BDAA650F39228410D81">
    <w:name w:val="A73BD40F2BA74BDAA650F39228410D81"/>
    <w:rsid w:val="00FC3FD8"/>
  </w:style>
  <w:style w:type="paragraph" w:customStyle="1" w:styleId="A056C9FA36E84E6DA21B725CA57A799E">
    <w:name w:val="A056C9FA36E84E6DA21B725CA57A799E"/>
    <w:rsid w:val="00FC3FD8"/>
  </w:style>
  <w:style w:type="paragraph" w:customStyle="1" w:styleId="B189FE5591F643B6B28CAE3939DEC317">
    <w:name w:val="B189FE5591F643B6B28CAE3939DEC317"/>
    <w:rsid w:val="00FC3FD8"/>
  </w:style>
  <w:style w:type="paragraph" w:customStyle="1" w:styleId="E23B75700CFD4E00BEDAD8F634CD82D4">
    <w:name w:val="E23B75700CFD4E00BEDAD8F634CD82D4"/>
    <w:rsid w:val="00FC3FD8"/>
  </w:style>
  <w:style w:type="paragraph" w:customStyle="1" w:styleId="2F4F468839994C16A40A2B280317BBA2">
    <w:name w:val="2F4F468839994C16A40A2B280317BBA2"/>
    <w:rsid w:val="00FC3FD8"/>
  </w:style>
  <w:style w:type="paragraph" w:customStyle="1" w:styleId="F2245F87A6A94DD18D84693672295E71">
    <w:name w:val="F2245F87A6A94DD18D84693672295E71"/>
    <w:rsid w:val="00FC3FD8"/>
  </w:style>
  <w:style w:type="paragraph" w:customStyle="1" w:styleId="83FD1D90F5A14AE29725DFFDCDE95687">
    <w:name w:val="83FD1D90F5A14AE29725DFFDCDE95687"/>
    <w:rsid w:val="00FC3FD8"/>
  </w:style>
  <w:style w:type="paragraph" w:customStyle="1" w:styleId="3494F2BB66734217B31FE2A51F41D50A">
    <w:name w:val="3494F2BB66734217B31FE2A51F41D50A"/>
    <w:rsid w:val="00FC3FD8"/>
  </w:style>
  <w:style w:type="paragraph" w:customStyle="1" w:styleId="B1EC6C9BD98A4F2AAB37662D98FCE961">
    <w:name w:val="B1EC6C9BD98A4F2AAB37662D98FCE961"/>
    <w:rsid w:val="00FC3FD8"/>
  </w:style>
  <w:style w:type="paragraph" w:customStyle="1" w:styleId="5A4571365D9342FDBEE3EE26DDCC1F1F">
    <w:name w:val="5A4571365D9342FDBEE3EE26DDCC1F1F"/>
    <w:rsid w:val="00FC3FD8"/>
  </w:style>
  <w:style w:type="paragraph" w:customStyle="1" w:styleId="5F6953B9A659406BB2B46AD317912F59">
    <w:name w:val="5F6953B9A659406BB2B46AD317912F59"/>
    <w:rsid w:val="00FC3FD8"/>
  </w:style>
  <w:style w:type="paragraph" w:customStyle="1" w:styleId="54E3797C3A264181A6C708A98183A23F">
    <w:name w:val="54E3797C3A264181A6C708A98183A23F"/>
    <w:rsid w:val="00FC3FD8"/>
  </w:style>
  <w:style w:type="paragraph" w:customStyle="1" w:styleId="1245957AA9A342B1A753FF1DA704F42F">
    <w:name w:val="1245957AA9A342B1A753FF1DA704F42F"/>
    <w:rsid w:val="00FC3FD8"/>
  </w:style>
  <w:style w:type="paragraph" w:customStyle="1" w:styleId="A041C2284D9949D98B1043A07F00A235">
    <w:name w:val="A041C2284D9949D98B1043A07F00A235"/>
    <w:rsid w:val="00FC3FD8"/>
  </w:style>
  <w:style w:type="paragraph" w:customStyle="1" w:styleId="564F707F0F0047EA81BBA14259F2DA8E">
    <w:name w:val="564F707F0F0047EA81BBA14259F2DA8E"/>
    <w:rsid w:val="00FC3FD8"/>
  </w:style>
  <w:style w:type="paragraph" w:customStyle="1" w:styleId="3E101D22AF714FCCA6977D95148071F2">
    <w:name w:val="3E101D22AF714FCCA6977D95148071F2"/>
    <w:rsid w:val="00FC3FD8"/>
  </w:style>
  <w:style w:type="paragraph" w:customStyle="1" w:styleId="7E88E24604C14263A597B556785D2A11">
    <w:name w:val="7E88E24604C14263A597B556785D2A11"/>
    <w:rsid w:val="00FC3FD8"/>
  </w:style>
  <w:style w:type="paragraph" w:customStyle="1" w:styleId="727050F172A94A778D8407D574A7EB75">
    <w:name w:val="727050F172A94A778D8407D574A7EB75"/>
    <w:rsid w:val="00FC3FD8"/>
  </w:style>
  <w:style w:type="paragraph" w:customStyle="1" w:styleId="984B70375FFA40DA8A7865EEE5C83F81">
    <w:name w:val="984B70375FFA40DA8A7865EEE5C83F81"/>
    <w:rsid w:val="00FC3FD8"/>
  </w:style>
  <w:style w:type="paragraph" w:customStyle="1" w:styleId="3B7C8C55BC0F450BAC2E9314B40BA4BA">
    <w:name w:val="3B7C8C55BC0F450BAC2E9314B40BA4BA"/>
    <w:rsid w:val="00FC3FD8"/>
  </w:style>
  <w:style w:type="paragraph" w:customStyle="1" w:styleId="DACD4D27C271481B96C0693C984DDD72">
    <w:name w:val="DACD4D27C271481B96C0693C984DDD72"/>
    <w:rsid w:val="00FC3FD8"/>
  </w:style>
  <w:style w:type="paragraph" w:customStyle="1" w:styleId="4B7F939050D645599C36BDF3DF8A15AC">
    <w:name w:val="4B7F939050D645599C36BDF3DF8A15AC"/>
    <w:rsid w:val="00FC3FD8"/>
  </w:style>
  <w:style w:type="paragraph" w:customStyle="1" w:styleId="86D46D6682804B689ED17E2C11AAAB88">
    <w:name w:val="86D46D6682804B689ED17E2C11AAAB88"/>
    <w:rsid w:val="00FC3FD8"/>
  </w:style>
  <w:style w:type="paragraph" w:customStyle="1" w:styleId="468E8964D75D4105A4776E309F2ADEEE">
    <w:name w:val="468E8964D75D4105A4776E309F2ADEEE"/>
    <w:rsid w:val="00FC3FD8"/>
  </w:style>
  <w:style w:type="paragraph" w:customStyle="1" w:styleId="2B598B16E8144DBE94B53FF3FD1CFFAE">
    <w:name w:val="2B598B16E8144DBE94B53FF3FD1CFFAE"/>
    <w:rsid w:val="00FC3FD8"/>
  </w:style>
  <w:style w:type="paragraph" w:customStyle="1" w:styleId="BC25B8454D46486FBBAF20437016634F">
    <w:name w:val="BC25B8454D46486FBBAF20437016634F"/>
    <w:rsid w:val="00FC3FD8"/>
  </w:style>
  <w:style w:type="paragraph" w:customStyle="1" w:styleId="1EDD3185042A4AB09EA33EBEFDEA37A7">
    <w:name w:val="1EDD3185042A4AB09EA33EBEFDEA37A7"/>
    <w:rsid w:val="00FC3FD8"/>
  </w:style>
  <w:style w:type="paragraph" w:customStyle="1" w:styleId="25FC1FAC3A2147B79CB607D4C671FC92">
    <w:name w:val="25FC1FAC3A2147B79CB607D4C671FC92"/>
    <w:rsid w:val="00FC3FD8"/>
  </w:style>
  <w:style w:type="paragraph" w:customStyle="1" w:styleId="71F7095FB58E463E8A5014E40B78EA6A">
    <w:name w:val="71F7095FB58E463E8A5014E40B78EA6A"/>
    <w:rsid w:val="00FC3FD8"/>
  </w:style>
  <w:style w:type="paragraph" w:customStyle="1" w:styleId="35D791538B364097B231244057455AD2">
    <w:name w:val="35D791538B364097B231244057455AD2"/>
    <w:rsid w:val="00FC3FD8"/>
  </w:style>
  <w:style w:type="paragraph" w:customStyle="1" w:styleId="C972CB83BE6945EBAF9BC82C01B32DA0">
    <w:name w:val="C972CB83BE6945EBAF9BC82C01B32DA0"/>
    <w:rsid w:val="00FC3FD8"/>
  </w:style>
  <w:style w:type="paragraph" w:customStyle="1" w:styleId="DB15F3A4D0BA41DDA48ACFF3458C1D33">
    <w:name w:val="DB15F3A4D0BA41DDA48ACFF3458C1D33"/>
    <w:rsid w:val="00FC3FD8"/>
  </w:style>
  <w:style w:type="paragraph" w:customStyle="1" w:styleId="C5BC65D4F16A43EA8399A3D077FE8750">
    <w:name w:val="C5BC65D4F16A43EA8399A3D077FE8750"/>
    <w:rsid w:val="00FC3FD8"/>
  </w:style>
  <w:style w:type="paragraph" w:customStyle="1" w:styleId="C58D3E6C542C4D1E8D240E2227D50BAD">
    <w:name w:val="C58D3E6C542C4D1E8D240E2227D50BAD"/>
    <w:rsid w:val="00FC3FD8"/>
  </w:style>
  <w:style w:type="paragraph" w:customStyle="1" w:styleId="C0E95A42CE4A48D38EC72205B6819817">
    <w:name w:val="C0E95A42CE4A48D38EC72205B6819817"/>
    <w:rsid w:val="00FC3FD8"/>
  </w:style>
  <w:style w:type="paragraph" w:customStyle="1" w:styleId="D4A548E1631E49D0B8F1BFEA12D5FEB5">
    <w:name w:val="D4A548E1631E49D0B8F1BFEA12D5FEB5"/>
    <w:rsid w:val="00FC3FD8"/>
  </w:style>
  <w:style w:type="paragraph" w:customStyle="1" w:styleId="82255E78FEB34C75A59E33283F738822">
    <w:name w:val="82255E78FEB34C75A59E33283F738822"/>
    <w:rsid w:val="00FC3FD8"/>
  </w:style>
  <w:style w:type="paragraph" w:customStyle="1" w:styleId="E511B3C1A6014B0EB64BBD0D65181FD6">
    <w:name w:val="E511B3C1A6014B0EB64BBD0D65181FD6"/>
    <w:rsid w:val="00FC3FD8"/>
  </w:style>
  <w:style w:type="paragraph" w:customStyle="1" w:styleId="E89CE95A568F4FF9988C606E0022349F">
    <w:name w:val="E89CE95A568F4FF9988C606E0022349F"/>
    <w:rsid w:val="00FC3FD8"/>
  </w:style>
  <w:style w:type="paragraph" w:customStyle="1" w:styleId="F0F6EF72D522481C92BE4FBE15947C0D">
    <w:name w:val="F0F6EF72D522481C92BE4FBE15947C0D"/>
    <w:rsid w:val="00FC3FD8"/>
  </w:style>
  <w:style w:type="paragraph" w:customStyle="1" w:styleId="FE5DE02319294E9C9E5CF605C7E0D0F4">
    <w:name w:val="FE5DE02319294E9C9E5CF605C7E0D0F4"/>
    <w:rsid w:val="00FC3FD8"/>
  </w:style>
  <w:style w:type="paragraph" w:customStyle="1" w:styleId="A8D13332DE274733A9E0851C28BCF41B">
    <w:name w:val="A8D13332DE274733A9E0851C28BCF41B"/>
    <w:rsid w:val="00FC3FD8"/>
  </w:style>
  <w:style w:type="paragraph" w:customStyle="1" w:styleId="00B8EE4302E940B9A408886AC823B9BA">
    <w:name w:val="00B8EE4302E940B9A408886AC823B9BA"/>
    <w:rsid w:val="00FC3FD8"/>
  </w:style>
  <w:style w:type="paragraph" w:customStyle="1" w:styleId="56A45D265D0448F8A2D06FE77CF52421">
    <w:name w:val="56A45D265D0448F8A2D06FE77CF52421"/>
    <w:rsid w:val="00FC3FD8"/>
  </w:style>
  <w:style w:type="paragraph" w:customStyle="1" w:styleId="E5616F1154AE44598DD0043D3F8AC9EC">
    <w:name w:val="E5616F1154AE44598DD0043D3F8AC9EC"/>
    <w:rsid w:val="00FC3FD8"/>
  </w:style>
  <w:style w:type="paragraph" w:customStyle="1" w:styleId="A54E6D00CBD943BC87783B131B0D8FB5">
    <w:name w:val="A54E6D00CBD943BC87783B131B0D8FB5"/>
    <w:rsid w:val="00FC3FD8"/>
  </w:style>
  <w:style w:type="paragraph" w:customStyle="1" w:styleId="96054B61863A46C38CF233702AD44A21">
    <w:name w:val="96054B61863A46C38CF233702AD44A21"/>
    <w:rsid w:val="00FC3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Blankettmall_Huddinge</Template>
  <TotalTime>1</TotalTime>
  <Pages>2</Pages>
  <Words>356</Words>
  <Characters>1959</Characters>
  <Application>Microsoft Office Word</Application>
  <DocSecurity>0</DocSecurity>
  <Lines>31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Bedömning och beslut om synnerliga skäl föreligger för mottagande av behörig elev till yrkesintroduktion eller individuellt alternativ</vt:lpstr>
    </vt:vector>
  </TitlesOfParts>
  <Company>Huddinge kommun</Company>
  <LinksUpToDate>false</LinksUpToDate>
  <CharactersWithSpaces>2298</CharactersWithSpaces>
  <SharedDoc>false</SharedDoc>
  <HLinks>
    <vt:vector size="6" baseType="variant">
      <vt:variant>
        <vt:i4>327689</vt:i4>
      </vt:variant>
      <vt:variant>
        <vt:i4>17</vt:i4>
      </vt:variant>
      <vt:variant>
        <vt:i4>0</vt:i4>
      </vt:variant>
      <vt:variant>
        <vt:i4>5</vt:i4>
      </vt:variant>
      <vt:variant>
        <vt:lpwstr>http://www.huddinge.se/Omkommunen/Ansvar-och-organisation/Offentlighetsprincipen-och-PuL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 och beslut om synnerliga skäl föreligger för mottagande av behörig elev till yrkesintroduktion eller individuellt alternativ</dc:title>
  <dc:creator>Peter.Ringstrom@huddinge.se</dc:creator>
  <dc:description>2008-06-25</dc:description>
  <cp:lastModifiedBy>Ringström, Peter</cp:lastModifiedBy>
  <cp:revision>4</cp:revision>
  <cp:lastPrinted>2008-06-10T11:26:00Z</cp:lastPrinted>
  <dcterms:created xsi:type="dcterms:W3CDTF">2016-07-04T09:24:00Z</dcterms:created>
  <dcterms:modified xsi:type="dcterms:W3CDTF">2018-11-29T14:46:00Z</dcterms:modified>
</cp:coreProperties>
</file>