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7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</w:tblGrid>
      <w:tr w:rsidR="00B85AFC" w:rsidRPr="000871EC" w:rsidTr="00B85AFC">
        <w:trPr>
          <w:gridAfter w:val="1"/>
          <w:wAfter w:w="3259" w:type="dxa"/>
          <w:trHeight w:val="171"/>
        </w:trPr>
        <w:tc>
          <w:tcPr>
            <w:tcW w:w="707" w:type="dxa"/>
          </w:tcPr>
          <w:p w:rsidR="00B85AFC" w:rsidRPr="000871EC" w:rsidRDefault="00B85AF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0DF70F7B5EBF433889E5D8E7A75C39A5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B85AFC" w:rsidRPr="000871EC" w:rsidRDefault="00B85AFC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</w:tr>
      <w:tr w:rsidR="00B85AFC" w:rsidRPr="000871EC" w:rsidTr="00B85AFC">
        <w:trPr>
          <w:gridAfter w:val="1"/>
          <w:wAfter w:w="3259" w:type="dxa"/>
          <w:trHeight w:val="171"/>
        </w:trPr>
        <w:tc>
          <w:tcPr>
            <w:tcW w:w="707" w:type="dxa"/>
          </w:tcPr>
          <w:p w:rsidR="00B85AFC" w:rsidRPr="000871EC" w:rsidRDefault="00B85AF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B85AFC" w:rsidRPr="000871EC" w:rsidRDefault="00C65A54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A3778960D4B345589344B028719BB445"/>
                </w:placeholder>
                <w:temporary/>
                <w:showingPlcHdr/>
                <w:text/>
              </w:sdtPr>
              <w:sdtEndPr/>
              <w:sdtContent>
                <w:r w:rsidR="00B85AFC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</w:tr>
      <w:tr w:rsidR="00B85AFC" w:rsidRPr="000871EC" w:rsidTr="00B85AFC">
        <w:trPr>
          <w:gridAfter w:val="1"/>
          <w:wAfter w:w="3259" w:type="dxa"/>
          <w:trHeight w:val="217"/>
        </w:trPr>
        <w:tc>
          <w:tcPr>
            <w:tcW w:w="707" w:type="dxa"/>
          </w:tcPr>
          <w:p w:rsidR="00B85AFC" w:rsidRPr="000871EC" w:rsidRDefault="00B85AF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B85AFC" w:rsidRPr="000871EC" w:rsidRDefault="00C65A54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BFDD515AA9724B58A9EA1AC3D29241C2"/>
                </w:placeholder>
                <w:temporary/>
                <w:showingPlcHdr/>
                <w:text/>
              </w:sdtPr>
              <w:sdtEndPr/>
              <w:sdtContent>
                <w:r w:rsidR="00B85AFC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</w:tr>
      <w:tr w:rsidR="000224F9" w:rsidRPr="000871EC" w:rsidTr="00B85AFC">
        <w:trPr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B85AFC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 xml:space="preserve">Dagordning </w:t>
      </w:r>
      <w:r w:rsidR="00823515">
        <w:rPr>
          <w:color w:val="000000" w:themeColor="text1"/>
          <w:sz w:val="40"/>
        </w:rPr>
        <w:t>styrelsemöte</w:t>
      </w:r>
      <w:r w:rsidR="00C65A54">
        <w:rPr>
          <w:color w:val="000000" w:themeColor="text1"/>
          <w:sz w:val="40"/>
        </w:rPr>
        <w:t xml:space="preserve"> för </w:t>
      </w:r>
      <w:r w:rsidR="00C65A54">
        <w:rPr>
          <w:color w:val="000000" w:themeColor="text1"/>
          <w:sz w:val="40"/>
        </w:rPr>
        <w:t>(f</w:t>
      </w:r>
      <w:r w:rsidR="00C65A54" w:rsidRPr="0037509B">
        <w:rPr>
          <w:color w:val="000000" w:themeColor="text1"/>
          <w:sz w:val="40"/>
        </w:rPr>
        <w:t>öreningens namn</w:t>
      </w:r>
      <w:r w:rsidR="00C65A54">
        <w:rPr>
          <w:color w:val="000000" w:themeColor="text1"/>
          <w:sz w:val="40"/>
        </w:rPr>
        <w:t>)</w:t>
      </w:r>
      <w:bookmarkStart w:id="2" w:name="_GoBack"/>
      <w:bookmarkEnd w:id="2"/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823515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Ekonomi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823515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1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823515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2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823515" w:rsidP="00F4353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3</w:t>
      </w:r>
    </w:p>
    <w:bookmarkEnd w:id="1"/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Övriga ärenden</w:t>
      </w:r>
    </w:p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Nästa styrelsemöte</w:t>
      </w:r>
    </w:p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sectPr w:rsidR="00823515" w:rsidRPr="000871E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C65A54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C65A54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C65A54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B85AFC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823515">
                <w:rPr>
                  <w:rStyle w:val="Sidnummer"/>
                  <w:sz w:val="24"/>
                </w:rPr>
                <w:t>styrelsemöte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51BF8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D6637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06747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515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85AFC"/>
    <w:rsid w:val="00B91960"/>
    <w:rsid w:val="00B95041"/>
    <w:rsid w:val="00BA1265"/>
    <w:rsid w:val="00BA454B"/>
    <w:rsid w:val="00BB0E82"/>
    <w:rsid w:val="00BB7B2C"/>
    <w:rsid w:val="00BC35F0"/>
    <w:rsid w:val="00C23FF1"/>
    <w:rsid w:val="00C3301E"/>
    <w:rsid w:val="00C36FBE"/>
    <w:rsid w:val="00C65A54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E53FDB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A3778960D4B345589344B028719BB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35D66-A546-44B4-B411-9894A5F9B82D}"/>
      </w:docPartPr>
      <w:docPartBody>
        <w:p w:rsidR="001079DF" w:rsidRDefault="00B929F6" w:rsidP="00B929F6">
          <w:pPr>
            <w:pStyle w:val="A3778960D4B345589344B028719BB445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BFDD515AA9724B58A9EA1AC3D2924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1B7F5-6D97-4CEB-86B1-43B2FC7F2EF1}"/>
      </w:docPartPr>
      <w:docPartBody>
        <w:p w:rsidR="001079DF" w:rsidRDefault="00B929F6" w:rsidP="00B929F6">
          <w:pPr>
            <w:pStyle w:val="BFDD515AA9724B58A9EA1AC3D29241C2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0DF70F7B5EBF433889E5D8E7A75C3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8EA0D-386C-409C-A9FD-F77158DCA2A8}"/>
      </w:docPartPr>
      <w:docPartBody>
        <w:p w:rsidR="001079DF" w:rsidRDefault="00B929F6" w:rsidP="00B929F6">
          <w:pPr>
            <w:pStyle w:val="0DF70F7B5EBF433889E5D8E7A75C39A5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1079DF"/>
    <w:rsid w:val="00385671"/>
    <w:rsid w:val="005D1B96"/>
    <w:rsid w:val="007A3525"/>
    <w:rsid w:val="00B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29F6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  <w:style w:type="paragraph" w:customStyle="1" w:styleId="A3778960D4B345589344B028719BB445">
    <w:name w:val="A3778960D4B345589344B028719BB445"/>
    <w:rsid w:val="00B929F6"/>
  </w:style>
  <w:style w:type="paragraph" w:customStyle="1" w:styleId="BFDD515AA9724B58A9EA1AC3D29241C2">
    <w:name w:val="BFDD515AA9724B58A9EA1AC3D29241C2"/>
    <w:rsid w:val="00B929F6"/>
  </w:style>
  <w:style w:type="paragraph" w:customStyle="1" w:styleId="0DF70F7B5EBF433889E5D8E7A75C39A5">
    <w:name w:val="0DF70F7B5EBF433889E5D8E7A75C39A5"/>
    <w:rsid w:val="00B92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9320-7908-423C-BAB4-59F736C8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</vt:lpstr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styrelsemöte</dc:title>
  <dc:subject/>
  <dc:creator>Ekström, Kristin</dc:creator>
  <cp:keywords/>
  <dc:description/>
  <cp:lastModifiedBy>Torestad, Eric</cp:lastModifiedBy>
  <cp:revision>4</cp:revision>
  <cp:lastPrinted>2016-10-20T11:44:00Z</cp:lastPrinted>
  <dcterms:created xsi:type="dcterms:W3CDTF">2019-11-12T12:41:00Z</dcterms:created>
  <dcterms:modified xsi:type="dcterms:W3CDTF">2019-11-12T13:31:00Z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