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F9" w:rsidRPr="000871EC" w:rsidRDefault="00C210F6" w:rsidP="000224F9">
      <w:pPr>
        <w:pStyle w:val="Rubrik1"/>
        <w:rPr>
          <w:color w:val="000000" w:themeColor="text1"/>
          <w:sz w:val="40"/>
        </w:rPr>
      </w:pPr>
      <w:bookmarkStart w:id="0" w:name="motesText"/>
      <w:r>
        <w:rPr>
          <w:color w:val="000000" w:themeColor="text1"/>
          <w:sz w:val="40"/>
        </w:rPr>
        <w:t>Revisionsberättelse (föreningens namn) (år/verksamhetsår)</w:t>
      </w:r>
    </w:p>
    <w:bookmarkEnd w:id="0"/>
    <w:p w:rsidR="00C210F6" w:rsidRPr="001C3725" w:rsidRDefault="00C210F6" w:rsidP="00C210F6">
      <w:pPr>
        <w:rPr>
          <w:szCs w:val="24"/>
        </w:rPr>
      </w:pPr>
    </w:p>
    <w:p w:rsidR="00C210F6" w:rsidRPr="001C3725" w:rsidRDefault="00C210F6" w:rsidP="00C210F6">
      <w:pPr>
        <w:rPr>
          <w:szCs w:val="24"/>
        </w:rPr>
      </w:pPr>
      <w:r w:rsidRPr="001C3725">
        <w:rPr>
          <w:szCs w:val="24"/>
        </w:rPr>
        <w:t>Vid granskning av (föreningens namns) räkenskaper, inklusive årsredovisning och bokföring för verksamhetsåret (datum)—(datum), har jag funnit dessa i god ordning, intäkter och utgifter är styrkta med verifikationer.</w:t>
      </w:r>
    </w:p>
    <w:p w:rsidR="00C210F6" w:rsidRPr="001C3725" w:rsidRDefault="00C210F6" w:rsidP="00C210F6">
      <w:pPr>
        <w:rPr>
          <w:szCs w:val="24"/>
        </w:rPr>
      </w:pPr>
      <w:r w:rsidRPr="001C3725">
        <w:rPr>
          <w:szCs w:val="24"/>
        </w:rPr>
        <w:t>Den kontanta kassan, bankkonton, övriga tillgångar och värdehandlingar har kontrollerats. Jag har även granskat protokoll över styrelsens sammanträden. De i årsredovisningen intagna resultat- och balansräkningarna överensstämmer med granskad bokföring. Granskningen har utförts enligt god redovisningssed.</w:t>
      </w:r>
    </w:p>
    <w:p w:rsidR="0037509B" w:rsidRPr="001C3725" w:rsidRDefault="00C210F6" w:rsidP="00C210F6">
      <w:pPr>
        <w:rPr>
          <w:color w:val="000000" w:themeColor="text1"/>
          <w:szCs w:val="24"/>
        </w:rPr>
      </w:pPr>
      <w:r w:rsidRPr="001C3725">
        <w:rPr>
          <w:szCs w:val="24"/>
        </w:rPr>
        <w:t xml:space="preserve">Mot förvaltningen och föreningens verksamhet i övrigt enligt bokförda protokoll finns enligt mig inte anledning till anmärkning. Därför föreslår jag att bevilja avgående styrelse ansvarsfrihet för den </w:t>
      </w:r>
      <w:proofErr w:type="gramStart"/>
      <w:r w:rsidRPr="001C3725">
        <w:rPr>
          <w:szCs w:val="24"/>
        </w:rPr>
        <w:t>tid revisionen</w:t>
      </w:r>
      <w:proofErr w:type="gramEnd"/>
      <w:r w:rsidRPr="001C3725">
        <w:rPr>
          <w:szCs w:val="24"/>
        </w:rPr>
        <w:t xml:space="preserve"> omfattar.</w:t>
      </w:r>
      <w:r w:rsidRPr="001C3725">
        <w:rPr>
          <w:szCs w:val="24"/>
        </w:rPr>
        <w:br/>
      </w:r>
    </w:p>
    <w:p w:rsidR="008F1640" w:rsidRPr="001C3725" w:rsidRDefault="008F1640" w:rsidP="008F1640">
      <w:pPr>
        <w:rPr>
          <w:color w:val="000000" w:themeColor="text1"/>
          <w:szCs w:val="24"/>
        </w:rPr>
      </w:pPr>
    </w:p>
    <w:p w:rsidR="00927FA8" w:rsidRPr="001C3725" w:rsidRDefault="00927FA8" w:rsidP="008F1640">
      <w:pPr>
        <w:rPr>
          <w:color w:val="000000" w:themeColor="text1"/>
          <w:szCs w:val="24"/>
        </w:rPr>
      </w:pPr>
    </w:p>
    <w:p w:rsidR="00C210F6" w:rsidRPr="001C3725" w:rsidRDefault="00C210F6" w:rsidP="00CA15E1">
      <w:pPr>
        <w:rPr>
          <w:color w:val="000000" w:themeColor="text1"/>
          <w:szCs w:val="24"/>
        </w:rPr>
      </w:pPr>
      <w:r w:rsidRPr="001C3725">
        <w:rPr>
          <w:color w:val="000000" w:themeColor="text1"/>
          <w:szCs w:val="24"/>
        </w:rPr>
        <w:t>(datum) (plats)</w:t>
      </w:r>
      <w:r w:rsidR="00CA15E1" w:rsidRPr="001C3725">
        <w:rPr>
          <w:color w:val="000000" w:themeColor="text1"/>
          <w:szCs w:val="24"/>
        </w:rPr>
        <w:tab/>
      </w:r>
      <w:bookmarkStart w:id="1" w:name="_GoBack"/>
      <w:bookmarkEnd w:id="1"/>
    </w:p>
    <w:p w:rsidR="000224F9" w:rsidRPr="001C3725" w:rsidRDefault="006F565E" w:rsidP="00C210F6">
      <w:pPr>
        <w:rPr>
          <w:color w:val="000000" w:themeColor="text1"/>
          <w:szCs w:val="24"/>
        </w:rPr>
      </w:pPr>
      <w:r w:rsidRPr="001C3725">
        <w:rPr>
          <w:color w:val="000000" w:themeColor="text1"/>
          <w:szCs w:val="24"/>
        </w:rPr>
        <w:br/>
        <w:t>___________________________</w:t>
      </w:r>
      <w:r w:rsidRPr="001C3725">
        <w:rPr>
          <w:color w:val="000000" w:themeColor="text1"/>
          <w:szCs w:val="24"/>
        </w:rPr>
        <w:br/>
      </w:r>
      <w:r w:rsidR="0037509B" w:rsidRPr="001C3725">
        <w:rPr>
          <w:color w:val="000000" w:themeColor="text1"/>
          <w:szCs w:val="24"/>
        </w:rPr>
        <w:t>(</w:t>
      </w:r>
      <w:r w:rsidR="00C210F6" w:rsidRPr="001C3725">
        <w:rPr>
          <w:color w:val="000000" w:themeColor="text1"/>
          <w:szCs w:val="24"/>
        </w:rPr>
        <w:t>Namn</w:t>
      </w:r>
      <w:r w:rsidR="0037509B" w:rsidRPr="001C3725">
        <w:rPr>
          <w:color w:val="000000" w:themeColor="text1"/>
          <w:szCs w:val="24"/>
        </w:rPr>
        <w:t>)</w:t>
      </w:r>
      <w:r w:rsidR="000224F9" w:rsidRPr="001C3725">
        <w:rPr>
          <w:color w:val="000000" w:themeColor="text1"/>
          <w:szCs w:val="24"/>
        </w:rPr>
        <w:t xml:space="preserve"> </w:t>
      </w:r>
    </w:p>
    <w:p w:rsidR="00C210F6" w:rsidRPr="001C3725" w:rsidRDefault="00C210F6" w:rsidP="00C210F6">
      <w:pPr>
        <w:rPr>
          <w:color w:val="000000" w:themeColor="text1"/>
          <w:szCs w:val="24"/>
        </w:rPr>
      </w:pPr>
      <w:r w:rsidRPr="001C3725">
        <w:rPr>
          <w:color w:val="000000" w:themeColor="text1"/>
          <w:szCs w:val="24"/>
        </w:rPr>
        <w:t>Förtroendevald rev</w:t>
      </w:r>
      <w:r w:rsidR="00C56CC2" w:rsidRPr="001C3725">
        <w:rPr>
          <w:color w:val="000000" w:themeColor="text1"/>
          <w:szCs w:val="24"/>
        </w:rPr>
        <w:t>isor</w:t>
      </w:r>
    </w:p>
    <w:p w:rsidR="000224F9" w:rsidRPr="001C3725" w:rsidRDefault="000224F9" w:rsidP="00AE1AD1">
      <w:pPr>
        <w:rPr>
          <w:color w:val="000000" w:themeColor="text1"/>
          <w:szCs w:val="24"/>
        </w:rPr>
      </w:pPr>
    </w:p>
    <w:sectPr w:rsidR="000224F9" w:rsidRPr="001C3725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9B" w:rsidRDefault="0037509B" w:rsidP="00DE6901">
      <w:pPr>
        <w:spacing w:after="0" w:line="240" w:lineRule="auto"/>
      </w:pPr>
      <w:r>
        <w:separator/>
      </w:r>
    </w:p>
  </w:endnote>
  <w:end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1C3725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1C3725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1C3725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9B" w:rsidRDefault="0037509B" w:rsidP="00DE6901">
      <w:pPr>
        <w:spacing w:after="0" w:line="240" w:lineRule="auto"/>
      </w:pPr>
      <w:r>
        <w:separator/>
      </w:r>
    </w:p>
  </w:footnote>
  <w:foot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C210F6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Revisionsberättelse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71EC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3725"/>
    <w:rsid w:val="001C51DA"/>
    <w:rsid w:val="00224CD1"/>
    <w:rsid w:val="0023414A"/>
    <w:rsid w:val="00242AEE"/>
    <w:rsid w:val="002440F1"/>
    <w:rsid w:val="002C6F02"/>
    <w:rsid w:val="002E5E99"/>
    <w:rsid w:val="0030569E"/>
    <w:rsid w:val="0031556C"/>
    <w:rsid w:val="00321076"/>
    <w:rsid w:val="003214EE"/>
    <w:rsid w:val="00324EB0"/>
    <w:rsid w:val="00344FDF"/>
    <w:rsid w:val="0037509B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97186"/>
    <w:rsid w:val="006B0A80"/>
    <w:rsid w:val="006F565E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10F6"/>
    <w:rsid w:val="00C23FF1"/>
    <w:rsid w:val="00C36FBE"/>
    <w:rsid w:val="00C56CC2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7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90AF-C007-4645-A0F8-5274FCC0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konstituerande styrelsemöte</vt:lpstr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</dc:title>
  <dc:subject/>
  <dc:creator>Ekström, Kristin</dc:creator>
  <cp:keywords/>
  <dc:description/>
  <cp:lastModifiedBy>Torestad, Eric</cp:lastModifiedBy>
  <cp:revision>4</cp:revision>
  <cp:lastPrinted>2016-10-20T11:44:00Z</cp:lastPrinted>
  <dcterms:created xsi:type="dcterms:W3CDTF">2019-11-12T12:05:00Z</dcterms:created>
  <dcterms:modified xsi:type="dcterms:W3CDTF">2019-11-12T13:33:00Z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