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  <w:gridCol w:w="707"/>
      </w:tblGrid>
      <w:tr w:rsidR="00EF7A3B" w:rsidRPr="000871EC" w:rsidTr="000224F9">
        <w:trPr>
          <w:trHeight w:val="171"/>
        </w:trPr>
        <w:tc>
          <w:tcPr>
            <w:tcW w:w="707" w:type="dxa"/>
          </w:tcPr>
          <w:p w:rsidR="00EF7A3B" w:rsidRPr="000871EC" w:rsidRDefault="00EF7A3B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Dag</w:t>
            </w:r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4080599F71FC44E99FCEE7A1AB66F55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F7A3B" w:rsidRPr="000871EC" w:rsidRDefault="002440F1" w:rsidP="000224F9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 w:rsidRPr="000871EC">
                  <w:rPr>
                    <w:rStyle w:val="Platshllartext"/>
                    <w:color w:val="000000" w:themeColor="text1"/>
                  </w:rPr>
                  <w:t>Välj datum.</w:t>
                </w:r>
              </w:p>
            </w:sdtContent>
          </w:sdt>
        </w:tc>
        <w:tc>
          <w:tcPr>
            <w:tcW w:w="3966" w:type="dxa"/>
            <w:gridSpan w:val="2"/>
          </w:tcPr>
          <w:p w:rsidR="00EF7A3B" w:rsidRPr="000871EC" w:rsidRDefault="00EF7A3B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:rsidTr="000224F9">
        <w:trPr>
          <w:trHeight w:val="171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:rsidR="00E16B3C" w:rsidRPr="000871EC" w:rsidRDefault="000368E6" w:rsidP="000224F9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</w:rPr>
                <w:alias w:val="Tid"/>
                <w:tag w:val="Start"/>
                <w:id w:val="100618110"/>
                <w:placeholder>
                  <w:docPart w:val="32E3A4EA3F634FEEAE385D1705F5B13D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Tid</w:t>
                </w:r>
              </w:sdtContent>
            </w:sdt>
          </w:p>
        </w:tc>
        <w:tc>
          <w:tcPr>
            <w:tcW w:w="3966" w:type="dxa"/>
            <w:gridSpan w:val="2"/>
            <w:vMerge w:val="restart"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:rsidTr="000224F9">
        <w:trPr>
          <w:trHeight w:val="217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:rsidR="00E16B3C" w:rsidRPr="000871EC" w:rsidRDefault="000368E6" w:rsidP="000224F9">
            <w:pPr>
              <w:pStyle w:val="Adressuppgif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lats"/>
                <w:tag w:val="Plats"/>
                <w:id w:val="1069996292"/>
                <w:placeholder>
                  <w:docPart w:val="838C40D02CA84AE994EB136113FC7F60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Plats</w:t>
                </w:r>
              </w:sdtContent>
            </w:sdt>
          </w:p>
        </w:tc>
        <w:tc>
          <w:tcPr>
            <w:tcW w:w="3966" w:type="dxa"/>
            <w:gridSpan w:val="2"/>
            <w:vMerge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0224F9" w:rsidRPr="000871EC" w:rsidTr="000224F9">
        <w:trPr>
          <w:gridAfter w:val="1"/>
          <w:wAfter w:w="707" w:type="dxa"/>
          <w:trHeight w:val="217"/>
        </w:trPr>
        <w:tc>
          <w:tcPr>
            <w:tcW w:w="3604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bookmarkStart w:id="0" w:name="Mote"/>
          </w:p>
        </w:tc>
        <w:tc>
          <w:tcPr>
            <w:tcW w:w="3966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:rsidR="000224F9" w:rsidRPr="000871EC" w:rsidRDefault="000368E6" w:rsidP="000224F9">
      <w:pPr>
        <w:pStyle w:val="Rubrik1"/>
        <w:rPr>
          <w:color w:val="000000" w:themeColor="text1"/>
          <w:sz w:val="40"/>
        </w:rPr>
      </w:pPr>
      <w:bookmarkStart w:id="1" w:name="motesText"/>
      <w:bookmarkEnd w:id="0"/>
      <w:r>
        <w:rPr>
          <w:color w:val="000000" w:themeColor="text1"/>
          <w:sz w:val="40"/>
        </w:rPr>
        <w:t>Dagordning</w:t>
      </w:r>
      <w:r w:rsidR="0037509B">
        <w:rPr>
          <w:color w:val="000000" w:themeColor="text1"/>
          <w:sz w:val="40"/>
        </w:rPr>
        <w:t xml:space="preserve"> </w:t>
      </w:r>
      <w:r w:rsidR="007218DD">
        <w:rPr>
          <w:color w:val="000000" w:themeColor="text1"/>
          <w:sz w:val="40"/>
        </w:rPr>
        <w:t xml:space="preserve">årsmöte för </w:t>
      </w:r>
      <w:r w:rsidR="0037509B">
        <w:rPr>
          <w:color w:val="000000" w:themeColor="text1"/>
          <w:sz w:val="40"/>
        </w:rPr>
        <w:t>(f</w:t>
      </w:r>
      <w:r w:rsidR="0037509B" w:rsidRPr="0037509B">
        <w:rPr>
          <w:color w:val="000000" w:themeColor="text1"/>
          <w:sz w:val="40"/>
        </w:rPr>
        <w:t>öreningens namn</w:t>
      </w:r>
      <w:r w:rsidR="0037509B">
        <w:rPr>
          <w:color w:val="000000" w:themeColor="text1"/>
          <w:sz w:val="40"/>
        </w:rPr>
        <w:t>)</w:t>
      </w:r>
      <w:r w:rsidR="007218DD">
        <w:rPr>
          <w:color w:val="000000" w:themeColor="text1"/>
          <w:sz w:val="40"/>
        </w:rPr>
        <w:t xml:space="preserve"> </w:t>
      </w:r>
    </w:p>
    <w:p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för mötet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sekreterare för mötet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justeringspersoner 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7218DD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Fastställande av röstlängd</w:t>
      </w:r>
    </w:p>
    <w:p w:rsidR="007218DD" w:rsidRPr="000871EC" w:rsidRDefault="007218DD" w:rsidP="00AE1AD1">
      <w:pPr>
        <w:rPr>
          <w:color w:val="000000" w:themeColor="text1"/>
        </w:rPr>
      </w:pPr>
    </w:p>
    <w:p w:rsidR="00AE1AD1" w:rsidRPr="000871EC" w:rsidRDefault="007218DD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Årsmötets behöriga utlysande</w:t>
      </w:r>
    </w:p>
    <w:p w:rsidR="0037509B" w:rsidRPr="000871EC" w:rsidRDefault="0037509B" w:rsidP="000224F9">
      <w:pPr>
        <w:rPr>
          <w:color w:val="000000" w:themeColor="text1"/>
        </w:rPr>
      </w:pPr>
    </w:p>
    <w:p w:rsidR="00BC35F0" w:rsidRPr="000871EC" w:rsidRDefault="007218DD" w:rsidP="00BC35F0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Verksamhetsberättelse och ekonomisk berättelse</w:t>
      </w:r>
    </w:p>
    <w:p w:rsidR="007218DD" w:rsidRPr="000871EC" w:rsidRDefault="007218DD" w:rsidP="007218DD">
      <w:pPr>
        <w:rPr>
          <w:color w:val="000000" w:themeColor="text1"/>
        </w:rPr>
      </w:pPr>
    </w:p>
    <w:p w:rsidR="00BC35F0" w:rsidRPr="000871EC" w:rsidRDefault="007218DD" w:rsidP="00F43530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Revisionsberättelse och fastställande av balansräkning</w:t>
      </w:r>
    </w:p>
    <w:bookmarkEnd w:id="1"/>
    <w:p w:rsidR="007218DD" w:rsidRDefault="007218DD" w:rsidP="00CD1ED8">
      <w:pPr>
        <w:rPr>
          <w:color w:val="000000" w:themeColor="text1"/>
        </w:rPr>
      </w:pPr>
    </w:p>
    <w:p w:rsidR="007218DD" w:rsidRPr="000871EC" w:rsidRDefault="007218DD" w:rsidP="007218DD">
      <w:pPr>
        <w:pStyle w:val="Punktlistarubrik2"/>
        <w:spacing w:before="240"/>
        <w:rPr>
          <w:color w:val="000000" w:themeColor="text1"/>
        </w:rPr>
      </w:pPr>
      <w:r>
        <w:rPr>
          <w:color w:val="000000" w:themeColor="text1"/>
        </w:rPr>
        <w:t>Styrelsens ansvarsfrihet</w:t>
      </w:r>
    </w:p>
    <w:p w:rsidR="007218DD" w:rsidRPr="000871EC" w:rsidRDefault="007218DD" w:rsidP="007218DD">
      <w:pPr>
        <w:rPr>
          <w:color w:val="000000" w:themeColor="text1"/>
        </w:rPr>
      </w:pPr>
    </w:p>
    <w:p w:rsidR="007218DD" w:rsidRPr="000871EC" w:rsidRDefault="007218DD" w:rsidP="007218DD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Verksamhetsplan och budget</w:t>
      </w:r>
    </w:p>
    <w:p w:rsidR="007218DD" w:rsidRPr="000871EC" w:rsidRDefault="007218DD" w:rsidP="007218DD">
      <w:pPr>
        <w:rPr>
          <w:color w:val="000000" w:themeColor="text1"/>
        </w:rPr>
      </w:pPr>
    </w:p>
    <w:p w:rsidR="007218DD" w:rsidRPr="000871EC" w:rsidRDefault="007218DD" w:rsidP="007218DD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Behandling av motioner och styrelsens förslag</w:t>
      </w:r>
    </w:p>
    <w:p w:rsidR="007218DD" w:rsidRPr="000871EC" w:rsidRDefault="007218DD" w:rsidP="007218DD">
      <w:pPr>
        <w:rPr>
          <w:color w:val="000000" w:themeColor="text1"/>
        </w:rPr>
      </w:pPr>
    </w:p>
    <w:p w:rsidR="007218DD" w:rsidRPr="000871EC" w:rsidRDefault="007218DD" w:rsidP="007218DD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Fastställande av medlemsavgift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ordförande</w:t>
      </w:r>
      <w:r>
        <w:rPr>
          <w:color w:val="000000" w:themeColor="text1"/>
        </w:rPr>
        <w:t>,</w:t>
      </w:r>
      <w:r w:rsidRPr="000871EC">
        <w:rPr>
          <w:color w:val="000000" w:themeColor="text1"/>
        </w:rPr>
        <w:t xml:space="preserve"> för </w:t>
      </w:r>
      <w:r>
        <w:rPr>
          <w:color w:val="000000" w:themeColor="text1"/>
        </w:rPr>
        <w:t>en tid av ett år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6159B4" w:rsidRDefault="003024DF" w:rsidP="003024DF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 sekreterare</w:t>
      </w:r>
      <w:r w:rsidRPr="006159B4">
        <w:rPr>
          <w:color w:val="000000" w:themeColor="text1"/>
        </w:rPr>
        <w:t xml:space="preserve">, för en tid av </w:t>
      </w:r>
      <w:r>
        <w:rPr>
          <w:color w:val="000000" w:themeColor="text1"/>
        </w:rPr>
        <w:t>två</w:t>
      </w:r>
      <w:r w:rsidRPr="006159B4">
        <w:rPr>
          <w:color w:val="000000" w:themeColor="text1"/>
        </w:rPr>
        <w:t xml:space="preserve"> år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lastRenderedPageBreak/>
        <w:t xml:space="preserve">Val av </w:t>
      </w:r>
      <w:r>
        <w:rPr>
          <w:color w:val="000000" w:themeColor="text1"/>
        </w:rPr>
        <w:t>kassör,</w:t>
      </w:r>
      <w:r w:rsidRPr="006159B4">
        <w:rPr>
          <w:color w:val="000000" w:themeColor="text1"/>
        </w:rPr>
        <w:t xml:space="preserve"> för en tid av </w:t>
      </w:r>
      <w:r>
        <w:rPr>
          <w:color w:val="000000" w:themeColor="text1"/>
        </w:rPr>
        <w:t>två</w:t>
      </w:r>
      <w:r w:rsidRPr="006159B4">
        <w:rPr>
          <w:color w:val="000000" w:themeColor="text1"/>
        </w:rPr>
        <w:t xml:space="preserve"> år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revisor, för en tid av ett år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övriga ledamöter, för en tid av två år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suppleanter, för en tid av ett år</w:t>
      </w:r>
    </w:p>
    <w:p w:rsidR="003024DF" w:rsidRPr="000871EC" w:rsidRDefault="003024DF" w:rsidP="003024DF">
      <w:pPr>
        <w:rPr>
          <w:color w:val="000000" w:themeColor="text1"/>
        </w:rPr>
      </w:pPr>
    </w:p>
    <w:p w:rsidR="003024DF" w:rsidRPr="000871EC" w:rsidRDefault="003024DF" w:rsidP="003024DF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valberedning, för en tid av ett år</w:t>
      </w:r>
    </w:p>
    <w:p w:rsidR="007218DD" w:rsidRPr="000871EC" w:rsidRDefault="007218DD" w:rsidP="007218DD">
      <w:pPr>
        <w:rPr>
          <w:color w:val="000000" w:themeColor="text1"/>
        </w:rPr>
      </w:pPr>
    </w:p>
    <w:p w:rsidR="007218DD" w:rsidRPr="000871EC" w:rsidRDefault="003024DF" w:rsidP="007218DD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Val av firmatecknare</w:t>
      </w:r>
    </w:p>
    <w:p w:rsidR="007218DD" w:rsidRPr="000871EC" w:rsidRDefault="007218DD" w:rsidP="007218DD">
      <w:pPr>
        <w:rPr>
          <w:color w:val="000000" w:themeColor="text1"/>
        </w:rPr>
      </w:pPr>
    </w:p>
    <w:p w:rsidR="007218DD" w:rsidRPr="000871EC" w:rsidRDefault="003024DF" w:rsidP="007218DD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Mötets avslutande</w:t>
      </w:r>
      <w:bookmarkStart w:id="2" w:name="_GoBack"/>
      <w:bookmarkEnd w:id="2"/>
    </w:p>
    <w:sectPr w:rsidR="007218DD" w:rsidRPr="000871EC" w:rsidSect="00DC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E4" w:rsidRDefault="008615E4" w:rsidP="00DE6901">
      <w:pPr>
        <w:spacing w:after="0" w:line="240" w:lineRule="auto"/>
      </w:pPr>
      <w:r>
        <w:separator/>
      </w:r>
    </w:p>
  </w:endnote>
  <w:endnote w:type="continuationSeparator" w:id="0">
    <w:p w:rsidR="008615E4" w:rsidRDefault="008615E4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24" w:rsidRDefault="00516B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24" w:rsidRDefault="00516B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0368E6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0368E6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0368E6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E4" w:rsidRDefault="008615E4" w:rsidP="00DE6901">
      <w:pPr>
        <w:spacing w:after="0" w:line="240" w:lineRule="auto"/>
      </w:pPr>
      <w:r>
        <w:separator/>
      </w:r>
    </w:p>
  </w:footnote>
  <w:footnote w:type="continuationSeparator" w:id="0">
    <w:p w:rsidR="008615E4" w:rsidRDefault="008615E4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24" w:rsidRDefault="00516B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516B24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Dagordning</w:t>
              </w:r>
              <w:r w:rsidR="003C71CB">
                <w:rPr>
                  <w:rStyle w:val="Sidnummer"/>
                  <w:sz w:val="24"/>
                </w:rPr>
                <w:t xml:space="preserve"> </w:t>
              </w:r>
              <w:r w:rsidR="007218DD">
                <w:rPr>
                  <w:rStyle w:val="Sidnummer"/>
                  <w:sz w:val="24"/>
                </w:rPr>
                <w:t>årsmöte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24" w:rsidRDefault="00516B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368E6"/>
    <w:rsid w:val="00053D25"/>
    <w:rsid w:val="00055B28"/>
    <w:rsid w:val="0007187F"/>
    <w:rsid w:val="000871EC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C6F02"/>
    <w:rsid w:val="002E5E99"/>
    <w:rsid w:val="003024DF"/>
    <w:rsid w:val="0030569E"/>
    <w:rsid w:val="0031556C"/>
    <w:rsid w:val="00321076"/>
    <w:rsid w:val="003214EE"/>
    <w:rsid w:val="00324EB0"/>
    <w:rsid w:val="00337F23"/>
    <w:rsid w:val="00344FDF"/>
    <w:rsid w:val="0037509B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16B24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97186"/>
    <w:rsid w:val="006B0A80"/>
    <w:rsid w:val="006F565E"/>
    <w:rsid w:val="007218DD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615E4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C23FF1"/>
    <w:rsid w:val="00C36FBE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D3076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32E3A4EA3F634FEEAE385D1705F5B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D1524-8045-4B9E-8F41-70A560A4DF09}"/>
      </w:docPartPr>
      <w:docPartBody>
        <w:p w:rsidR="005D1B96" w:rsidRDefault="007A3525">
          <w:pPr>
            <w:pStyle w:val="32E3A4EA3F634FEEAE385D1705F5B13D"/>
          </w:pPr>
          <w:r>
            <w:rPr>
              <w:rStyle w:val="Platshllartext"/>
              <w:lang w:val="de-DE"/>
            </w:rPr>
            <w:t>Tid</w:t>
          </w:r>
        </w:p>
      </w:docPartBody>
    </w:docPart>
    <w:docPart>
      <w:docPartPr>
        <w:name w:val="838C40D02CA84AE994EB136113FC7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47B1B-E0C5-4E66-8600-75A869EBACB5}"/>
      </w:docPartPr>
      <w:docPartBody>
        <w:p w:rsidR="005D1B96" w:rsidRDefault="007A3525">
          <w:pPr>
            <w:pStyle w:val="838C40D02CA84AE994EB136113FC7F60"/>
          </w:pPr>
          <w:r>
            <w:rPr>
              <w:rStyle w:val="Platshllartext"/>
              <w:lang w:val="de-DE"/>
            </w:rPr>
            <w:t>Plats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5D1B96"/>
    <w:rsid w:val="007A3525"/>
    <w:rsid w:val="00B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B016-F3DB-4286-924A-6899779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1</TotalTime>
  <Pages>2</Pages>
  <Words>135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årsmöte</vt:lpstr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årsmöte</dc:title>
  <dc:subject/>
  <dc:creator>Ekström, Kristin</dc:creator>
  <cp:keywords/>
  <dc:description/>
  <cp:lastModifiedBy>Torestad, Eric</cp:lastModifiedBy>
  <cp:revision>3</cp:revision>
  <cp:lastPrinted>2016-10-20T11:44:00Z</cp:lastPrinted>
  <dcterms:created xsi:type="dcterms:W3CDTF">2019-11-12T12:38:00Z</dcterms:created>
  <dcterms:modified xsi:type="dcterms:W3CDTF">2019-11-12T12:40:00Z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