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sdt>
            <w:sdtPr>
              <w:rPr>
                <w:b/>
                <w:color w:val="000000" w:themeColor="text1"/>
              </w:rPr>
              <w:tag w:val="Nar"/>
              <w:id w:val="-581763879"/>
              <w:placeholder>
                <w:docPart w:val="B6DC8CE30AF440718BAED5953746A882"/>
              </w:placeholder>
              <w:text/>
            </w:sdtPr>
            <w:sdtEndPr/>
            <w:sdtContent>
              <w:p w:rsidR="00EF7A3B" w:rsidRPr="000871EC" w:rsidRDefault="00EF7A3B" w:rsidP="000224F9">
                <w:pPr>
                  <w:pStyle w:val="Adressuppgifter"/>
                  <w:rPr>
                    <w:color w:val="000000" w:themeColor="text1"/>
                  </w:rPr>
                </w:pPr>
                <w:r w:rsidRPr="000871EC">
                  <w:rPr>
                    <w:b/>
                    <w:color w:val="000000" w:themeColor="text1"/>
                  </w:rPr>
                  <w:t>Närvarande</w:t>
                </w:r>
              </w:p>
            </w:sdtContent>
          </w:sdt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0B7C8E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r w:rsidRPr="000871EC">
              <w:rPr>
                <w:color w:val="000000" w:themeColor="text1"/>
              </w:rPr>
              <w:t>Förnamn Efternamn, Förnamn Efternamn, Förnamn Efternamn, Förnamn Efternamn</w:t>
            </w: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0B7C8E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1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37509B" w:rsidP="000224F9">
      <w:pPr>
        <w:pStyle w:val="Rubrik1"/>
        <w:rPr>
          <w:color w:val="000000" w:themeColor="text1"/>
          <w:sz w:val="40"/>
        </w:rPr>
      </w:pPr>
      <w:bookmarkStart w:id="2" w:name="motesText"/>
      <w:bookmarkEnd w:id="1"/>
      <w:r w:rsidRPr="0037509B">
        <w:rPr>
          <w:color w:val="000000" w:themeColor="text1"/>
          <w:sz w:val="40"/>
        </w:rPr>
        <w:t>Protokoll fört vid</w:t>
      </w:r>
      <w:r>
        <w:rPr>
          <w:color w:val="000000" w:themeColor="text1"/>
          <w:sz w:val="40"/>
        </w:rPr>
        <w:t xml:space="preserve"> </w:t>
      </w:r>
      <w:r w:rsidR="007218DD">
        <w:rPr>
          <w:color w:val="000000" w:themeColor="text1"/>
          <w:sz w:val="40"/>
        </w:rPr>
        <w:t xml:space="preserve">årsmöte för </w:t>
      </w:r>
      <w:r>
        <w:rPr>
          <w:color w:val="000000" w:themeColor="text1"/>
          <w:sz w:val="40"/>
        </w:rPr>
        <w:t>(f</w:t>
      </w:r>
      <w:r w:rsidRPr="0037509B">
        <w:rPr>
          <w:color w:val="000000" w:themeColor="text1"/>
          <w:sz w:val="40"/>
        </w:rPr>
        <w:t>öreningens namn</w:t>
      </w:r>
      <w:r>
        <w:rPr>
          <w:color w:val="000000" w:themeColor="text1"/>
          <w:sz w:val="40"/>
        </w:rPr>
        <w:t>)</w:t>
      </w:r>
      <w:r w:rsidR="007218DD">
        <w:rPr>
          <w:color w:val="000000" w:themeColor="text1"/>
          <w:sz w:val="40"/>
        </w:rPr>
        <w:t xml:space="preserve"> 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AE1AD1" w:rsidRDefault="003024DF" w:rsidP="00AE1AD1">
      <w:pPr>
        <w:rPr>
          <w:color w:val="000000" w:themeColor="text1"/>
        </w:rPr>
      </w:pPr>
      <w:r>
        <w:rPr>
          <w:color w:val="000000" w:themeColor="text1"/>
        </w:rPr>
        <w:t>Föreningens o</w:t>
      </w:r>
      <w:r w:rsidR="00CD1ED8" w:rsidRPr="000871EC">
        <w:rPr>
          <w:color w:val="000000" w:themeColor="text1"/>
        </w:rPr>
        <w:t xml:space="preserve">rdförande </w:t>
      </w:r>
      <w:r w:rsidR="007218DD">
        <w:rPr>
          <w:color w:val="000000" w:themeColor="text1"/>
        </w:rPr>
        <w:t xml:space="preserve">(namn) </w:t>
      </w:r>
      <w:r w:rsidR="00CD1ED8" w:rsidRPr="000871EC">
        <w:rPr>
          <w:color w:val="000000" w:themeColor="text1"/>
        </w:rPr>
        <w:t>hälsade alla välkomna och förklarade mötet öppnat.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AE1AD1" w:rsidRDefault="007218DD" w:rsidP="00AE1AD1">
      <w:pPr>
        <w:rPr>
          <w:color w:val="000000" w:themeColor="text1"/>
        </w:rPr>
      </w:pPr>
      <w:r>
        <w:rPr>
          <w:color w:val="000000" w:themeColor="text1"/>
        </w:rPr>
        <w:t>Årsm</w:t>
      </w:r>
      <w:r w:rsidR="00CD1ED8" w:rsidRPr="000871EC">
        <w:rPr>
          <w:color w:val="000000" w:themeColor="text1"/>
        </w:rPr>
        <w:t>ötet beslutade att välja (namn) till mötesordförande.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AE1AD1" w:rsidRDefault="007218DD" w:rsidP="00AE1AD1">
      <w:pPr>
        <w:rPr>
          <w:color w:val="000000" w:themeColor="text1"/>
        </w:rPr>
      </w:pPr>
      <w:r>
        <w:rPr>
          <w:color w:val="000000" w:themeColor="text1"/>
        </w:rPr>
        <w:t>Årsm</w:t>
      </w:r>
      <w:r w:rsidR="00CD1ED8" w:rsidRPr="000871EC">
        <w:rPr>
          <w:color w:val="000000" w:themeColor="text1"/>
        </w:rPr>
        <w:t>ötet beslutade att välja (namn) till mötessekreterare.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AE1AD1" w:rsidRDefault="007218DD" w:rsidP="00AE1AD1">
      <w:pPr>
        <w:rPr>
          <w:color w:val="000000" w:themeColor="text1"/>
        </w:rPr>
      </w:pPr>
      <w:r>
        <w:rPr>
          <w:color w:val="000000" w:themeColor="text1"/>
        </w:rPr>
        <w:t>Årsm</w:t>
      </w:r>
      <w:r w:rsidR="000871EC">
        <w:rPr>
          <w:color w:val="000000" w:themeColor="text1"/>
        </w:rPr>
        <w:t>ötet</w:t>
      </w:r>
      <w:r w:rsidR="00A158BC" w:rsidRPr="000871EC">
        <w:rPr>
          <w:color w:val="000000" w:themeColor="text1"/>
        </w:rPr>
        <w:t xml:space="preserve"> beslutade att välja (namn) till att justera protokollet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Default="007218DD" w:rsidP="0037509B">
      <w:pPr>
        <w:rPr>
          <w:color w:val="000000" w:themeColor="text1"/>
        </w:rPr>
      </w:pPr>
      <w:r>
        <w:rPr>
          <w:color w:val="000000" w:themeColor="text1"/>
        </w:rPr>
        <w:t>Årsm</w:t>
      </w:r>
      <w:r w:rsidR="00CD1ED8" w:rsidRPr="000871EC">
        <w:rPr>
          <w:color w:val="000000" w:themeColor="text1"/>
        </w:rPr>
        <w:t>ötet beslutade att godkänna dagordningen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37509B">
      <w:pPr>
        <w:rPr>
          <w:color w:val="000000" w:themeColor="text1"/>
        </w:rPr>
      </w:pPr>
      <w:r w:rsidRPr="000871EC">
        <w:rPr>
          <w:color w:val="000000" w:themeColor="text1"/>
        </w:rPr>
        <w:t>eller</w:t>
      </w:r>
    </w:p>
    <w:p w:rsidR="00AE1AD1" w:rsidRDefault="007218DD" w:rsidP="00AE1AD1">
      <w:pPr>
        <w:rPr>
          <w:color w:val="000000" w:themeColor="text1"/>
        </w:rPr>
      </w:pPr>
      <w:r>
        <w:rPr>
          <w:color w:val="000000" w:themeColor="text1"/>
        </w:rPr>
        <w:t>Årsm</w:t>
      </w:r>
      <w:r w:rsidR="00CD1ED8" w:rsidRPr="000871EC">
        <w:rPr>
          <w:color w:val="000000" w:themeColor="text1"/>
        </w:rPr>
        <w:t xml:space="preserve">ötet beslutade att godkänna dagordningen med tillägg av § </w:t>
      </w:r>
      <w:r w:rsidR="00A158BC" w:rsidRPr="000871EC">
        <w:rPr>
          <w:color w:val="000000" w:themeColor="text1"/>
        </w:rPr>
        <w:t>punkt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Fastställande av röstlängd</w:t>
      </w:r>
    </w:p>
    <w:p w:rsidR="0037509B" w:rsidRDefault="007218DD" w:rsidP="00AE1AD1">
      <w:pPr>
        <w:rPr>
          <w:color w:val="000000" w:themeColor="text1"/>
        </w:rPr>
      </w:pPr>
      <w:r w:rsidRPr="007218DD">
        <w:rPr>
          <w:color w:val="000000" w:themeColor="text1"/>
        </w:rPr>
        <w:t>Antalet röstberättigade medlemmar räknades och antecknades</w:t>
      </w:r>
      <w:r>
        <w:rPr>
          <w:color w:val="000000" w:themeColor="text1"/>
        </w:rPr>
        <w:t xml:space="preserve"> (deltagarförteckningen bör sparas tillsammans med årsmötesprotokollet)</w:t>
      </w:r>
    </w:p>
    <w:p w:rsidR="007218DD" w:rsidRPr="000871EC" w:rsidRDefault="007218DD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Årsmötets behöriga utlysande</w:t>
      </w:r>
    </w:p>
    <w:p w:rsidR="00BC35F0" w:rsidRDefault="007218DD" w:rsidP="000224F9">
      <w:pPr>
        <w:rPr>
          <w:color w:val="000000" w:themeColor="text1"/>
        </w:rPr>
      </w:pPr>
      <w:r w:rsidRPr="007218DD">
        <w:rPr>
          <w:color w:val="000000" w:themeColor="text1"/>
        </w:rPr>
        <w:t>Årsmötet beslutade att anse mötet enligt stadgarna behörigen utlyst</w:t>
      </w:r>
      <w:r w:rsidR="00CD1ED8" w:rsidRPr="000871EC">
        <w:rPr>
          <w:color w:val="000000" w:themeColor="text1"/>
        </w:rPr>
        <w:t>.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7218DD" w:rsidP="00BC35F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Verksamhetsberättelse och ekonomisk berättelse</w:t>
      </w:r>
    </w:p>
    <w:p w:rsidR="007218DD" w:rsidRP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>Verksamhetsberättelse och ekonomisk berättelse för föregående år presenterades för årsmötet.</w:t>
      </w:r>
    </w:p>
    <w:p w:rsidR="0037509B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lastRenderedPageBreak/>
        <w:t>Årsmötet beslutade att godkänna verksamhetsberättelse och ekonomisk berättelse och lägga dessa till handlingarna.</w:t>
      </w:r>
    </w:p>
    <w:p w:rsidR="007218DD" w:rsidRPr="000871EC" w:rsidRDefault="007218DD" w:rsidP="007218DD">
      <w:pPr>
        <w:rPr>
          <w:color w:val="000000" w:themeColor="text1"/>
        </w:rPr>
      </w:pPr>
    </w:p>
    <w:p w:rsidR="00BC35F0" w:rsidRPr="000871EC" w:rsidRDefault="007218DD" w:rsidP="00F4353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Revisionsberättelse och fastställande av balansräkning</w:t>
      </w:r>
    </w:p>
    <w:bookmarkEnd w:id="2"/>
    <w:p w:rsidR="0037509B" w:rsidRDefault="007218DD" w:rsidP="00CD1ED8">
      <w:pPr>
        <w:rPr>
          <w:color w:val="000000" w:themeColor="text1"/>
        </w:rPr>
      </w:pPr>
      <w:r w:rsidRPr="007218DD">
        <w:rPr>
          <w:color w:val="000000" w:themeColor="text1"/>
        </w:rPr>
        <w:t>Revisionsberättelse och balansräkning presenterades för årsmötet.</w:t>
      </w:r>
    </w:p>
    <w:p w:rsidR="007218DD" w:rsidRDefault="007218DD" w:rsidP="00CD1ED8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spacing w:before="240"/>
        <w:rPr>
          <w:color w:val="000000" w:themeColor="text1"/>
        </w:rPr>
      </w:pPr>
      <w:r>
        <w:rPr>
          <w:color w:val="000000" w:themeColor="text1"/>
        </w:rPr>
        <w:t>Styrelsens ansvarsfrihet</w:t>
      </w:r>
    </w:p>
    <w:p w:rsid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>Årsmötet beslutade att bevilja den avgående styrelsen ansvarsfrihet</w:t>
      </w:r>
      <w:r w:rsidRPr="000871EC">
        <w:rPr>
          <w:color w:val="000000" w:themeColor="text1"/>
        </w:rPr>
        <w:t>.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Verksamhetsplan och budget</w:t>
      </w:r>
    </w:p>
    <w:p w:rsid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>Årsmötet beslutade att fastställa verksamhetsplan och budget för kommande verksamhetsår.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Behandling av motioner och styrelsens förslag</w:t>
      </w:r>
    </w:p>
    <w:p w:rsidR="007218DD" w:rsidRP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>Diskussion om inkomna motioner och styrelsens förslag.</w:t>
      </w:r>
    </w:p>
    <w:p w:rsid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 xml:space="preserve">Årsmötet beslutade </w:t>
      </w:r>
      <w:r>
        <w:rPr>
          <w:color w:val="000000" w:themeColor="text1"/>
        </w:rPr>
        <w:t xml:space="preserve">att </w:t>
      </w:r>
      <w:r w:rsidR="00201409">
        <w:rPr>
          <w:color w:val="000000" w:themeColor="text1"/>
        </w:rPr>
        <w:t>(anta/avslå) motion …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Fastställande av medlemsavgift</w:t>
      </w:r>
    </w:p>
    <w:p w:rsidR="007218DD" w:rsidRDefault="007218DD" w:rsidP="007218DD">
      <w:pPr>
        <w:rPr>
          <w:color w:val="000000" w:themeColor="text1"/>
        </w:rPr>
      </w:pPr>
      <w:r w:rsidRPr="007218DD">
        <w:rPr>
          <w:color w:val="000000" w:themeColor="text1"/>
        </w:rPr>
        <w:t xml:space="preserve">Årsmötet beslutade att fastställa medlemsavgiften till </w:t>
      </w:r>
      <w:r>
        <w:rPr>
          <w:color w:val="000000" w:themeColor="text1"/>
        </w:rPr>
        <w:t>(summa)</w:t>
      </w:r>
      <w:r w:rsidRPr="007218DD">
        <w:rPr>
          <w:color w:val="000000" w:themeColor="text1"/>
        </w:rPr>
        <w:t xml:space="preserve"> kr för kommande verksamhetsår.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ordförande</w:t>
      </w:r>
      <w:r>
        <w:rPr>
          <w:color w:val="000000" w:themeColor="text1"/>
        </w:rPr>
        <w:t>,</w:t>
      </w:r>
      <w:r w:rsidRPr="000871EC">
        <w:rPr>
          <w:color w:val="000000" w:themeColor="text1"/>
        </w:rPr>
        <w:t xml:space="preserve"> för </w:t>
      </w:r>
      <w:r>
        <w:rPr>
          <w:color w:val="000000" w:themeColor="text1"/>
        </w:rPr>
        <w:t>en tid av ett år</w:t>
      </w:r>
    </w:p>
    <w:p w:rsidR="003024DF" w:rsidRDefault="003024DF" w:rsidP="003024DF">
      <w:pPr>
        <w:rPr>
          <w:color w:val="000000" w:themeColor="text1"/>
        </w:rPr>
      </w:pPr>
      <w:r w:rsidRPr="000871EC">
        <w:rPr>
          <w:color w:val="000000" w:themeColor="text1"/>
        </w:rPr>
        <w:t xml:space="preserve">Mötet beslutade att välja (namn) </w:t>
      </w:r>
      <w:r w:rsidRPr="006159B4">
        <w:rPr>
          <w:color w:val="000000" w:themeColor="text1"/>
        </w:rPr>
        <w:t>till ordförande för ett år</w:t>
      </w:r>
      <w:r>
        <w:rPr>
          <w:color w:val="000000" w:themeColor="text1"/>
        </w:rPr>
        <w:t>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6159B4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sekreterare</w:t>
      </w:r>
      <w:r w:rsidRPr="006159B4">
        <w:rPr>
          <w:color w:val="000000" w:themeColor="text1"/>
        </w:rPr>
        <w:t xml:space="preserve">,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3024DF" w:rsidRDefault="003024DF" w:rsidP="003024DF">
      <w:pPr>
        <w:rPr>
          <w:color w:val="000000" w:themeColor="text1"/>
        </w:rPr>
      </w:pPr>
      <w:r w:rsidRPr="000871EC">
        <w:rPr>
          <w:color w:val="000000" w:themeColor="text1"/>
        </w:rPr>
        <w:t xml:space="preserve">Mötet beslutade att välja (namn) </w:t>
      </w:r>
      <w:r w:rsidRPr="006159B4">
        <w:rPr>
          <w:color w:val="000000" w:themeColor="text1"/>
        </w:rPr>
        <w:t>till sekreterare för två år</w:t>
      </w:r>
      <w:r>
        <w:rPr>
          <w:color w:val="000000" w:themeColor="text1"/>
        </w:rPr>
        <w:t>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>
        <w:rPr>
          <w:color w:val="000000" w:themeColor="text1"/>
        </w:rPr>
        <w:t>kassör,</w:t>
      </w:r>
      <w:r w:rsidRPr="006159B4">
        <w:rPr>
          <w:color w:val="000000" w:themeColor="text1"/>
        </w:rPr>
        <w:t xml:space="preserve">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3024DF" w:rsidRDefault="003024DF" w:rsidP="003024DF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Pr="006159B4">
        <w:rPr>
          <w:color w:val="000000" w:themeColor="text1"/>
        </w:rPr>
        <w:t xml:space="preserve"> beslutade att välja (namn) till kassör för två år</w:t>
      </w:r>
      <w:r>
        <w:rPr>
          <w:color w:val="000000" w:themeColor="text1"/>
        </w:rPr>
        <w:t>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revisor, för en tid av ett år</w:t>
      </w:r>
    </w:p>
    <w:p w:rsidR="003024DF" w:rsidRDefault="003024DF" w:rsidP="003024DF">
      <w:pPr>
        <w:rPr>
          <w:color w:val="000000" w:themeColor="text1"/>
        </w:rPr>
      </w:pPr>
      <w:r w:rsidRPr="000871EC">
        <w:rPr>
          <w:color w:val="000000" w:themeColor="text1"/>
        </w:rPr>
        <w:t>Mötet</w:t>
      </w:r>
      <w:r w:rsidRPr="006159B4">
        <w:rPr>
          <w:color w:val="000000" w:themeColor="text1"/>
        </w:rPr>
        <w:t xml:space="preserve"> beslutade att välja (namn) till revisor för ett </w:t>
      </w:r>
      <w:r>
        <w:rPr>
          <w:color w:val="000000" w:themeColor="text1"/>
        </w:rPr>
        <w:t>år.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övriga ledamöter, för en tid av två år</w:t>
      </w:r>
    </w:p>
    <w:p w:rsidR="003024DF" w:rsidRDefault="003024DF" w:rsidP="003024DF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Pr="000871EC">
        <w:rPr>
          <w:color w:val="000000" w:themeColor="text1"/>
        </w:rPr>
        <w:t xml:space="preserve"> </w:t>
      </w:r>
      <w:r w:rsidRPr="006159B4">
        <w:rPr>
          <w:color w:val="000000" w:themeColor="text1"/>
        </w:rPr>
        <w:t>beslutade att välja (namn) och (namn) till ledamot för två år.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suppleanter, för en tid av ett år</w:t>
      </w:r>
    </w:p>
    <w:p w:rsidR="003024DF" w:rsidRDefault="003024DF" w:rsidP="003024DF">
      <w:pPr>
        <w:rPr>
          <w:color w:val="000000" w:themeColor="text1"/>
        </w:rPr>
      </w:pPr>
      <w:r>
        <w:t>Mötet</w:t>
      </w:r>
      <w:r w:rsidRPr="006159B4">
        <w:rPr>
          <w:color w:val="000000" w:themeColor="text1"/>
        </w:rPr>
        <w:t xml:space="preserve"> beslutade att välja (namn) och (namn) till suppleant för ett år</w:t>
      </w:r>
      <w:r>
        <w:rPr>
          <w:color w:val="000000" w:themeColor="text1"/>
        </w:rPr>
        <w:t>.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</w:p>
    <w:p w:rsidR="003024DF" w:rsidRDefault="003024DF" w:rsidP="003024DF">
      <w:pPr>
        <w:rPr>
          <w:color w:val="000000" w:themeColor="text1"/>
        </w:rPr>
      </w:pPr>
      <w:r>
        <w:rPr>
          <w:color w:val="000000" w:themeColor="text1"/>
        </w:rPr>
        <w:t>Mötet beslutade</w:t>
      </w:r>
      <w:r w:rsidRPr="006159B4">
        <w:rPr>
          <w:color w:val="000000" w:themeColor="text1"/>
        </w:rPr>
        <w:t xml:space="preserve"> att välja (namn</w:t>
      </w:r>
      <w:r>
        <w:rPr>
          <w:color w:val="000000" w:themeColor="text1"/>
        </w:rPr>
        <w:t>)</w:t>
      </w:r>
      <w:r w:rsidRPr="006159B4">
        <w:rPr>
          <w:color w:val="000000" w:themeColor="text1"/>
        </w:rPr>
        <w:t xml:space="preserve"> och (namn) att ingå i valberedningen för ett år.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firmatecknare</w:t>
      </w:r>
    </w:p>
    <w:p w:rsidR="00BD7B34" w:rsidRDefault="00BD7B34" w:rsidP="007218DD">
      <w:pPr>
        <w:rPr>
          <w:color w:val="000000" w:themeColor="text1"/>
        </w:rPr>
      </w:pPr>
    </w:p>
    <w:p w:rsidR="00BD7B34" w:rsidRPr="00BD7B34" w:rsidRDefault="00BD7B34" w:rsidP="00BD7B34">
      <w:pPr>
        <w:rPr>
          <w:rFonts w:eastAsiaTheme="minorHAnsi"/>
          <w:iCs/>
          <w:lang w:eastAsia="en-US"/>
        </w:rPr>
      </w:pPr>
      <w:r w:rsidRPr="00BD7B34">
        <w:rPr>
          <w:iCs/>
        </w:rPr>
        <w:t>Årsmötet beslutade att välja (namn) (fullständigt personnummer) och (namn) (fullständigt personnummer) att var för sig teckna föreningen.</w:t>
      </w:r>
    </w:p>
    <w:p w:rsidR="00BD7B34" w:rsidRPr="00BD7B34" w:rsidRDefault="00BD7B34" w:rsidP="00BD7B34">
      <w:pPr>
        <w:rPr>
          <w:iCs/>
        </w:rPr>
      </w:pPr>
      <w:r w:rsidRPr="00BD7B34">
        <w:rPr>
          <w:iCs/>
        </w:rPr>
        <w:t>eller</w:t>
      </w:r>
    </w:p>
    <w:p w:rsidR="00BD7B34" w:rsidRPr="00BD7B34" w:rsidRDefault="00BD7B34" w:rsidP="00BD7B34">
      <w:pPr>
        <w:rPr>
          <w:iCs/>
        </w:rPr>
      </w:pPr>
      <w:r w:rsidRPr="00BD7B34">
        <w:rPr>
          <w:iCs/>
        </w:rPr>
        <w:t>Årsmötet beslutade att välja (namn) (fullständigt personnummer) och (namn) (fullständigt personnummer) att tillsammans teckna föreningen.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p w:rsidR="007218DD" w:rsidRPr="000871EC" w:rsidRDefault="003024DF" w:rsidP="00CD1ED8">
      <w:pPr>
        <w:rPr>
          <w:color w:val="000000" w:themeColor="text1"/>
        </w:rPr>
      </w:pPr>
      <w:r w:rsidRPr="003024DF">
        <w:rPr>
          <w:color w:val="000000" w:themeColor="text1"/>
        </w:rPr>
        <w:t>Mötesordförande</w:t>
      </w:r>
      <w:r>
        <w:rPr>
          <w:color w:val="000000" w:themeColor="text1"/>
        </w:rPr>
        <w:t xml:space="preserve"> (namn)</w:t>
      </w:r>
      <w:r w:rsidRPr="003024DF">
        <w:rPr>
          <w:color w:val="000000" w:themeColor="text1"/>
        </w:rPr>
        <w:t xml:space="preserve"> tackade alla närvarande och förklarade mötet avslutat.</w:t>
      </w:r>
    </w:p>
    <w:p w:rsidR="00337F23" w:rsidRDefault="00337F23" w:rsidP="00337F23">
      <w:pPr>
        <w:rPr>
          <w:color w:val="000000" w:themeColor="text1"/>
        </w:rPr>
      </w:pPr>
    </w:p>
    <w:p w:rsidR="00337F23" w:rsidRPr="000871EC" w:rsidRDefault="00337F23" w:rsidP="00337F23">
      <w:pPr>
        <w:rPr>
          <w:color w:val="000000" w:themeColor="text1"/>
        </w:rPr>
      </w:pPr>
    </w:p>
    <w:p w:rsidR="00337F23" w:rsidRDefault="00337F23" w:rsidP="00337F23">
      <w:pPr>
        <w:rPr>
          <w:color w:val="000000" w:themeColor="text1"/>
        </w:rPr>
      </w:pPr>
    </w:p>
    <w:p w:rsidR="00337F23" w:rsidRPr="000871EC" w:rsidRDefault="00337F23" w:rsidP="00337F23">
      <w:pPr>
        <w:rPr>
          <w:color w:val="000000" w:themeColor="text1"/>
        </w:rPr>
      </w:pPr>
    </w:p>
    <w:p w:rsidR="00CA15E1" w:rsidRPr="000871EC" w:rsidRDefault="007218DD" w:rsidP="00CA15E1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CA15E1" w:rsidRPr="000871EC">
        <w:rPr>
          <w:color w:val="000000" w:themeColor="text1"/>
        </w:rPr>
        <w:t>ekreterare</w:t>
      </w:r>
      <w:r>
        <w:rPr>
          <w:color w:val="000000" w:themeColor="text1"/>
        </w:rPr>
        <w:tab/>
      </w:r>
      <w:r w:rsidR="00CA15E1"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  <w:t xml:space="preserve">        </w:t>
      </w:r>
      <w:r w:rsidR="000224F9" w:rsidRPr="000871EC">
        <w:rPr>
          <w:color w:val="000000" w:themeColor="text1"/>
        </w:rPr>
        <w:t>Mötesordförande</w:t>
      </w:r>
      <w:r w:rsidR="00CA15E1" w:rsidRPr="000871EC">
        <w:rPr>
          <w:color w:val="000000" w:themeColor="text1"/>
        </w:rPr>
        <w:br/>
      </w:r>
      <w:r w:rsidR="006F565E" w:rsidRPr="000871EC">
        <w:rPr>
          <w:color w:val="000000" w:themeColor="text1"/>
        </w:rPr>
        <w:br/>
      </w:r>
      <w:r w:rsidR="006F565E" w:rsidRPr="000871EC">
        <w:rPr>
          <w:color w:val="000000" w:themeColor="text1"/>
          <w:sz w:val="22"/>
        </w:rPr>
        <w:t>___________________________                          ________________________________</w:t>
      </w:r>
      <w:r w:rsidR="006F565E"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="006F565E" w:rsidRPr="000871EC">
        <w:rPr>
          <w:color w:val="000000" w:themeColor="text1"/>
        </w:rPr>
        <w:tab/>
      </w:r>
      <w:r w:rsidR="0037509B">
        <w:rPr>
          <w:color w:val="000000" w:themeColor="text1"/>
        </w:rPr>
        <w:tab/>
        <w:t xml:space="preserve">     </w:t>
      </w:r>
      <w:proofErr w:type="gramStart"/>
      <w:r w:rsidR="0037509B">
        <w:rPr>
          <w:color w:val="000000" w:themeColor="text1"/>
        </w:rPr>
        <w:t xml:space="preserve">   (</w:t>
      </w:r>
      <w:proofErr w:type="gramEnd"/>
      <w:r w:rsidR="0037509B">
        <w:rPr>
          <w:color w:val="000000" w:themeColor="text1"/>
        </w:rPr>
        <w:t>Förnamn Efternamn)</w:t>
      </w:r>
    </w:p>
    <w:p w:rsidR="00CD1ED8" w:rsidRPr="000871EC" w:rsidRDefault="00CD1ED8" w:rsidP="00AE1AD1">
      <w:pPr>
        <w:rPr>
          <w:color w:val="000000" w:themeColor="text1"/>
        </w:rPr>
      </w:pPr>
    </w:p>
    <w:p w:rsidR="000224F9" w:rsidRPr="000871EC" w:rsidRDefault="000224F9" w:rsidP="00AE1AD1">
      <w:pPr>
        <w:rPr>
          <w:color w:val="000000" w:themeColor="text1"/>
        </w:rPr>
      </w:pPr>
    </w:p>
    <w:p w:rsidR="000224F9" w:rsidRPr="000871EC" w:rsidRDefault="000224F9" w:rsidP="000224F9">
      <w:pPr>
        <w:rPr>
          <w:color w:val="000000" w:themeColor="text1"/>
        </w:rPr>
      </w:pPr>
      <w:r w:rsidRPr="000871EC">
        <w:rPr>
          <w:color w:val="000000" w:themeColor="text1"/>
        </w:rPr>
        <w:t>Justeringsperson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  <w:sz w:val="22"/>
        </w:rPr>
        <w:t xml:space="preserve">___________________________                         </w:t>
      </w:r>
      <w:r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</w:p>
    <w:p w:rsidR="000224F9" w:rsidRPr="000871EC" w:rsidRDefault="000224F9" w:rsidP="00AE1AD1">
      <w:pPr>
        <w:rPr>
          <w:color w:val="000000" w:themeColor="text1"/>
        </w:rPr>
      </w:pPr>
    </w:p>
    <w:sectPr w:rsidR="000224F9" w:rsidRPr="000871E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4D" w:rsidRDefault="00A2664D" w:rsidP="00DE6901">
      <w:pPr>
        <w:spacing w:after="0" w:line="240" w:lineRule="auto"/>
      </w:pPr>
      <w:r>
        <w:separator/>
      </w:r>
    </w:p>
  </w:endnote>
  <w:endnote w:type="continuationSeparator" w:id="0">
    <w:p w:rsidR="00A2664D" w:rsidRDefault="00A2664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0B7C8E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0B7C8E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0B7C8E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4D" w:rsidRDefault="00A2664D" w:rsidP="00DE6901">
      <w:pPr>
        <w:spacing w:after="0" w:line="240" w:lineRule="auto"/>
      </w:pPr>
      <w:r>
        <w:separator/>
      </w:r>
    </w:p>
  </w:footnote>
  <w:footnote w:type="continuationSeparator" w:id="0">
    <w:p w:rsidR="00A2664D" w:rsidRDefault="00A2664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37509B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PROTOKOLL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7218DD">
                <w:rPr>
                  <w:rStyle w:val="Sidnummer"/>
                  <w:sz w:val="24"/>
                </w:rPr>
                <w:t>årsmöte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B7C8E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01409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615E4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2664D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BD7B34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B6DC8CE30AF440718BAED5953746A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828A-0D1C-4D9E-8BDB-FD77196B33C1}"/>
      </w:docPartPr>
      <w:docPartBody>
        <w:p w:rsidR="005D1B96" w:rsidRDefault="007A3525">
          <w:pPr>
            <w:pStyle w:val="B6DC8CE30AF440718BAED5953746A882"/>
          </w:pPr>
          <w:r w:rsidRPr="00B82E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  <w:rsid w:val="00B90210"/>
    <w:rsid w:val="00E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1300-66C2-46F3-8121-4F28542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2</TotalTime>
  <Pages>3</Pages>
  <Words>519</Words>
  <Characters>2752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årsmöte</vt:lpstr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årsmöte</dc:title>
  <dc:subject/>
  <dc:creator>Ekström, Kristin</dc:creator>
  <cp:keywords/>
  <dc:description/>
  <cp:lastModifiedBy>Ljung, Rebecka</cp:lastModifiedBy>
  <cp:revision>2</cp:revision>
  <cp:lastPrinted>2016-10-20T11:44:00Z</cp:lastPrinted>
  <dcterms:created xsi:type="dcterms:W3CDTF">2021-01-13T13:46:00Z</dcterms:created>
  <dcterms:modified xsi:type="dcterms:W3CDTF">2021-01-13T13:46:00Z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